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91" w:rsidRDefault="00046491" w:rsidP="00D65C73">
      <w:pPr>
        <w:pStyle w:val="Default"/>
        <w:rPr>
          <w:b/>
          <w:sz w:val="22"/>
          <w:szCs w:val="22"/>
        </w:rPr>
      </w:pPr>
    </w:p>
    <w:p w:rsidR="00E406A0" w:rsidRDefault="00622B63" w:rsidP="00E406A0">
      <w:pPr>
        <w:rPr>
          <w:b/>
        </w:rPr>
      </w:pPr>
      <w:r>
        <w:rPr>
          <w:b/>
        </w:rPr>
        <w:t>10</w:t>
      </w:r>
      <w:r w:rsidR="00911E72" w:rsidRPr="00194501">
        <w:rPr>
          <w:b/>
        </w:rPr>
        <w:t>. Postanowienia końcowe</w:t>
      </w:r>
      <w:r w:rsidR="00911E72" w:rsidRPr="00072353">
        <w:rPr>
          <w:b/>
        </w:rPr>
        <w:t>:</w:t>
      </w:r>
    </w:p>
    <w:p w:rsidR="00D65C73" w:rsidRPr="00E406A0" w:rsidRDefault="00FE038B" w:rsidP="00E406A0">
      <w:pPr>
        <w:rPr>
          <w:b/>
          <w:sz w:val="36"/>
          <w:szCs w:val="36"/>
        </w:rPr>
      </w:pPr>
      <w:r w:rsidRPr="00D332FD">
        <w:rPr>
          <w:b/>
        </w:rPr>
        <w:t xml:space="preserve"> </w:t>
      </w:r>
      <w:r w:rsidR="00A151EA" w:rsidRPr="00D332FD">
        <w:t>Ogólnopolski</w:t>
      </w:r>
      <w:r w:rsidR="00940E6F" w:rsidRPr="00D332FD">
        <w:t xml:space="preserve"> </w:t>
      </w:r>
      <w:r w:rsidRPr="00D332FD">
        <w:t>Rajd Turystów Zmotoryzowanych</w:t>
      </w:r>
      <w:r w:rsidR="00E406A0">
        <w:t xml:space="preserve"> </w:t>
      </w:r>
      <w:r w:rsidR="00E406A0" w:rsidRPr="00E406A0">
        <w:rPr>
          <w:szCs w:val="36"/>
        </w:rPr>
        <w:t>„Szlakiem Pogranicza Polsko - Czeskiego”</w:t>
      </w:r>
      <w:r w:rsidR="00E406A0">
        <w:t>‘2018</w:t>
      </w:r>
      <w:r w:rsidR="00F81922" w:rsidRPr="00D332FD">
        <w:t xml:space="preserve"> </w:t>
      </w:r>
      <w:r w:rsidR="00072353" w:rsidRPr="00072353">
        <w:t xml:space="preserve">jest imprezą </w:t>
      </w:r>
      <w:r w:rsidR="00072353">
        <w:t xml:space="preserve"> </w:t>
      </w:r>
      <w:r w:rsidR="00072353" w:rsidRPr="00072353">
        <w:t xml:space="preserve">non-profit, nie ma charakteru komercyjnego. </w:t>
      </w:r>
      <w:r w:rsidR="00D65C73" w:rsidRPr="00D332FD">
        <w:t>Rajd</w:t>
      </w:r>
      <w:r w:rsidR="00D65C73">
        <w:rPr>
          <w:color w:val="FF0000"/>
        </w:rPr>
        <w:t xml:space="preserve"> </w:t>
      </w:r>
      <w:r w:rsidR="00D65C73" w:rsidRPr="00072353">
        <w:t xml:space="preserve">organizowany jest </w:t>
      </w:r>
      <w:r w:rsidR="00E406A0">
        <w:t xml:space="preserve">na zasadach samoorganizacji </w:t>
      </w:r>
      <w:r w:rsidR="00D65C73" w:rsidRPr="00F81922">
        <w:t>siłami wolontariatu , zgodnie ze statutem PTTK.</w:t>
      </w:r>
    </w:p>
    <w:p w:rsidR="00D65C73" w:rsidRPr="00072353" w:rsidRDefault="00D65C73" w:rsidP="00D65C73">
      <w:pPr>
        <w:pStyle w:val="Default"/>
        <w:rPr>
          <w:sz w:val="22"/>
          <w:szCs w:val="22"/>
        </w:rPr>
      </w:pPr>
      <w:r w:rsidRPr="00072353">
        <w:rPr>
          <w:sz w:val="22"/>
          <w:szCs w:val="22"/>
        </w:rPr>
        <w:t xml:space="preserve">Regulamin jest dokumentem wewnętrznym, zatwierdzonym przez Zarząd Oddziału PTTK w </w:t>
      </w:r>
      <w:r>
        <w:rPr>
          <w:sz w:val="22"/>
          <w:szCs w:val="22"/>
        </w:rPr>
        <w:t xml:space="preserve">Prudniku </w:t>
      </w:r>
      <w:r w:rsidRPr="00072353">
        <w:rPr>
          <w:sz w:val="22"/>
          <w:szCs w:val="22"/>
        </w:rPr>
        <w:t>na podstawie art.10 pkt</w:t>
      </w:r>
      <w:r>
        <w:rPr>
          <w:sz w:val="22"/>
          <w:szCs w:val="22"/>
        </w:rPr>
        <w:t>.</w:t>
      </w:r>
      <w:r w:rsidRPr="00072353">
        <w:rPr>
          <w:sz w:val="22"/>
          <w:szCs w:val="22"/>
        </w:rPr>
        <w:t xml:space="preserve"> 3 ustawy z dnia 24 kwietnia 2003 roku o działalności pożytku publicznego i o wolontariacie. </w:t>
      </w:r>
    </w:p>
    <w:p w:rsidR="00D65C73" w:rsidRPr="00072353" w:rsidRDefault="00D65C73" w:rsidP="00D65C73">
      <w:pPr>
        <w:rPr>
          <w:sz w:val="22"/>
          <w:szCs w:val="22"/>
        </w:rPr>
      </w:pPr>
      <w:r w:rsidRPr="00072353">
        <w:rPr>
          <w:sz w:val="22"/>
          <w:szCs w:val="22"/>
        </w:rPr>
        <w:t>/ Dz</w:t>
      </w:r>
      <w:r>
        <w:rPr>
          <w:sz w:val="22"/>
          <w:szCs w:val="22"/>
        </w:rPr>
        <w:t xml:space="preserve"> </w:t>
      </w:r>
      <w:r w:rsidRPr="00072353">
        <w:rPr>
          <w:sz w:val="22"/>
          <w:szCs w:val="22"/>
        </w:rPr>
        <w:t>U. z 2003 r. nr 96 poz. 873 z późniejszymi zmianami/</w:t>
      </w:r>
    </w:p>
    <w:p w:rsidR="00D65C73" w:rsidRPr="00194501" w:rsidRDefault="00D65C73" w:rsidP="00D65C73">
      <w:pPr>
        <w:jc w:val="both"/>
        <w:rPr>
          <w:b/>
          <w:sz w:val="22"/>
          <w:szCs w:val="22"/>
        </w:rPr>
      </w:pPr>
    </w:p>
    <w:p w:rsidR="00D65C73" w:rsidRDefault="00D65C73" w:rsidP="00D65C73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Załogi i uczestnicy biorą udział w spotkaniu na własne życzenie </w:t>
      </w:r>
      <w:r>
        <w:rPr>
          <w:sz w:val="22"/>
          <w:szCs w:val="22"/>
        </w:rPr>
        <w:br/>
        <w:t>i odpowiedzialność.</w:t>
      </w:r>
    </w:p>
    <w:p w:rsidR="00D65C73" w:rsidRDefault="00D65C73" w:rsidP="00D65C73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Organizatorzy nie ponoszą odpowiedzialności za szkody wyrządzone osobom trzecim przez uczestników zlotu.</w:t>
      </w:r>
    </w:p>
    <w:p w:rsidR="00D65C73" w:rsidRDefault="00D65C73" w:rsidP="00D65C7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Impreza odbywa się niezależnie od pogody.</w:t>
      </w:r>
    </w:p>
    <w:p w:rsidR="00D65C73" w:rsidRDefault="00D65C73" w:rsidP="00D65C7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 przypadku nie stawienia się na zbiórkę wpisowe nie podlega zwrotowi.</w:t>
      </w:r>
    </w:p>
    <w:p w:rsidR="00D65C73" w:rsidRDefault="00D65C73" w:rsidP="00D65C7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Interpretacja regulaminu oraz wydawanie dodatkowych komunikatów należy do KTM „ZRYW”</w:t>
      </w:r>
    </w:p>
    <w:p w:rsidR="00D65C73" w:rsidRPr="0025462E" w:rsidRDefault="00D65C73" w:rsidP="00D65C7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Impreza motorowa została zatwierdzona przez KTM ZG PTTK jako impreza o randze </w:t>
      </w:r>
      <w:r>
        <w:rPr>
          <w:b/>
          <w:sz w:val="22"/>
          <w:szCs w:val="22"/>
        </w:rPr>
        <w:t>ogólnopolskiej</w:t>
      </w:r>
      <w:r w:rsidR="00EC770E">
        <w:rPr>
          <w:b/>
          <w:sz w:val="22"/>
          <w:szCs w:val="22"/>
        </w:rPr>
        <w:t xml:space="preserve"> pod nr  17/18 </w:t>
      </w:r>
      <w:r>
        <w:rPr>
          <w:b/>
          <w:sz w:val="22"/>
          <w:szCs w:val="22"/>
        </w:rPr>
        <w:t xml:space="preserve"> KTM ZG PTTK</w:t>
      </w:r>
    </w:p>
    <w:p w:rsidR="00F81922" w:rsidRDefault="00F81922" w:rsidP="00072353">
      <w:pPr>
        <w:pStyle w:val="Default"/>
        <w:rPr>
          <w:sz w:val="22"/>
          <w:szCs w:val="22"/>
        </w:rPr>
      </w:pPr>
    </w:p>
    <w:p w:rsidR="00131B4F" w:rsidRDefault="00131B4F" w:rsidP="007B761C">
      <w:pPr>
        <w:rPr>
          <w:sz w:val="22"/>
          <w:szCs w:val="22"/>
        </w:rPr>
      </w:pPr>
    </w:p>
    <w:p w:rsidR="001469E4" w:rsidRDefault="001469E4" w:rsidP="00316BD6">
      <w:pPr>
        <w:rPr>
          <w:sz w:val="22"/>
          <w:szCs w:val="22"/>
        </w:rPr>
      </w:pPr>
    </w:p>
    <w:p w:rsidR="00FE038B" w:rsidRDefault="00D332FD" w:rsidP="00316BD6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</w:t>
      </w:r>
      <w:r w:rsidRPr="00BA7144">
        <w:rPr>
          <w:b/>
          <w:i/>
          <w:szCs w:val="22"/>
        </w:rPr>
        <w:t>Zapraszamy i życzymy szerokiej drogi i mocnych wrażeń</w:t>
      </w:r>
      <w:r w:rsidR="00BA7144" w:rsidRPr="00BA7144">
        <w:rPr>
          <w:b/>
          <w:i/>
          <w:szCs w:val="22"/>
        </w:rPr>
        <w:t>!</w:t>
      </w:r>
    </w:p>
    <w:p w:rsidR="00FE038B" w:rsidRDefault="00FE038B" w:rsidP="00316BD6">
      <w:pPr>
        <w:rPr>
          <w:sz w:val="22"/>
          <w:szCs w:val="22"/>
        </w:rPr>
      </w:pPr>
    </w:p>
    <w:p w:rsidR="00FE038B" w:rsidRDefault="00FE038B" w:rsidP="00316BD6">
      <w:pPr>
        <w:rPr>
          <w:sz w:val="22"/>
          <w:szCs w:val="22"/>
        </w:rPr>
      </w:pPr>
    </w:p>
    <w:p w:rsidR="00FE038B" w:rsidRDefault="00FE038B" w:rsidP="00316BD6">
      <w:pPr>
        <w:rPr>
          <w:sz w:val="22"/>
          <w:szCs w:val="22"/>
        </w:rPr>
      </w:pPr>
    </w:p>
    <w:p w:rsidR="00FE038B" w:rsidRDefault="00EC770E" w:rsidP="00316B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="009571D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FB7972">
        <w:rPr>
          <w:noProof/>
          <w:sz w:val="22"/>
          <w:szCs w:val="22"/>
        </w:rPr>
        <w:drawing>
          <wp:inline distT="0" distB="0" distL="0" distR="0">
            <wp:extent cx="1117600" cy="948055"/>
            <wp:effectExtent l="19050" t="0" r="6350" b="0"/>
            <wp:docPr id="1" name="Obraz 1" descr="1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a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BD6" w:rsidRDefault="00316BD6" w:rsidP="00316BD6">
      <w:pPr>
        <w:rPr>
          <w:sz w:val="22"/>
          <w:szCs w:val="22"/>
        </w:rPr>
      </w:pPr>
    </w:p>
    <w:p w:rsidR="00FE038B" w:rsidRDefault="00FE038B" w:rsidP="00316BD6">
      <w:pPr>
        <w:rPr>
          <w:noProof/>
          <w:sz w:val="22"/>
          <w:szCs w:val="22"/>
        </w:rPr>
      </w:pPr>
    </w:p>
    <w:p w:rsidR="00FE038B" w:rsidRDefault="00FE038B" w:rsidP="00316BD6">
      <w:pPr>
        <w:rPr>
          <w:noProof/>
          <w:sz w:val="22"/>
          <w:szCs w:val="22"/>
        </w:rPr>
      </w:pPr>
    </w:p>
    <w:p w:rsidR="00FE038B" w:rsidRDefault="00FE038B" w:rsidP="00316BD6">
      <w:pPr>
        <w:rPr>
          <w:noProof/>
          <w:sz w:val="22"/>
          <w:szCs w:val="22"/>
        </w:rPr>
      </w:pPr>
    </w:p>
    <w:p w:rsidR="00316BD6" w:rsidRDefault="003563D4" w:rsidP="00316BD6">
      <w:pPr>
        <w:rPr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</w:t>
      </w:r>
    </w:p>
    <w:p w:rsidR="00205F88" w:rsidRPr="00072353" w:rsidRDefault="00263312" w:rsidP="00263312">
      <w:pPr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2770CC" w:rsidRDefault="002770CC" w:rsidP="00C43614">
      <w:pPr>
        <w:rPr>
          <w:b/>
        </w:rPr>
      </w:pPr>
    </w:p>
    <w:p w:rsidR="002770CC" w:rsidRDefault="00263312" w:rsidP="00C43614">
      <w:pPr>
        <w:rPr>
          <w:b/>
        </w:rPr>
      </w:pPr>
      <w:r>
        <w:rPr>
          <w:b/>
        </w:rPr>
        <w:lastRenderedPageBreak/>
        <w:t xml:space="preserve">         </w:t>
      </w:r>
      <w:r w:rsidR="00D86201">
        <w:rPr>
          <w:b/>
        </w:rPr>
        <w:t xml:space="preserve">                </w:t>
      </w:r>
      <w:r w:rsidR="00FB7972">
        <w:rPr>
          <w:b/>
          <w:noProof/>
        </w:rPr>
        <w:drawing>
          <wp:inline distT="0" distB="0" distL="0" distR="0">
            <wp:extent cx="1435735" cy="1402080"/>
            <wp:effectExtent l="19050" t="0" r="0" b="0"/>
            <wp:docPr id="2" name="Obraz 13" descr="D:\Archiwum zdjęcia i filmy na dzień 26022009\Zdjęcia\WIDOCZKI z netu\ZRYW - Kopi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D:\Archiwum zdjęcia i filmy na dzień 26022009\Zdjęcia\WIDOCZKI z netu\ZRYW - Kopia 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201">
        <w:rPr>
          <w:b/>
        </w:rPr>
        <w:t xml:space="preserve">        </w:t>
      </w:r>
      <w:r w:rsidR="00FB7972">
        <w:rPr>
          <w:b/>
          <w:noProof/>
        </w:rPr>
        <w:drawing>
          <wp:inline distT="0" distB="0" distL="0" distR="0">
            <wp:extent cx="1422400" cy="1409065"/>
            <wp:effectExtent l="19050" t="0" r="6350" b="0"/>
            <wp:docPr id="3" name="Obraz 5" descr="pt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tt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0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201">
        <w:rPr>
          <w:b/>
        </w:rPr>
        <w:t xml:space="preserve">                             </w:t>
      </w:r>
      <w:r>
        <w:rPr>
          <w:b/>
        </w:rPr>
        <w:t xml:space="preserve">  </w:t>
      </w:r>
    </w:p>
    <w:p w:rsidR="002770CC" w:rsidRDefault="00D86201" w:rsidP="00C43614">
      <w:pPr>
        <w:rPr>
          <w:b/>
        </w:rPr>
      </w:pPr>
      <w:r>
        <w:rPr>
          <w:b/>
        </w:rPr>
        <w:t xml:space="preserve">   </w:t>
      </w:r>
    </w:p>
    <w:p w:rsidR="002770CC" w:rsidRDefault="002770CC" w:rsidP="00C43614">
      <w:pPr>
        <w:rPr>
          <w:b/>
        </w:rPr>
      </w:pPr>
    </w:p>
    <w:p w:rsidR="00205F88" w:rsidRDefault="00263312" w:rsidP="00C43614">
      <w:pPr>
        <w:rPr>
          <w:b/>
        </w:rPr>
      </w:pPr>
      <w:r>
        <w:rPr>
          <w:b/>
        </w:rPr>
        <w:t xml:space="preserve">           </w:t>
      </w:r>
      <w:r w:rsidR="00973BE9">
        <w:rPr>
          <w:b/>
        </w:rPr>
        <w:t xml:space="preserve">                         </w:t>
      </w:r>
    </w:p>
    <w:p w:rsidR="007B761C" w:rsidRPr="00BA7144" w:rsidRDefault="001D5A13" w:rsidP="00BA7144">
      <w:pPr>
        <w:jc w:val="center"/>
        <w:rPr>
          <w:b/>
          <w:sz w:val="44"/>
          <w:szCs w:val="32"/>
        </w:rPr>
      </w:pPr>
      <w:r w:rsidRPr="00BA7144">
        <w:rPr>
          <w:b/>
          <w:sz w:val="44"/>
          <w:szCs w:val="32"/>
        </w:rPr>
        <w:t>Regulamin</w:t>
      </w:r>
    </w:p>
    <w:p w:rsidR="001D5A13" w:rsidRPr="00C43614" w:rsidRDefault="001D5A13" w:rsidP="00BA7144">
      <w:pPr>
        <w:tabs>
          <w:tab w:val="left" w:pos="4500"/>
        </w:tabs>
        <w:jc w:val="center"/>
        <w:rPr>
          <w:b/>
          <w:sz w:val="28"/>
        </w:rPr>
      </w:pPr>
    </w:p>
    <w:p w:rsidR="00C43614" w:rsidRDefault="00C43614" w:rsidP="00BA7144">
      <w:pPr>
        <w:tabs>
          <w:tab w:val="left" w:pos="4500"/>
        </w:tabs>
        <w:jc w:val="center"/>
        <w:rPr>
          <w:b/>
          <w:sz w:val="36"/>
          <w:szCs w:val="32"/>
        </w:rPr>
      </w:pPr>
      <w:r w:rsidRPr="00C43614">
        <w:rPr>
          <w:b/>
          <w:sz w:val="36"/>
          <w:szCs w:val="32"/>
        </w:rPr>
        <w:t>Ogólnopolski</w:t>
      </w:r>
      <w:r>
        <w:rPr>
          <w:b/>
          <w:sz w:val="36"/>
          <w:szCs w:val="32"/>
        </w:rPr>
        <w:t xml:space="preserve"> </w:t>
      </w:r>
      <w:r w:rsidR="00384AC7" w:rsidRPr="00BC2C43">
        <w:rPr>
          <w:b/>
          <w:sz w:val="36"/>
          <w:szCs w:val="32"/>
        </w:rPr>
        <w:t>Rajd</w:t>
      </w:r>
      <w:r w:rsidR="00AB416E" w:rsidRPr="00AB416E">
        <w:rPr>
          <w:b/>
          <w:color w:val="FF0000"/>
          <w:sz w:val="36"/>
          <w:szCs w:val="32"/>
        </w:rPr>
        <w:t xml:space="preserve"> </w:t>
      </w:r>
      <w:r>
        <w:rPr>
          <w:b/>
          <w:sz w:val="36"/>
          <w:szCs w:val="32"/>
        </w:rPr>
        <w:t>Turystów Zmotoryzowanych</w:t>
      </w:r>
    </w:p>
    <w:p w:rsidR="001D5A13" w:rsidRDefault="001D5A13" w:rsidP="00BA7144">
      <w:pPr>
        <w:tabs>
          <w:tab w:val="left" w:pos="4500"/>
        </w:tabs>
        <w:jc w:val="center"/>
        <w:rPr>
          <w:b/>
        </w:rPr>
      </w:pPr>
    </w:p>
    <w:p w:rsidR="00C43614" w:rsidRPr="008E12C3" w:rsidRDefault="00C43614" w:rsidP="00BA7144">
      <w:pPr>
        <w:tabs>
          <w:tab w:val="left" w:pos="4500"/>
        </w:tabs>
        <w:jc w:val="center"/>
        <w:rPr>
          <w:b/>
          <w:sz w:val="36"/>
          <w:szCs w:val="36"/>
        </w:rPr>
      </w:pPr>
      <w:r w:rsidRPr="008E12C3">
        <w:rPr>
          <w:b/>
          <w:i/>
          <w:sz w:val="36"/>
          <w:szCs w:val="36"/>
        </w:rPr>
        <w:t>„Szlakiem</w:t>
      </w:r>
      <w:r>
        <w:rPr>
          <w:b/>
          <w:i/>
          <w:sz w:val="36"/>
          <w:szCs w:val="36"/>
        </w:rPr>
        <w:t xml:space="preserve"> Pogranicza Polsko - Czeskiego</w:t>
      </w:r>
      <w:r w:rsidRPr="008E12C3">
        <w:rPr>
          <w:b/>
          <w:i/>
          <w:sz w:val="36"/>
          <w:szCs w:val="36"/>
        </w:rPr>
        <w:t>”</w:t>
      </w:r>
    </w:p>
    <w:p w:rsidR="001D5A13" w:rsidRDefault="001D5A13" w:rsidP="00BA7144">
      <w:pPr>
        <w:tabs>
          <w:tab w:val="left" w:pos="4500"/>
        </w:tabs>
        <w:jc w:val="center"/>
        <w:rPr>
          <w:b/>
        </w:rPr>
      </w:pPr>
    </w:p>
    <w:p w:rsidR="008E0070" w:rsidRDefault="00E406A0" w:rsidP="00BA7144">
      <w:pPr>
        <w:tabs>
          <w:tab w:val="left" w:pos="45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8E0070">
        <w:rPr>
          <w:b/>
          <w:sz w:val="32"/>
          <w:szCs w:val="32"/>
        </w:rPr>
        <w:t>NYSA – KAMIENIEC ZĄBKOWICKI</w:t>
      </w:r>
    </w:p>
    <w:p w:rsidR="00BA7144" w:rsidRPr="00F408B6" w:rsidRDefault="00E406A0" w:rsidP="00BA7144">
      <w:pPr>
        <w:tabs>
          <w:tab w:val="left" w:pos="45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8E0070">
        <w:rPr>
          <w:b/>
          <w:sz w:val="32"/>
          <w:szCs w:val="32"/>
        </w:rPr>
        <w:t>6 październik 2018</w:t>
      </w:r>
    </w:p>
    <w:p w:rsidR="00BA7144" w:rsidRDefault="00BA7144" w:rsidP="00BA7144">
      <w:pPr>
        <w:jc w:val="center"/>
        <w:rPr>
          <w:b/>
        </w:rPr>
      </w:pPr>
    </w:p>
    <w:p w:rsidR="00BA7144" w:rsidRDefault="00BA7144" w:rsidP="00BA7144">
      <w:pPr>
        <w:jc w:val="center"/>
      </w:pPr>
      <w:r>
        <w:t>Organizowany</w:t>
      </w:r>
      <w:r w:rsidRPr="00323A02">
        <w:t xml:space="preserve"> przez K</w:t>
      </w:r>
      <w:r>
        <w:t>lub Turystyki Motorowej ZRYW</w:t>
      </w:r>
    </w:p>
    <w:p w:rsidR="00BA7144" w:rsidRPr="00323A02" w:rsidRDefault="00BA7144" w:rsidP="00BA7144">
      <w:pPr>
        <w:jc w:val="center"/>
      </w:pPr>
      <w:r>
        <w:t>O/PTTK Sudetów Wschodnich w Prudniku</w:t>
      </w:r>
    </w:p>
    <w:p w:rsidR="00BA7144" w:rsidRDefault="00BA7144" w:rsidP="00BA7144">
      <w:pPr>
        <w:tabs>
          <w:tab w:val="left" w:pos="4500"/>
        </w:tabs>
        <w:jc w:val="center"/>
        <w:rPr>
          <w:b/>
        </w:rPr>
      </w:pPr>
    </w:p>
    <w:p w:rsidR="00BA7144" w:rsidRDefault="00BA7144" w:rsidP="00BA7144">
      <w:pPr>
        <w:tabs>
          <w:tab w:val="left" w:pos="4500"/>
        </w:tabs>
        <w:jc w:val="center"/>
        <w:rPr>
          <w:b/>
        </w:rPr>
      </w:pPr>
    </w:p>
    <w:p w:rsidR="00BA7144" w:rsidRDefault="00BA7144" w:rsidP="00BA7144">
      <w:pPr>
        <w:tabs>
          <w:tab w:val="left" w:pos="450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"/>
      </w:tblGrid>
      <w:tr w:rsidR="00BA7144" w:rsidTr="006100DA">
        <w:trPr>
          <w:trHeight w:val="215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7144" w:rsidRPr="006100DA" w:rsidRDefault="00BA7144" w:rsidP="006100DA">
            <w:pPr>
              <w:tabs>
                <w:tab w:val="left" w:pos="4500"/>
              </w:tabs>
              <w:jc w:val="center"/>
              <w:rPr>
                <w:b/>
              </w:rPr>
            </w:pPr>
          </w:p>
        </w:tc>
      </w:tr>
    </w:tbl>
    <w:p w:rsidR="001D5A13" w:rsidRDefault="00FB7972" w:rsidP="00BA7144">
      <w:pPr>
        <w:tabs>
          <w:tab w:val="left" w:pos="450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661920" cy="779145"/>
            <wp:effectExtent l="19050" t="0" r="5080" b="0"/>
            <wp:docPr id="4" name="Obraz 0" descr="98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980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A13" w:rsidRDefault="001D5A13" w:rsidP="001D5A13">
      <w:pPr>
        <w:tabs>
          <w:tab w:val="left" w:pos="4500"/>
        </w:tabs>
        <w:jc w:val="center"/>
        <w:rPr>
          <w:b/>
        </w:rPr>
      </w:pPr>
    </w:p>
    <w:p w:rsidR="00AD4450" w:rsidRDefault="00AD4450" w:rsidP="00746FFC">
      <w:pPr>
        <w:rPr>
          <w:b/>
        </w:rPr>
      </w:pPr>
    </w:p>
    <w:p w:rsidR="008A6692" w:rsidRDefault="008A6692" w:rsidP="00746FFC">
      <w:pPr>
        <w:jc w:val="center"/>
        <w:rPr>
          <w:b/>
        </w:rPr>
      </w:pPr>
    </w:p>
    <w:p w:rsidR="0015515E" w:rsidRDefault="0015515E" w:rsidP="00746FFC">
      <w:pPr>
        <w:jc w:val="center"/>
        <w:rPr>
          <w:b/>
        </w:rPr>
      </w:pPr>
    </w:p>
    <w:p w:rsidR="008E0070" w:rsidRDefault="008E0070" w:rsidP="00DA6082">
      <w:pPr>
        <w:jc w:val="both"/>
        <w:rPr>
          <w:b/>
          <w:sz w:val="22"/>
          <w:szCs w:val="22"/>
        </w:rPr>
      </w:pPr>
    </w:p>
    <w:p w:rsidR="00DA6082" w:rsidRPr="00194501" w:rsidRDefault="00DA6082" w:rsidP="00DA60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1.Organizator</w:t>
      </w:r>
      <w:r w:rsidRPr="00194501">
        <w:rPr>
          <w:b/>
          <w:sz w:val="22"/>
          <w:szCs w:val="22"/>
        </w:rPr>
        <w:t>:</w:t>
      </w:r>
    </w:p>
    <w:p w:rsidR="00DA6082" w:rsidRDefault="00DA6082" w:rsidP="00DA6082">
      <w:pPr>
        <w:rPr>
          <w:sz w:val="22"/>
          <w:szCs w:val="22"/>
        </w:rPr>
      </w:pPr>
      <w:r>
        <w:rPr>
          <w:sz w:val="22"/>
          <w:szCs w:val="22"/>
        </w:rPr>
        <w:t>KLUB TURYSTYKI MOTOROWEJ ZRYW</w:t>
      </w:r>
    </w:p>
    <w:p w:rsidR="00DA6082" w:rsidRDefault="00DA6082" w:rsidP="00DA6082">
      <w:pPr>
        <w:rPr>
          <w:sz w:val="22"/>
          <w:szCs w:val="22"/>
        </w:rPr>
      </w:pPr>
      <w:r>
        <w:rPr>
          <w:sz w:val="22"/>
          <w:szCs w:val="22"/>
        </w:rPr>
        <w:t>O/PTTK Sudetów Wschodnich w Prudniku</w:t>
      </w:r>
    </w:p>
    <w:p w:rsidR="00DA6082" w:rsidRDefault="00DA6082" w:rsidP="00DA6082">
      <w:pPr>
        <w:rPr>
          <w:sz w:val="22"/>
          <w:szCs w:val="22"/>
        </w:rPr>
      </w:pPr>
      <w:r>
        <w:rPr>
          <w:sz w:val="22"/>
          <w:szCs w:val="22"/>
        </w:rPr>
        <w:t>48-200 Prudnik</w:t>
      </w:r>
    </w:p>
    <w:p w:rsidR="00DA6082" w:rsidRPr="001C6519" w:rsidRDefault="00DA6082" w:rsidP="00DA6082">
      <w:pPr>
        <w:rPr>
          <w:sz w:val="22"/>
          <w:szCs w:val="22"/>
          <w:lang w:val="en-US"/>
        </w:rPr>
      </w:pPr>
      <w:r w:rsidRPr="001C6519">
        <w:rPr>
          <w:sz w:val="22"/>
          <w:szCs w:val="22"/>
          <w:lang w:val="en-US"/>
        </w:rPr>
        <w:t xml:space="preserve">ul. </w:t>
      </w:r>
      <w:r w:rsidR="00E406A0" w:rsidRPr="001C6519">
        <w:rPr>
          <w:sz w:val="22"/>
          <w:szCs w:val="22"/>
          <w:lang w:val="en-US"/>
        </w:rPr>
        <w:t>R. Tra</w:t>
      </w:r>
      <w:r w:rsidR="001C6519" w:rsidRPr="001C6519">
        <w:rPr>
          <w:sz w:val="22"/>
          <w:szCs w:val="22"/>
          <w:lang w:val="en-US"/>
        </w:rPr>
        <w:t>ugutta 19</w:t>
      </w:r>
    </w:p>
    <w:p w:rsidR="001C6519" w:rsidRPr="001C6519" w:rsidRDefault="001C6519" w:rsidP="00DA6082">
      <w:pPr>
        <w:rPr>
          <w:sz w:val="22"/>
          <w:szCs w:val="22"/>
          <w:lang w:val="en-US"/>
        </w:rPr>
      </w:pPr>
      <w:r w:rsidRPr="001C6519">
        <w:rPr>
          <w:sz w:val="22"/>
          <w:szCs w:val="22"/>
          <w:lang w:val="en-US"/>
        </w:rPr>
        <w:t>Tel. 784658636,  e-mail:  biuro@prudnik.pttk</w:t>
      </w:r>
    </w:p>
    <w:p w:rsidR="00DA6082" w:rsidRDefault="00DA6082" w:rsidP="00DA60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19450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Cele spotkania</w:t>
      </w:r>
      <w:r w:rsidRPr="00194501">
        <w:rPr>
          <w:b/>
          <w:sz w:val="22"/>
          <w:szCs w:val="22"/>
        </w:rPr>
        <w:t>:</w:t>
      </w:r>
    </w:p>
    <w:p w:rsidR="00DA6082" w:rsidRPr="002770CC" w:rsidRDefault="00DA6082" w:rsidP="00DA6082">
      <w:pPr>
        <w:numPr>
          <w:ilvl w:val="0"/>
          <w:numId w:val="13"/>
        </w:numPr>
        <w:rPr>
          <w:sz w:val="22"/>
          <w:szCs w:val="22"/>
        </w:rPr>
      </w:pPr>
      <w:r w:rsidRPr="002770CC">
        <w:rPr>
          <w:sz w:val="22"/>
          <w:szCs w:val="22"/>
        </w:rPr>
        <w:t xml:space="preserve">Obchody </w:t>
      </w:r>
      <w:r w:rsidR="008E0070">
        <w:rPr>
          <w:sz w:val="22"/>
          <w:szCs w:val="22"/>
        </w:rPr>
        <w:t>100 lecia Odzyskania Niepodległości</w:t>
      </w:r>
    </w:p>
    <w:p w:rsidR="00DA6082" w:rsidRDefault="00DA6082" w:rsidP="00DA6082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Integracja środowiska turystów zmotoryzowanych oraz ich rodzin               w ramach ogólnopolskiej akcji </w:t>
      </w:r>
      <w:r>
        <w:rPr>
          <w:b/>
          <w:sz w:val="22"/>
          <w:szCs w:val="22"/>
        </w:rPr>
        <w:t>„Razem Na Szlaku</w:t>
      </w:r>
      <w:r w:rsidRPr="00B35D4F"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      </w:t>
      </w:r>
    </w:p>
    <w:p w:rsidR="00DA6082" w:rsidRDefault="00DA6082" w:rsidP="00DA608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Propagowanie aktywnego wypoczynku w terenie.</w:t>
      </w:r>
    </w:p>
    <w:p w:rsidR="00DA6082" w:rsidRPr="005C5153" w:rsidRDefault="00DA6082" w:rsidP="00DA6082">
      <w:pPr>
        <w:numPr>
          <w:ilvl w:val="0"/>
          <w:numId w:val="6"/>
        </w:numPr>
        <w:jc w:val="both"/>
        <w:rPr>
          <w:sz w:val="22"/>
          <w:szCs w:val="22"/>
        </w:rPr>
      </w:pPr>
      <w:r w:rsidRPr="005C5153">
        <w:rPr>
          <w:sz w:val="22"/>
          <w:szCs w:val="22"/>
        </w:rPr>
        <w:t>Krzewienie zorganizowanej turystyki motorowej i krajoznawstwa.</w:t>
      </w:r>
    </w:p>
    <w:p w:rsidR="00DA6082" w:rsidRDefault="00DA6082" w:rsidP="00DA608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Poznawanie walorów przyrodniczo – krajoznawczych pogranicza Polsko - Czeskiego</w:t>
      </w:r>
    </w:p>
    <w:p w:rsidR="00DA6082" w:rsidRPr="002D28D0" w:rsidRDefault="00DA6082" w:rsidP="00DA6082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Zbieranie wymagań do odznak MOT/ TM i krajoznawczych.</w:t>
      </w:r>
    </w:p>
    <w:p w:rsidR="00DA6082" w:rsidRPr="00194501" w:rsidRDefault="00DA6082" w:rsidP="00DA6082">
      <w:pPr>
        <w:jc w:val="both"/>
        <w:rPr>
          <w:b/>
          <w:sz w:val="22"/>
          <w:szCs w:val="22"/>
        </w:rPr>
      </w:pPr>
    </w:p>
    <w:p w:rsidR="00A16148" w:rsidRDefault="00A16148" w:rsidP="00A1614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19450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Kierownictwo Zlotu</w:t>
      </w:r>
      <w:r w:rsidRPr="00194501">
        <w:rPr>
          <w:b/>
          <w:sz w:val="22"/>
          <w:szCs w:val="22"/>
        </w:rPr>
        <w:t>:</w:t>
      </w:r>
    </w:p>
    <w:p w:rsidR="00A16148" w:rsidRPr="00D503F1" w:rsidRDefault="00A16148" w:rsidP="00A16148">
      <w:pPr>
        <w:rPr>
          <w:sz w:val="22"/>
          <w:szCs w:val="22"/>
        </w:rPr>
      </w:pPr>
      <w:r w:rsidRPr="00D503F1">
        <w:rPr>
          <w:sz w:val="22"/>
          <w:szCs w:val="22"/>
        </w:rPr>
        <w:t xml:space="preserve">Komandor                -   </w:t>
      </w:r>
      <w:r w:rsidR="008E0070" w:rsidRPr="00D503F1">
        <w:rPr>
          <w:sz w:val="22"/>
          <w:szCs w:val="22"/>
        </w:rPr>
        <w:t>Józef Hupka</w:t>
      </w:r>
      <w:r w:rsidR="001C6519">
        <w:rPr>
          <w:sz w:val="22"/>
          <w:szCs w:val="22"/>
        </w:rPr>
        <w:t xml:space="preserve"> ,         tel.503103329</w:t>
      </w:r>
    </w:p>
    <w:p w:rsidR="00A16148" w:rsidRPr="008E0070" w:rsidRDefault="008E0070" w:rsidP="00A16148">
      <w:pPr>
        <w:rPr>
          <w:sz w:val="22"/>
          <w:szCs w:val="22"/>
        </w:rPr>
      </w:pPr>
      <w:r w:rsidRPr="008E0070">
        <w:rPr>
          <w:sz w:val="22"/>
          <w:szCs w:val="22"/>
        </w:rPr>
        <w:t xml:space="preserve">V-ce Komandor       -  </w:t>
      </w:r>
      <w:r w:rsidR="00A16148" w:rsidRPr="008E0070">
        <w:rPr>
          <w:sz w:val="22"/>
          <w:szCs w:val="22"/>
        </w:rPr>
        <w:t xml:space="preserve"> </w:t>
      </w:r>
      <w:r w:rsidR="00724977">
        <w:rPr>
          <w:sz w:val="22"/>
          <w:szCs w:val="22"/>
        </w:rPr>
        <w:t>Stanisław Małkowski</w:t>
      </w:r>
    </w:p>
    <w:p w:rsidR="00A16148" w:rsidRDefault="00A16148" w:rsidP="00A16148">
      <w:pPr>
        <w:rPr>
          <w:sz w:val="22"/>
          <w:szCs w:val="22"/>
        </w:rPr>
      </w:pPr>
      <w:r>
        <w:rPr>
          <w:sz w:val="22"/>
          <w:szCs w:val="22"/>
        </w:rPr>
        <w:t xml:space="preserve">Sędzia Główny </w:t>
      </w:r>
      <w:r w:rsidRPr="009944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-   </w:t>
      </w:r>
      <w:r w:rsidR="00724977">
        <w:rPr>
          <w:sz w:val="22"/>
          <w:szCs w:val="22"/>
        </w:rPr>
        <w:t>Jarosław Jasiczek</w:t>
      </w:r>
    </w:p>
    <w:p w:rsidR="00A16148" w:rsidRDefault="00A16148" w:rsidP="00A16148">
      <w:pPr>
        <w:rPr>
          <w:sz w:val="22"/>
          <w:szCs w:val="22"/>
        </w:rPr>
      </w:pPr>
      <w:r>
        <w:rPr>
          <w:sz w:val="22"/>
          <w:szCs w:val="22"/>
        </w:rPr>
        <w:t xml:space="preserve">Sekretarz                  -   </w:t>
      </w:r>
      <w:r w:rsidR="00724977">
        <w:rPr>
          <w:sz w:val="22"/>
          <w:szCs w:val="22"/>
        </w:rPr>
        <w:t xml:space="preserve">Elzbieta Zagłoba </w:t>
      </w:r>
      <w:r w:rsidR="001C6519">
        <w:rPr>
          <w:sz w:val="22"/>
          <w:szCs w:val="22"/>
        </w:rPr>
        <w:t>–</w:t>
      </w:r>
      <w:r w:rsidR="00724977">
        <w:rPr>
          <w:sz w:val="22"/>
          <w:szCs w:val="22"/>
        </w:rPr>
        <w:t xml:space="preserve"> Zygler</w:t>
      </w:r>
      <w:r w:rsidR="001C6519">
        <w:rPr>
          <w:sz w:val="22"/>
          <w:szCs w:val="22"/>
        </w:rPr>
        <w:t>,   tel. 604465324</w:t>
      </w:r>
    </w:p>
    <w:p w:rsidR="00A16148" w:rsidRPr="00194501" w:rsidRDefault="00A16148" w:rsidP="00A16148">
      <w:pPr>
        <w:jc w:val="both"/>
        <w:rPr>
          <w:b/>
          <w:sz w:val="22"/>
          <w:szCs w:val="22"/>
        </w:rPr>
      </w:pPr>
    </w:p>
    <w:p w:rsidR="00A16148" w:rsidRDefault="00A16148" w:rsidP="00A1614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19450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Termin i miejsce zbiórki - startu</w:t>
      </w:r>
      <w:r w:rsidRPr="00194501">
        <w:rPr>
          <w:b/>
          <w:sz w:val="22"/>
          <w:szCs w:val="22"/>
        </w:rPr>
        <w:t>:</w:t>
      </w:r>
    </w:p>
    <w:p w:rsidR="00A16148" w:rsidRDefault="008E0070" w:rsidP="00A16148">
      <w:pPr>
        <w:jc w:val="both"/>
        <w:rPr>
          <w:sz w:val="22"/>
          <w:szCs w:val="22"/>
        </w:rPr>
      </w:pPr>
      <w:r>
        <w:rPr>
          <w:sz w:val="22"/>
          <w:szCs w:val="22"/>
        </w:rPr>
        <w:t>Spotkanie odbywa się w dniu 6 października 2018</w:t>
      </w:r>
      <w:r w:rsidR="00A16148">
        <w:rPr>
          <w:sz w:val="22"/>
          <w:szCs w:val="22"/>
        </w:rPr>
        <w:t xml:space="preserve">  roku – sobota.</w:t>
      </w:r>
    </w:p>
    <w:p w:rsidR="00A16148" w:rsidRDefault="00A16148" w:rsidP="00A161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Zbiórka na parkingu </w:t>
      </w:r>
      <w:r w:rsidR="009C125D">
        <w:rPr>
          <w:sz w:val="22"/>
          <w:szCs w:val="22"/>
        </w:rPr>
        <w:t xml:space="preserve">w Nysie, </w:t>
      </w:r>
      <w:r w:rsidR="008E0070">
        <w:rPr>
          <w:sz w:val="22"/>
          <w:szCs w:val="22"/>
        </w:rPr>
        <w:t xml:space="preserve"> ul. Słoneczna</w:t>
      </w:r>
      <w:r w:rsidR="009C125D" w:rsidRPr="009C125D">
        <w:rPr>
          <w:sz w:val="22"/>
          <w:szCs w:val="22"/>
        </w:rPr>
        <w:t xml:space="preserve"> </w:t>
      </w:r>
      <w:r w:rsidR="009C125D">
        <w:rPr>
          <w:sz w:val="22"/>
          <w:szCs w:val="22"/>
        </w:rPr>
        <w:t xml:space="preserve"> (Skorochów)</w:t>
      </w:r>
    </w:p>
    <w:p w:rsidR="00A16148" w:rsidRDefault="00A16148" w:rsidP="00A16148">
      <w:pPr>
        <w:jc w:val="both"/>
        <w:rPr>
          <w:sz w:val="22"/>
          <w:szCs w:val="22"/>
        </w:rPr>
      </w:pPr>
      <w:r w:rsidRPr="008B631C">
        <w:rPr>
          <w:sz w:val="22"/>
          <w:szCs w:val="22"/>
        </w:rPr>
        <w:t xml:space="preserve">Na zbiórkę należy zgłosić się </w:t>
      </w:r>
      <w:r>
        <w:rPr>
          <w:sz w:val="22"/>
          <w:szCs w:val="22"/>
        </w:rPr>
        <w:t xml:space="preserve">do </w:t>
      </w:r>
      <w:r w:rsidRPr="008B631C">
        <w:rPr>
          <w:sz w:val="22"/>
          <w:szCs w:val="22"/>
        </w:rPr>
        <w:t xml:space="preserve">godz. </w:t>
      </w:r>
      <w:r>
        <w:rPr>
          <w:sz w:val="22"/>
          <w:szCs w:val="22"/>
        </w:rPr>
        <w:t>9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. </w:t>
      </w:r>
    </w:p>
    <w:p w:rsidR="00A16148" w:rsidRPr="008B631C" w:rsidRDefault="00A16148" w:rsidP="00A16148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8B631C">
        <w:rPr>
          <w:sz w:val="22"/>
          <w:szCs w:val="22"/>
        </w:rPr>
        <w:t>o godz</w:t>
      </w:r>
      <w:r>
        <w:rPr>
          <w:sz w:val="22"/>
          <w:szCs w:val="22"/>
        </w:rPr>
        <w:t>.</w:t>
      </w:r>
      <w:r w:rsidRPr="008B631C">
        <w:rPr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>
        <w:rPr>
          <w:sz w:val="22"/>
          <w:szCs w:val="22"/>
          <w:vertAlign w:val="superscript"/>
        </w:rPr>
        <w:t>10</w:t>
      </w:r>
      <w:r w:rsidRPr="008B631C">
        <w:rPr>
          <w:sz w:val="22"/>
          <w:szCs w:val="22"/>
        </w:rPr>
        <w:t xml:space="preserve"> nastąpi oznakowani</w:t>
      </w:r>
      <w:r>
        <w:rPr>
          <w:sz w:val="22"/>
          <w:szCs w:val="22"/>
        </w:rPr>
        <w:t>e pojazdów,  wydawanie materiałó</w:t>
      </w:r>
      <w:r w:rsidRPr="008B631C">
        <w:rPr>
          <w:sz w:val="22"/>
          <w:szCs w:val="22"/>
        </w:rPr>
        <w:t>w</w:t>
      </w:r>
      <w:r>
        <w:rPr>
          <w:sz w:val="22"/>
          <w:szCs w:val="22"/>
        </w:rPr>
        <w:t xml:space="preserve"> i odprawa załóg.</w:t>
      </w:r>
    </w:p>
    <w:p w:rsidR="00A16148" w:rsidRPr="00106048" w:rsidRDefault="00A16148" w:rsidP="008E007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194501">
        <w:rPr>
          <w:b/>
          <w:sz w:val="22"/>
          <w:szCs w:val="22"/>
        </w:rPr>
        <w:t xml:space="preserve">. </w:t>
      </w:r>
      <w:r w:rsidR="008E0070">
        <w:rPr>
          <w:b/>
          <w:sz w:val="22"/>
          <w:szCs w:val="22"/>
        </w:rPr>
        <w:t>Zgłoszenie: wpłata wpisowego w Biurze oddziału lub dokonanie przelewu jest równoznaczne</w:t>
      </w:r>
      <w:r w:rsidR="00754778">
        <w:rPr>
          <w:b/>
          <w:sz w:val="22"/>
          <w:szCs w:val="22"/>
        </w:rPr>
        <w:t xml:space="preserve"> z wpisem na listę uczestników</w:t>
      </w:r>
    </w:p>
    <w:p w:rsidR="001C6519" w:rsidRPr="00D65C73" w:rsidRDefault="00A16148" w:rsidP="001C6519">
      <w:pPr>
        <w:jc w:val="both"/>
        <w:rPr>
          <w:color w:val="FF0000"/>
          <w:sz w:val="22"/>
          <w:szCs w:val="22"/>
        </w:rPr>
      </w:pPr>
      <w:r w:rsidRPr="00B43E65">
        <w:rPr>
          <w:b/>
          <w:sz w:val="22"/>
          <w:szCs w:val="22"/>
        </w:rPr>
        <w:t xml:space="preserve">Zgłoszenia do </w:t>
      </w:r>
      <w:r w:rsidR="00EC770E">
        <w:rPr>
          <w:b/>
          <w:sz w:val="22"/>
          <w:szCs w:val="22"/>
        </w:rPr>
        <w:t>30 września 2018</w:t>
      </w:r>
      <w:r>
        <w:rPr>
          <w:b/>
          <w:sz w:val="22"/>
          <w:szCs w:val="22"/>
        </w:rPr>
        <w:t xml:space="preserve"> r.</w:t>
      </w:r>
      <w:r w:rsidR="001C6519" w:rsidRPr="001C6519">
        <w:rPr>
          <w:b/>
          <w:sz w:val="22"/>
          <w:szCs w:val="22"/>
        </w:rPr>
        <w:t xml:space="preserve"> </w:t>
      </w:r>
      <w:r w:rsidR="001C6519">
        <w:rPr>
          <w:b/>
          <w:sz w:val="22"/>
          <w:szCs w:val="22"/>
        </w:rPr>
        <w:t xml:space="preserve">     </w:t>
      </w:r>
      <w:r w:rsidR="001C6519" w:rsidRPr="00523E6D">
        <w:rPr>
          <w:b/>
          <w:sz w:val="22"/>
          <w:szCs w:val="22"/>
        </w:rPr>
        <w:t>Wpisowe</w:t>
      </w:r>
      <w:r w:rsidR="001C6519">
        <w:rPr>
          <w:b/>
          <w:sz w:val="22"/>
          <w:szCs w:val="22"/>
        </w:rPr>
        <w:t>:</w:t>
      </w:r>
      <w:r w:rsidR="001C6519" w:rsidRPr="00E406A0">
        <w:rPr>
          <w:b/>
          <w:szCs w:val="22"/>
        </w:rPr>
        <w:t xml:space="preserve">        </w:t>
      </w:r>
      <w:r w:rsidR="001C6519" w:rsidRPr="001C6519">
        <w:rPr>
          <w:b/>
          <w:sz w:val="28"/>
          <w:szCs w:val="22"/>
        </w:rPr>
        <w:t xml:space="preserve">40 zł   </w:t>
      </w:r>
      <w:r w:rsidR="001C6519">
        <w:rPr>
          <w:b/>
          <w:szCs w:val="22"/>
        </w:rPr>
        <w:t>od osoby</w:t>
      </w:r>
    </w:p>
    <w:p w:rsidR="00A16148" w:rsidRPr="00B43E65" w:rsidRDefault="00A16148" w:rsidP="00A16148">
      <w:pPr>
        <w:jc w:val="both"/>
        <w:rPr>
          <w:b/>
          <w:sz w:val="22"/>
          <w:szCs w:val="22"/>
        </w:rPr>
      </w:pPr>
    </w:p>
    <w:p w:rsidR="00D332FD" w:rsidRDefault="00A16148" w:rsidP="00A16148">
      <w:pPr>
        <w:jc w:val="both"/>
        <w:rPr>
          <w:b/>
        </w:rPr>
      </w:pPr>
      <w:r>
        <w:rPr>
          <w:sz w:val="22"/>
          <w:szCs w:val="22"/>
        </w:rPr>
        <w:t>Wpłaty można dokonać w kasie O/PTTK lub przelewem na konto O/PTTK Prudnik nr konta</w:t>
      </w:r>
      <w:r w:rsidR="00D332FD">
        <w:rPr>
          <w:sz w:val="22"/>
          <w:szCs w:val="22"/>
        </w:rPr>
        <w:t>:</w:t>
      </w:r>
      <w:r w:rsidR="00D332FD" w:rsidRPr="00D332FD">
        <w:rPr>
          <w:b/>
        </w:rPr>
        <w:t xml:space="preserve"> </w:t>
      </w:r>
      <w:r w:rsidR="00D332FD">
        <w:rPr>
          <w:b/>
        </w:rPr>
        <w:t xml:space="preserve">06 8905 0000 2000 0000 1401 0001   </w:t>
      </w:r>
    </w:p>
    <w:p w:rsidR="00A16148" w:rsidRPr="002D28D0" w:rsidRDefault="00A16148" w:rsidP="00A161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zaznaczeniem  </w:t>
      </w:r>
      <w:r w:rsidR="00EC770E" w:rsidRPr="00E406A0">
        <w:rPr>
          <w:sz w:val="22"/>
          <w:szCs w:val="22"/>
        </w:rPr>
        <w:t>„Rajd motorowy jesień 2018</w:t>
      </w:r>
      <w:r w:rsidRPr="00E406A0">
        <w:rPr>
          <w:sz w:val="22"/>
          <w:szCs w:val="22"/>
        </w:rPr>
        <w:t>”.</w:t>
      </w:r>
    </w:p>
    <w:p w:rsidR="00A16148" w:rsidRDefault="00A16148" w:rsidP="00A1614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19450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Uczestnictwo</w:t>
      </w:r>
      <w:r w:rsidRPr="00194501">
        <w:rPr>
          <w:b/>
          <w:sz w:val="22"/>
          <w:szCs w:val="22"/>
        </w:rPr>
        <w:t>:</w:t>
      </w:r>
    </w:p>
    <w:p w:rsidR="00A16148" w:rsidRDefault="00A16148" w:rsidP="00A1614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Impreza wyłącznie dla członków PTTK</w:t>
      </w:r>
    </w:p>
    <w:p w:rsidR="00A16148" w:rsidRDefault="00A16148" w:rsidP="00A161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Udział biorą członkowie KTM ZRYW, innych Klubów Turystyki Motorowej  w Polsce oraz wszyscy zgłoszeni </w:t>
      </w:r>
      <w:r w:rsidR="00754778">
        <w:rPr>
          <w:sz w:val="22"/>
          <w:szCs w:val="22"/>
        </w:rPr>
        <w:t xml:space="preserve">turyści. </w:t>
      </w:r>
      <w:r>
        <w:rPr>
          <w:sz w:val="22"/>
          <w:szCs w:val="22"/>
        </w:rPr>
        <w:t xml:space="preserve">indywidualni </w:t>
      </w:r>
    </w:p>
    <w:p w:rsidR="00046491" w:rsidRDefault="00046491" w:rsidP="00A16148">
      <w:pPr>
        <w:jc w:val="both"/>
        <w:rPr>
          <w:sz w:val="22"/>
          <w:szCs w:val="22"/>
        </w:rPr>
      </w:pPr>
    </w:p>
    <w:p w:rsidR="00A16148" w:rsidRDefault="00A16148" w:rsidP="00A1614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Załogi poruszają się sprawnymi pojazdami dopuszczonymi do ruchu drogowego.  Członkowie PTTK  okazują ważną legitymację z opłaconą składką na 2016r .</w:t>
      </w:r>
    </w:p>
    <w:p w:rsidR="00A16148" w:rsidRDefault="00A16148" w:rsidP="00A1614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19450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Świadczenia organizatora w ramach wpisowego</w:t>
      </w:r>
      <w:r w:rsidRPr="00194501">
        <w:rPr>
          <w:b/>
          <w:sz w:val="22"/>
          <w:szCs w:val="22"/>
        </w:rPr>
        <w:t>:</w:t>
      </w:r>
    </w:p>
    <w:p w:rsidR="00A16148" w:rsidRPr="00DA6082" w:rsidRDefault="00A16148" w:rsidP="00482705">
      <w:pPr>
        <w:numPr>
          <w:ilvl w:val="0"/>
          <w:numId w:val="8"/>
        </w:numPr>
        <w:rPr>
          <w:sz w:val="22"/>
          <w:szCs w:val="22"/>
        </w:rPr>
      </w:pPr>
      <w:r w:rsidRPr="00DA6082">
        <w:rPr>
          <w:sz w:val="22"/>
          <w:szCs w:val="22"/>
        </w:rPr>
        <w:t>Zwiedzanie</w:t>
      </w:r>
      <w:r w:rsidR="00482705">
        <w:rPr>
          <w:sz w:val="22"/>
          <w:szCs w:val="22"/>
        </w:rPr>
        <w:t xml:space="preserve">  </w:t>
      </w:r>
      <w:r w:rsidR="009571D9">
        <w:rPr>
          <w:sz w:val="22"/>
          <w:szCs w:val="22"/>
        </w:rPr>
        <w:t xml:space="preserve">pałacu w Kamieńcu Ząbkowickim </w:t>
      </w:r>
      <w:r w:rsidR="00306568">
        <w:rPr>
          <w:sz w:val="22"/>
          <w:szCs w:val="22"/>
        </w:rPr>
        <w:t>z przewodnikiem</w:t>
      </w:r>
      <w:r w:rsidR="00D503F1">
        <w:rPr>
          <w:sz w:val="22"/>
          <w:szCs w:val="22"/>
        </w:rPr>
        <w:t>, dawnego opactwa cystersów</w:t>
      </w:r>
    </w:p>
    <w:p w:rsidR="00A16148" w:rsidRPr="00D65C73" w:rsidRDefault="00A16148" w:rsidP="00A16148">
      <w:pPr>
        <w:numPr>
          <w:ilvl w:val="0"/>
          <w:numId w:val="8"/>
        </w:numPr>
        <w:jc w:val="both"/>
        <w:rPr>
          <w:sz w:val="22"/>
          <w:szCs w:val="22"/>
        </w:rPr>
      </w:pPr>
      <w:r w:rsidRPr="00D65C73">
        <w:rPr>
          <w:sz w:val="22"/>
          <w:szCs w:val="22"/>
        </w:rPr>
        <w:t>Okolicznościowa wlepka (samoprzylepna)</w:t>
      </w:r>
    </w:p>
    <w:p w:rsidR="00A16148" w:rsidRDefault="00A16148" w:rsidP="00A16148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Obiad w restauracji w </w:t>
      </w:r>
      <w:r w:rsidR="00EC770E">
        <w:rPr>
          <w:sz w:val="22"/>
          <w:szCs w:val="22"/>
        </w:rPr>
        <w:t xml:space="preserve"> Kamieńcu Ząbkowickim</w:t>
      </w:r>
    </w:p>
    <w:p w:rsidR="00A16148" w:rsidRPr="00BE4081" w:rsidRDefault="00A16148" w:rsidP="00A16148">
      <w:pPr>
        <w:numPr>
          <w:ilvl w:val="0"/>
          <w:numId w:val="8"/>
        </w:numPr>
        <w:jc w:val="both"/>
        <w:rPr>
          <w:sz w:val="22"/>
          <w:szCs w:val="22"/>
        </w:rPr>
      </w:pPr>
      <w:r w:rsidRPr="00BE4081">
        <w:rPr>
          <w:sz w:val="22"/>
          <w:szCs w:val="22"/>
        </w:rPr>
        <w:t>Udział w konkursach i współzawodnictwie</w:t>
      </w:r>
    </w:p>
    <w:p w:rsidR="00A16148" w:rsidRPr="00BE4081" w:rsidRDefault="00A16148" w:rsidP="00A16148">
      <w:pPr>
        <w:numPr>
          <w:ilvl w:val="0"/>
          <w:numId w:val="8"/>
        </w:numPr>
        <w:jc w:val="both"/>
        <w:rPr>
          <w:sz w:val="22"/>
          <w:szCs w:val="22"/>
        </w:rPr>
      </w:pPr>
      <w:r w:rsidRPr="00BE4081">
        <w:rPr>
          <w:sz w:val="22"/>
          <w:szCs w:val="22"/>
        </w:rPr>
        <w:t>Nagrody dla wyróżnionych, możliwość wykonania ciekawych zdjęć</w:t>
      </w:r>
    </w:p>
    <w:p w:rsidR="00A16148" w:rsidRPr="00C87A28" w:rsidRDefault="00A16148" w:rsidP="00A16148">
      <w:pPr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Członkowie PTTK z opłaconymi składkami za 2016 r. są ubezpieczeni od następstw nieszczęśliwych wypadków podczas trwania rajdu , </w:t>
      </w:r>
    </w:p>
    <w:p w:rsidR="00A16148" w:rsidRDefault="00A16148" w:rsidP="00A16148"/>
    <w:p w:rsidR="00A16148" w:rsidRDefault="00A16148" w:rsidP="00A1614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19450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Uprawnienia i obowiązki uczestników</w:t>
      </w:r>
      <w:r w:rsidRPr="00194501">
        <w:rPr>
          <w:b/>
          <w:sz w:val="22"/>
          <w:szCs w:val="22"/>
        </w:rPr>
        <w:t>:</w:t>
      </w:r>
    </w:p>
    <w:p w:rsidR="00A16148" w:rsidRDefault="00A16148" w:rsidP="00A16148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Przestrzeganie zasad bezpiecznej i kulturalnej jazdy, zajmowania miejsc postojowych.</w:t>
      </w:r>
    </w:p>
    <w:p w:rsidR="00A16148" w:rsidRDefault="00A16148" w:rsidP="00A16148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Czynny udział w konkursach rekreacyjnych i w zwiedzaniu obiektów .</w:t>
      </w:r>
    </w:p>
    <w:p w:rsidR="00D503F1" w:rsidRDefault="009C125D" w:rsidP="00A16148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Załogi, które brały udział w Rajdzie wiosennym do Niemodlina, </w:t>
      </w:r>
      <w:r w:rsidRPr="009C125D">
        <w:rPr>
          <w:sz w:val="22"/>
          <w:szCs w:val="22"/>
          <w:u w:val="single"/>
        </w:rPr>
        <w:t xml:space="preserve">obowiązkowo </w:t>
      </w:r>
      <w:r>
        <w:rPr>
          <w:sz w:val="22"/>
          <w:szCs w:val="22"/>
        </w:rPr>
        <w:t>zabierają ze sobą mapę „Ziemia Nyska dla aktywnych”</w:t>
      </w:r>
    </w:p>
    <w:p w:rsidR="00A16148" w:rsidRPr="00194501" w:rsidRDefault="00A16148" w:rsidP="00A16148">
      <w:pPr>
        <w:jc w:val="both"/>
        <w:rPr>
          <w:b/>
          <w:sz w:val="22"/>
          <w:szCs w:val="22"/>
        </w:rPr>
      </w:pPr>
    </w:p>
    <w:p w:rsidR="00A16148" w:rsidRPr="00BE4081" w:rsidRDefault="00A16148" w:rsidP="00A16148">
      <w:p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046491" w:rsidRPr="00556811" w:rsidRDefault="00046491" w:rsidP="0004649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19450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Ramowy program RAJDU</w:t>
      </w:r>
    </w:p>
    <w:p w:rsidR="00046491" w:rsidRPr="006100DA" w:rsidRDefault="00046491" w:rsidP="00046491">
      <w:pPr>
        <w:jc w:val="both"/>
        <w:rPr>
          <w:sz w:val="22"/>
          <w:szCs w:val="22"/>
        </w:rPr>
      </w:pPr>
      <w:r w:rsidRPr="006100DA">
        <w:rPr>
          <w:sz w:val="22"/>
          <w:szCs w:val="22"/>
        </w:rPr>
        <w:t xml:space="preserve"> do 9</w:t>
      </w:r>
      <w:r w:rsidRPr="006100DA">
        <w:rPr>
          <w:sz w:val="22"/>
          <w:szCs w:val="22"/>
          <w:vertAlign w:val="superscript"/>
        </w:rPr>
        <w:t xml:space="preserve">00        </w:t>
      </w:r>
      <w:r w:rsidRPr="006100DA">
        <w:rPr>
          <w:sz w:val="22"/>
          <w:szCs w:val="22"/>
        </w:rPr>
        <w:t xml:space="preserve">– Zbiórka na parkingu </w:t>
      </w:r>
      <w:r w:rsidR="00EC770E" w:rsidRPr="006100DA">
        <w:rPr>
          <w:sz w:val="22"/>
          <w:szCs w:val="22"/>
        </w:rPr>
        <w:t>w Skorochowie</w:t>
      </w:r>
    </w:p>
    <w:p w:rsidR="00046491" w:rsidRPr="006100DA" w:rsidRDefault="00046491" w:rsidP="00046491">
      <w:pPr>
        <w:jc w:val="both"/>
        <w:rPr>
          <w:sz w:val="22"/>
          <w:szCs w:val="22"/>
          <w:vertAlign w:val="superscript"/>
        </w:rPr>
      </w:pPr>
      <w:r w:rsidRPr="006100DA">
        <w:rPr>
          <w:sz w:val="22"/>
          <w:szCs w:val="22"/>
        </w:rPr>
        <w:t xml:space="preserve"> 9</w:t>
      </w:r>
      <w:r w:rsidRPr="006100DA">
        <w:rPr>
          <w:sz w:val="22"/>
          <w:szCs w:val="22"/>
          <w:vertAlign w:val="superscript"/>
        </w:rPr>
        <w:t xml:space="preserve">00 </w:t>
      </w:r>
      <w:r w:rsidRPr="006100DA">
        <w:rPr>
          <w:sz w:val="22"/>
          <w:szCs w:val="22"/>
        </w:rPr>
        <w:t>– 9</w:t>
      </w:r>
      <w:r w:rsidRPr="006100DA">
        <w:rPr>
          <w:sz w:val="22"/>
          <w:szCs w:val="22"/>
          <w:vertAlign w:val="superscript"/>
        </w:rPr>
        <w:t xml:space="preserve">10   </w:t>
      </w:r>
      <w:r w:rsidRPr="006100DA">
        <w:rPr>
          <w:sz w:val="22"/>
          <w:szCs w:val="22"/>
        </w:rPr>
        <w:t>– Wydawanie materiałów ,oznakowanie pojazdów, odprawa</w:t>
      </w:r>
    </w:p>
    <w:p w:rsidR="00724977" w:rsidRPr="006100DA" w:rsidRDefault="00046491" w:rsidP="00AB416E">
      <w:pPr>
        <w:jc w:val="both"/>
        <w:rPr>
          <w:sz w:val="22"/>
          <w:szCs w:val="22"/>
        </w:rPr>
      </w:pPr>
      <w:r w:rsidRPr="006100DA">
        <w:rPr>
          <w:sz w:val="22"/>
          <w:szCs w:val="22"/>
        </w:rPr>
        <w:t xml:space="preserve"> 9</w:t>
      </w:r>
      <w:r w:rsidRPr="006100DA">
        <w:rPr>
          <w:sz w:val="22"/>
          <w:szCs w:val="22"/>
          <w:vertAlign w:val="superscript"/>
        </w:rPr>
        <w:t>10</w:t>
      </w:r>
      <w:r w:rsidRPr="006100DA">
        <w:rPr>
          <w:sz w:val="22"/>
          <w:szCs w:val="22"/>
        </w:rPr>
        <w:t>-13</w:t>
      </w:r>
      <w:r w:rsidRPr="006100DA">
        <w:rPr>
          <w:sz w:val="22"/>
          <w:szCs w:val="22"/>
          <w:vertAlign w:val="superscript"/>
        </w:rPr>
        <w:t xml:space="preserve">30   </w:t>
      </w:r>
      <w:r w:rsidRPr="006100DA">
        <w:rPr>
          <w:sz w:val="22"/>
          <w:szCs w:val="22"/>
        </w:rPr>
        <w:t xml:space="preserve">– Itinerer </w:t>
      </w:r>
    </w:p>
    <w:p w:rsidR="00046491" w:rsidRPr="006100DA" w:rsidRDefault="00046491" w:rsidP="00AB416E">
      <w:pPr>
        <w:jc w:val="both"/>
        <w:rPr>
          <w:sz w:val="22"/>
          <w:szCs w:val="22"/>
        </w:rPr>
      </w:pPr>
      <w:r w:rsidRPr="006100DA">
        <w:rPr>
          <w:sz w:val="22"/>
          <w:szCs w:val="22"/>
        </w:rPr>
        <w:t xml:space="preserve"> przejazd ze zwiedzaniem i konkursami na trasie</w:t>
      </w:r>
    </w:p>
    <w:p w:rsidR="00754778" w:rsidRPr="006100DA" w:rsidRDefault="009571D9" w:rsidP="00754778">
      <w:pPr>
        <w:jc w:val="both"/>
        <w:rPr>
          <w:sz w:val="22"/>
          <w:szCs w:val="22"/>
        </w:rPr>
      </w:pPr>
      <w:r w:rsidRPr="006100DA">
        <w:rPr>
          <w:sz w:val="22"/>
          <w:szCs w:val="22"/>
        </w:rPr>
        <w:t>Skorochów – historia jeziora Nyskiego, spacer po wale i plaży</w:t>
      </w:r>
      <w:r w:rsidR="00754778" w:rsidRPr="00754778">
        <w:rPr>
          <w:sz w:val="22"/>
          <w:szCs w:val="22"/>
        </w:rPr>
        <w:t xml:space="preserve"> </w:t>
      </w:r>
      <w:r w:rsidR="00754778">
        <w:rPr>
          <w:sz w:val="22"/>
          <w:szCs w:val="22"/>
        </w:rPr>
        <w:t xml:space="preserve">– </w:t>
      </w:r>
      <w:r w:rsidR="00754778" w:rsidRPr="006100DA">
        <w:rPr>
          <w:sz w:val="22"/>
          <w:szCs w:val="22"/>
        </w:rPr>
        <w:t>Wójcice</w:t>
      </w:r>
      <w:r w:rsidR="00754778">
        <w:rPr>
          <w:sz w:val="22"/>
          <w:szCs w:val="22"/>
        </w:rPr>
        <w:t xml:space="preserve"> -</w:t>
      </w:r>
      <w:r w:rsidR="00754778" w:rsidRPr="006100DA">
        <w:rPr>
          <w:sz w:val="22"/>
          <w:szCs w:val="22"/>
        </w:rPr>
        <w:t xml:space="preserve"> Scibórz - przerwa na kawę, historia jeziora Otmuchowskiego</w:t>
      </w:r>
    </w:p>
    <w:p w:rsidR="00754778" w:rsidRPr="006100DA" w:rsidRDefault="00754778" w:rsidP="00754778">
      <w:pPr>
        <w:jc w:val="both"/>
        <w:rPr>
          <w:sz w:val="22"/>
          <w:szCs w:val="22"/>
        </w:rPr>
      </w:pPr>
      <w:r w:rsidRPr="006100DA">
        <w:rPr>
          <w:sz w:val="22"/>
          <w:szCs w:val="22"/>
        </w:rPr>
        <w:t>- przejazd do Kamieńca Ząbkowickiego z przystankiem przy jeziorze Paczkowskim</w:t>
      </w:r>
    </w:p>
    <w:p w:rsidR="00754778" w:rsidRPr="006100DA" w:rsidRDefault="00754778" w:rsidP="00754778">
      <w:pPr>
        <w:jc w:val="both"/>
        <w:rPr>
          <w:sz w:val="22"/>
          <w:szCs w:val="22"/>
        </w:rPr>
      </w:pPr>
      <w:r w:rsidRPr="006100DA">
        <w:rPr>
          <w:sz w:val="22"/>
          <w:szCs w:val="22"/>
        </w:rPr>
        <w:t xml:space="preserve">- parking przy IT pod pałacem ul. Zamkowa  </w:t>
      </w:r>
    </w:p>
    <w:p w:rsidR="00754778" w:rsidRPr="006100DA" w:rsidRDefault="00754778" w:rsidP="00754778">
      <w:pPr>
        <w:rPr>
          <w:sz w:val="22"/>
          <w:szCs w:val="22"/>
        </w:rPr>
      </w:pPr>
      <w:r w:rsidRPr="006100DA">
        <w:rPr>
          <w:sz w:val="22"/>
          <w:szCs w:val="22"/>
        </w:rPr>
        <w:t>14</w:t>
      </w:r>
      <w:r w:rsidRPr="006100DA">
        <w:rPr>
          <w:sz w:val="22"/>
          <w:szCs w:val="22"/>
          <w:vertAlign w:val="superscript"/>
        </w:rPr>
        <w:t>00</w:t>
      </w:r>
      <w:r w:rsidRPr="006100DA">
        <w:rPr>
          <w:sz w:val="22"/>
          <w:szCs w:val="22"/>
        </w:rPr>
        <w:t>-1 5</w:t>
      </w:r>
      <w:r w:rsidRPr="006100DA">
        <w:rPr>
          <w:sz w:val="22"/>
          <w:szCs w:val="22"/>
          <w:vertAlign w:val="superscript"/>
        </w:rPr>
        <w:t>45</w:t>
      </w:r>
      <w:r w:rsidRPr="006100DA">
        <w:rPr>
          <w:sz w:val="22"/>
          <w:szCs w:val="22"/>
        </w:rPr>
        <w:t xml:space="preserve">   – zwiedzanie pałacu</w:t>
      </w:r>
    </w:p>
    <w:p w:rsidR="00754778" w:rsidRPr="006100DA" w:rsidRDefault="00754778" w:rsidP="00754778">
      <w:pPr>
        <w:rPr>
          <w:sz w:val="22"/>
          <w:szCs w:val="22"/>
        </w:rPr>
      </w:pPr>
      <w:r w:rsidRPr="006100DA">
        <w:rPr>
          <w:sz w:val="22"/>
          <w:szCs w:val="22"/>
        </w:rPr>
        <w:t>16</w:t>
      </w:r>
      <w:r w:rsidRPr="006100DA">
        <w:rPr>
          <w:sz w:val="22"/>
          <w:szCs w:val="22"/>
          <w:vertAlign w:val="superscript"/>
        </w:rPr>
        <w:t>15</w:t>
      </w:r>
      <w:r w:rsidRPr="006100DA">
        <w:rPr>
          <w:sz w:val="22"/>
          <w:szCs w:val="22"/>
        </w:rPr>
        <w:t xml:space="preserve"> - 17</w:t>
      </w:r>
      <w:r w:rsidRPr="006100DA">
        <w:rPr>
          <w:sz w:val="22"/>
          <w:szCs w:val="22"/>
          <w:vertAlign w:val="superscript"/>
        </w:rPr>
        <w:t>45</w:t>
      </w:r>
      <w:r w:rsidRPr="006100DA">
        <w:rPr>
          <w:sz w:val="22"/>
          <w:szCs w:val="22"/>
        </w:rPr>
        <w:t xml:space="preserve">  – Obiad w restauracji </w:t>
      </w:r>
    </w:p>
    <w:p w:rsidR="00754778" w:rsidRPr="006100DA" w:rsidRDefault="00754778" w:rsidP="00754778">
      <w:pPr>
        <w:jc w:val="both"/>
        <w:rPr>
          <w:sz w:val="22"/>
          <w:szCs w:val="22"/>
          <w:vertAlign w:val="superscript"/>
        </w:rPr>
      </w:pPr>
      <w:r w:rsidRPr="006100DA">
        <w:rPr>
          <w:sz w:val="22"/>
          <w:szCs w:val="22"/>
        </w:rPr>
        <w:t xml:space="preserve">                  –  Ogłoszenie wyników, wręczenie nagród. </w:t>
      </w:r>
    </w:p>
    <w:p w:rsidR="00754778" w:rsidRPr="006100DA" w:rsidRDefault="00754778" w:rsidP="00754778">
      <w:pPr>
        <w:rPr>
          <w:sz w:val="22"/>
          <w:szCs w:val="22"/>
        </w:rPr>
      </w:pPr>
      <w:r w:rsidRPr="006100DA">
        <w:rPr>
          <w:sz w:val="22"/>
          <w:szCs w:val="22"/>
        </w:rPr>
        <w:t>18</w:t>
      </w:r>
      <w:r w:rsidRPr="006100DA">
        <w:rPr>
          <w:sz w:val="22"/>
          <w:szCs w:val="22"/>
          <w:vertAlign w:val="superscript"/>
        </w:rPr>
        <w:t xml:space="preserve">00 </w:t>
      </w:r>
      <w:r w:rsidRPr="006100DA">
        <w:rPr>
          <w:sz w:val="22"/>
          <w:szCs w:val="22"/>
        </w:rPr>
        <w:t xml:space="preserve">           – Zakończenie Rajdu i wyjazd do miejsca zamieszkania                                                                                                                                              </w:t>
      </w:r>
    </w:p>
    <w:p w:rsidR="00754778" w:rsidRPr="00BE4081" w:rsidRDefault="00754778" w:rsidP="00754778">
      <w:pPr>
        <w:ind w:left="360"/>
        <w:jc w:val="both"/>
        <w:rPr>
          <w:sz w:val="22"/>
          <w:szCs w:val="22"/>
        </w:rPr>
      </w:pPr>
    </w:p>
    <w:p w:rsidR="00754778" w:rsidRPr="00046491" w:rsidRDefault="00754778" w:rsidP="00754778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 </w:t>
      </w:r>
      <w:r>
        <w:rPr>
          <w:b/>
        </w:rPr>
        <w:t>Ewentualne b</w:t>
      </w:r>
      <w:r w:rsidRPr="008C1814">
        <w:rPr>
          <w:b/>
        </w:rPr>
        <w:t>ilety</w:t>
      </w:r>
      <w:r>
        <w:rPr>
          <w:b/>
        </w:rPr>
        <w:t xml:space="preserve"> wstępu</w:t>
      </w:r>
      <w:r w:rsidRPr="008C1814">
        <w:rPr>
          <w:b/>
        </w:rPr>
        <w:t xml:space="preserve"> płatne we własnym zakresie.</w:t>
      </w:r>
      <w:r w:rsidRPr="006C16B7">
        <w:rPr>
          <w:b/>
          <w:sz w:val="22"/>
          <w:szCs w:val="22"/>
        </w:rPr>
        <w:t xml:space="preserve"> </w:t>
      </w:r>
    </w:p>
    <w:p w:rsidR="00754778" w:rsidRPr="00F942DD" w:rsidRDefault="00754778" w:rsidP="0075477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Pr="001619C4">
        <w:rPr>
          <w:b/>
          <w:sz w:val="28"/>
          <w:szCs w:val="28"/>
        </w:rPr>
        <w:t>Uwaga !</w:t>
      </w:r>
      <w:r>
        <w:rPr>
          <w:sz w:val="22"/>
          <w:szCs w:val="22"/>
        </w:rPr>
        <w:t xml:space="preserve"> Poszczególne czasy i program zwiedzania mogą ulec minimalnej zmianie </w:t>
      </w:r>
      <w:r w:rsidRPr="00351C0A">
        <w:rPr>
          <w:b/>
          <w:sz w:val="22"/>
          <w:szCs w:val="22"/>
        </w:rPr>
        <w:t>!</w:t>
      </w:r>
    </w:p>
    <w:p w:rsidR="00754778" w:rsidRPr="006100DA" w:rsidRDefault="00754778" w:rsidP="00754778">
      <w:pPr>
        <w:jc w:val="both"/>
        <w:rPr>
          <w:sz w:val="22"/>
          <w:szCs w:val="22"/>
        </w:rPr>
      </w:pPr>
    </w:p>
    <w:p w:rsidR="009571D9" w:rsidRPr="006100DA" w:rsidRDefault="009571D9" w:rsidP="00AB416E">
      <w:pPr>
        <w:jc w:val="both"/>
        <w:rPr>
          <w:sz w:val="22"/>
          <w:szCs w:val="22"/>
        </w:rPr>
      </w:pPr>
    </w:p>
    <w:p w:rsidR="00A16148" w:rsidRPr="00D65C73" w:rsidRDefault="00A16148" w:rsidP="00A16148">
      <w:pPr>
        <w:jc w:val="both"/>
        <w:rPr>
          <w:color w:val="FF0000"/>
          <w:sz w:val="22"/>
          <w:szCs w:val="22"/>
          <w:vertAlign w:val="superscript"/>
        </w:rPr>
      </w:pPr>
    </w:p>
    <w:p w:rsidR="00A16148" w:rsidRDefault="00A16148" w:rsidP="00A16148">
      <w:pPr>
        <w:jc w:val="both"/>
        <w:rPr>
          <w:sz w:val="22"/>
          <w:szCs w:val="22"/>
          <w:vertAlign w:val="superscript"/>
        </w:rPr>
      </w:pPr>
    </w:p>
    <w:p w:rsidR="00DA6082" w:rsidRPr="00994477" w:rsidRDefault="00DA6082" w:rsidP="00DA6082">
      <w:pPr>
        <w:jc w:val="both"/>
        <w:rPr>
          <w:sz w:val="22"/>
          <w:szCs w:val="22"/>
        </w:rPr>
      </w:pPr>
    </w:p>
    <w:p w:rsidR="00384AC7" w:rsidRDefault="00772E04" w:rsidP="00547D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</w:t>
      </w:r>
    </w:p>
    <w:p w:rsidR="00384AC7" w:rsidRDefault="00384AC7" w:rsidP="00547D46">
      <w:pPr>
        <w:jc w:val="both"/>
        <w:rPr>
          <w:b/>
          <w:sz w:val="22"/>
          <w:szCs w:val="22"/>
        </w:rPr>
      </w:pPr>
    </w:p>
    <w:p w:rsidR="00384AC7" w:rsidRDefault="00384AC7" w:rsidP="00547D46">
      <w:pPr>
        <w:jc w:val="both"/>
        <w:rPr>
          <w:b/>
          <w:sz w:val="22"/>
          <w:szCs w:val="22"/>
        </w:rPr>
      </w:pPr>
    </w:p>
    <w:p w:rsidR="00384AC7" w:rsidRDefault="00384AC7" w:rsidP="00547D46">
      <w:pPr>
        <w:jc w:val="both"/>
        <w:rPr>
          <w:b/>
          <w:sz w:val="22"/>
          <w:szCs w:val="22"/>
        </w:rPr>
      </w:pPr>
    </w:p>
    <w:p w:rsidR="00384AC7" w:rsidRDefault="00384AC7" w:rsidP="00547D46">
      <w:pPr>
        <w:jc w:val="both"/>
        <w:rPr>
          <w:b/>
          <w:sz w:val="22"/>
          <w:szCs w:val="22"/>
        </w:rPr>
      </w:pPr>
    </w:p>
    <w:p w:rsidR="00F81922" w:rsidRDefault="00F81922" w:rsidP="00547D46">
      <w:pPr>
        <w:jc w:val="both"/>
        <w:rPr>
          <w:b/>
          <w:sz w:val="22"/>
          <w:szCs w:val="22"/>
        </w:rPr>
      </w:pPr>
    </w:p>
    <w:p w:rsidR="00F81922" w:rsidRDefault="00F81922" w:rsidP="00547D46">
      <w:pPr>
        <w:jc w:val="both"/>
        <w:rPr>
          <w:b/>
          <w:sz w:val="22"/>
          <w:szCs w:val="22"/>
        </w:rPr>
      </w:pPr>
    </w:p>
    <w:p w:rsidR="002770CC" w:rsidRDefault="002770CC" w:rsidP="00547D46">
      <w:pPr>
        <w:jc w:val="both"/>
        <w:rPr>
          <w:b/>
          <w:sz w:val="22"/>
          <w:szCs w:val="22"/>
        </w:rPr>
      </w:pPr>
    </w:p>
    <w:p w:rsidR="002770CC" w:rsidRDefault="002770CC" w:rsidP="00547D46">
      <w:pPr>
        <w:jc w:val="both"/>
        <w:rPr>
          <w:b/>
          <w:sz w:val="22"/>
          <w:szCs w:val="22"/>
        </w:rPr>
      </w:pPr>
    </w:p>
    <w:p w:rsidR="00384AC7" w:rsidRDefault="00384AC7" w:rsidP="00384AC7">
      <w:pPr>
        <w:jc w:val="both"/>
        <w:rPr>
          <w:sz w:val="22"/>
          <w:szCs w:val="22"/>
        </w:rPr>
      </w:pPr>
    </w:p>
    <w:p w:rsidR="00DC4B98" w:rsidRPr="003E05B3" w:rsidRDefault="00DC4B98" w:rsidP="00017ACF">
      <w:pPr>
        <w:jc w:val="both"/>
        <w:rPr>
          <w:sz w:val="22"/>
          <w:szCs w:val="22"/>
        </w:rPr>
      </w:pPr>
    </w:p>
    <w:p w:rsidR="00A16148" w:rsidRPr="00194501" w:rsidRDefault="00A16148" w:rsidP="00A16148">
      <w:pPr>
        <w:jc w:val="both"/>
        <w:rPr>
          <w:b/>
          <w:sz w:val="22"/>
          <w:szCs w:val="22"/>
        </w:rPr>
      </w:pPr>
    </w:p>
    <w:p w:rsidR="00017ACF" w:rsidRPr="008B631C" w:rsidRDefault="00017ACF" w:rsidP="00A16148">
      <w:pPr>
        <w:jc w:val="both"/>
        <w:rPr>
          <w:sz w:val="22"/>
          <w:szCs w:val="22"/>
        </w:rPr>
      </w:pPr>
    </w:p>
    <w:p w:rsidR="00B85671" w:rsidRDefault="00A63E2A" w:rsidP="0023729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B85671" w:rsidRDefault="00B85671" w:rsidP="0023729B">
      <w:pPr>
        <w:jc w:val="both"/>
        <w:rPr>
          <w:b/>
          <w:sz w:val="22"/>
          <w:szCs w:val="22"/>
        </w:rPr>
      </w:pPr>
    </w:p>
    <w:p w:rsidR="00DA6082" w:rsidRPr="00D65C73" w:rsidRDefault="00DA6082" w:rsidP="00DA6082">
      <w:pPr>
        <w:jc w:val="both"/>
        <w:rPr>
          <w:color w:val="FF0000"/>
          <w:sz w:val="22"/>
          <w:szCs w:val="22"/>
          <w:vertAlign w:val="superscript"/>
        </w:rPr>
      </w:pPr>
      <w:r w:rsidRPr="00D65C73">
        <w:rPr>
          <w:color w:val="FF0000"/>
          <w:sz w:val="22"/>
          <w:szCs w:val="22"/>
        </w:rPr>
        <w:t xml:space="preserve">                   </w:t>
      </w:r>
    </w:p>
    <w:p w:rsidR="00F81922" w:rsidRPr="00D65C73" w:rsidRDefault="00302500" w:rsidP="00F81922">
      <w:pPr>
        <w:jc w:val="both"/>
        <w:rPr>
          <w:color w:val="FF0000"/>
          <w:sz w:val="22"/>
          <w:szCs w:val="22"/>
          <w:vertAlign w:val="superscript"/>
        </w:rPr>
      </w:pPr>
      <w:r w:rsidRPr="00D65C73">
        <w:rPr>
          <w:color w:val="FF0000"/>
          <w:sz w:val="22"/>
          <w:szCs w:val="22"/>
        </w:rPr>
        <w:t xml:space="preserve">                      </w:t>
      </w:r>
    </w:p>
    <w:p w:rsidR="00B85671" w:rsidRDefault="00B85671" w:rsidP="00B85671">
      <w:pPr>
        <w:jc w:val="both"/>
        <w:rPr>
          <w:sz w:val="22"/>
          <w:szCs w:val="22"/>
        </w:rPr>
      </w:pPr>
    </w:p>
    <w:p w:rsidR="00B15C84" w:rsidRPr="00B15C84" w:rsidRDefault="00B15C84" w:rsidP="00B15C84">
      <w:pPr>
        <w:jc w:val="both"/>
        <w:rPr>
          <w:sz w:val="22"/>
          <w:szCs w:val="22"/>
        </w:rPr>
      </w:pPr>
    </w:p>
    <w:p w:rsidR="004C0D8D" w:rsidRDefault="004C0D8D" w:rsidP="00017ACF">
      <w:pPr>
        <w:jc w:val="both"/>
        <w:rPr>
          <w:sz w:val="22"/>
          <w:szCs w:val="22"/>
        </w:rPr>
      </w:pPr>
    </w:p>
    <w:p w:rsidR="00B85671" w:rsidRPr="00F942DD" w:rsidRDefault="00B85671">
      <w:pPr>
        <w:rPr>
          <w:sz w:val="22"/>
          <w:szCs w:val="22"/>
        </w:rPr>
      </w:pPr>
    </w:p>
    <w:sectPr w:rsidR="00B85671" w:rsidRPr="00F942DD" w:rsidSect="00D86201">
      <w:pgSz w:w="16838" w:h="11906" w:orient="landscape"/>
      <w:pgMar w:top="709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1AD"/>
    <w:multiLevelType w:val="hybridMultilevel"/>
    <w:tmpl w:val="FAB6B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25878"/>
    <w:multiLevelType w:val="hybridMultilevel"/>
    <w:tmpl w:val="878EDA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A5B4F"/>
    <w:multiLevelType w:val="hybridMultilevel"/>
    <w:tmpl w:val="6ED0C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C6812"/>
    <w:multiLevelType w:val="hybridMultilevel"/>
    <w:tmpl w:val="2E0008E2"/>
    <w:lvl w:ilvl="0" w:tplc="2D2E82B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2098111D"/>
    <w:multiLevelType w:val="hybridMultilevel"/>
    <w:tmpl w:val="3F54F3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D44E4"/>
    <w:multiLevelType w:val="hybridMultilevel"/>
    <w:tmpl w:val="5470C7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91277"/>
    <w:multiLevelType w:val="hybridMultilevel"/>
    <w:tmpl w:val="0A4C70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FD6A5B"/>
    <w:multiLevelType w:val="hybridMultilevel"/>
    <w:tmpl w:val="F14EE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176D8"/>
    <w:multiLevelType w:val="hybridMultilevel"/>
    <w:tmpl w:val="D4FECD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F50493"/>
    <w:multiLevelType w:val="hybridMultilevel"/>
    <w:tmpl w:val="74289C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A447A9"/>
    <w:multiLevelType w:val="hybridMultilevel"/>
    <w:tmpl w:val="E1B45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83DB7"/>
    <w:multiLevelType w:val="hybridMultilevel"/>
    <w:tmpl w:val="B3FAE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C1469"/>
    <w:multiLevelType w:val="hybridMultilevel"/>
    <w:tmpl w:val="46C8CC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attachedTemplate r:id="rId1"/>
  <w:stylePaneFormatFilter w:val="3F01"/>
  <w:defaultTabStop w:val="708"/>
  <w:hyphenationZone w:val="425"/>
  <w:characterSpacingControl w:val="doNotCompress"/>
  <w:compat/>
  <w:rsids>
    <w:rsidRoot w:val="008E0070"/>
    <w:rsid w:val="00000613"/>
    <w:rsid w:val="00007F20"/>
    <w:rsid w:val="00017ACF"/>
    <w:rsid w:val="00027EC2"/>
    <w:rsid w:val="00031DCB"/>
    <w:rsid w:val="000445A7"/>
    <w:rsid w:val="000461F3"/>
    <w:rsid w:val="00046431"/>
    <w:rsid w:val="00046456"/>
    <w:rsid w:val="00046491"/>
    <w:rsid w:val="00057A9D"/>
    <w:rsid w:val="00072353"/>
    <w:rsid w:val="00083243"/>
    <w:rsid w:val="00084D74"/>
    <w:rsid w:val="00084F43"/>
    <w:rsid w:val="00090FE9"/>
    <w:rsid w:val="000A0C46"/>
    <w:rsid w:val="000C3332"/>
    <w:rsid w:val="000D3E54"/>
    <w:rsid w:val="000E154D"/>
    <w:rsid w:val="000E688A"/>
    <w:rsid w:val="00106048"/>
    <w:rsid w:val="00112391"/>
    <w:rsid w:val="00114088"/>
    <w:rsid w:val="00121864"/>
    <w:rsid w:val="00131B4F"/>
    <w:rsid w:val="001469E4"/>
    <w:rsid w:val="00146ADE"/>
    <w:rsid w:val="001528A4"/>
    <w:rsid w:val="0015515E"/>
    <w:rsid w:val="00156984"/>
    <w:rsid w:val="00157B4E"/>
    <w:rsid w:val="001619C4"/>
    <w:rsid w:val="00167DF2"/>
    <w:rsid w:val="00173206"/>
    <w:rsid w:val="00193FAD"/>
    <w:rsid w:val="00194501"/>
    <w:rsid w:val="001A3DD9"/>
    <w:rsid w:val="001A67EA"/>
    <w:rsid w:val="001B6140"/>
    <w:rsid w:val="001C487E"/>
    <w:rsid w:val="001C6519"/>
    <w:rsid w:val="001D0DCD"/>
    <w:rsid w:val="001D5A13"/>
    <w:rsid w:val="00205F88"/>
    <w:rsid w:val="00206D1B"/>
    <w:rsid w:val="00225F9C"/>
    <w:rsid w:val="0023729B"/>
    <w:rsid w:val="00242364"/>
    <w:rsid w:val="002467ED"/>
    <w:rsid w:val="0024743A"/>
    <w:rsid w:val="0025462E"/>
    <w:rsid w:val="00257B60"/>
    <w:rsid w:val="0026123E"/>
    <w:rsid w:val="00263312"/>
    <w:rsid w:val="00263855"/>
    <w:rsid w:val="0026519C"/>
    <w:rsid w:val="00274AB3"/>
    <w:rsid w:val="002770CC"/>
    <w:rsid w:val="0027772D"/>
    <w:rsid w:val="00282625"/>
    <w:rsid w:val="0028439A"/>
    <w:rsid w:val="002B2882"/>
    <w:rsid w:val="002C7ECC"/>
    <w:rsid w:val="002D28D0"/>
    <w:rsid w:val="002E12FB"/>
    <w:rsid w:val="002E5981"/>
    <w:rsid w:val="002F14B5"/>
    <w:rsid w:val="00302500"/>
    <w:rsid w:val="00306568"/>
    <w:rsid w:val="00316BD6"/>
    <w:rsid w:val="00323A02"/>
    <w:rsid w:val="003563D4"/>
    <w:rsid w:val="00380BB0"/>
    <w:rsid w:val="00384AC7"/>
    <w:rsid w:val="00396D1A"/>
    <w:rsid w:val="003B0A1B"/>
    <w:rsid w:val="003E05B3"/>
    <w:rsid w:val="003E2F4F"/>
    <w:rsid w:val="003E35FC"/>
    <w:rsid w:val="003F2E07"/>
    <w:rsid w:val="003F4E17"/>
    <w:rsid w:val="00403A50"/>
    <w:rsid w:val="00447186"/>
    <w:rsid w:val="0046001A"/>
    <w:rsid w:val="00472D1A"/>
    <w:rsid w:val="004773A9"/>
    <w:rsid w:val="00482705"/>
    <w:rsid w:val="004B1445"/>
    <w:rsid w:val="004B4B1C"/>
    <w:rsid w:val="004C0D8D"/>
    <w:rsid w:val="004C5537"/>
    <w:rsid w:val="004D4FC8"/>
    <w:rsid w:val="004E18B4"/>
    <w:rsid w:val="004F485A"/>
    <w:rsid w:val="00523E6D"/>
    <w:rsid w:val="005274E3"/>
    <w:rsid w:val="00533299"/>
    <w:rsid w:val="0053380A"/>
    <w:rsid w:val="005356F4"/>
    <w:rsid w:val="0054378E"/>
    <w:rsid w:val="00547D46"/>
    <w:rsid w:val="00556811"/>
    <w:rsid w:val="00563E5F"/>
    <w:rsid w:val="00565B94"/>
    <w:rsid w:val="005871BB"/>
    <w:rsid w:val="00591D44"/>
    <w:rsid w:val="00592387"/>
    <w:rsid w:val="00596AED"/>
    <w:rsid w:val="005B1238"/>
    <w:rsid w:val="005C4823"/>
    <w:rsid w:val="005C5153"/>
    <w:rsid w:val="005D6F1A"/>
    <w:rsid w:val="005F4F95"/>
    <w:rsid w:val="005F60DE"/>
    <w:rsid w:val="0060559B"/>
    <w:rsid w:val="00607207"/>
    <w:rsid w:val="006100DA"/>
    <w:rsid w:val="006113D1"/>
    <w:rsid w:val="00622B63"/>
    <w:rsid w:val="00632EA6"/>
    <w:rsid w:val="00634B90"/>
    <w:rsid w:val="0065088B"/>
    <w:rsid w:val="0067081D"/>
    <w:rsid w:val="00675E98"/>
    <w:rsid w:val="00686504"/>
    <w:rsid w:val="006A0FA3"/>
    <w:rsid w:val="006B0C47"/>
    <w:rsid w:val="006B16AF"/>
    <w:rsid w:val="006C16B7"/>
    <w:rsid w:val="006C2FC6"/>
    <w:rsid w:val="006E1C2E"/>
    <w:rsid w:val="006E51FB"/>
    <w:rsid w:val="006E5E2F"/>
    <w:rsid w:val="006F4CC8"/>
    <w:rsid w:val="00702036"/>
    <w:rsid w:val="00702069"/>
    <w:rsid w:val="00710E15"/>
    <w:rsid w:val="00721343"/>
    <w:rsid w:val="00724977"/>
    <w:rsid w:val="0073413D"/>
    <w:rsid w:val="0073601F"/>
    <w:rsid w:val="00746FFC"/>
    <w:rsid w:val="00754778"/>
    <w:rsid w:val="00760DB8"/>
    <w:rsid w:val="00764FE1"/>
    <w:rsid w:val="00772E04"/>
    <w:rsid w:val="00793F9C"/>
    <w:rsid w:val="007A26B4"/>
    <w:rsid w:val="007B4D57"/>
    <w:rsid w:val="007B7341"/>
    <w:rsid w:val="007B761C"/>
    <w:rsid w:val="007C1501"/>
    <w:rsid w:val="007C2FAD"/>
    <w:rsid w:val="007C48C2"/>
    <w:rsid w:val="007D065A"/>
    <w:rsid w:val="007D67AA"/>
    <w:rsid w:val="007E1E6A"/>
    <w:rsid w:val="007E3F49"/>
    <w:rsid w:val="007F24EE"/>
    <w:rsid w:val="007F6E08"/>
    <w:rsid w:val="00833288"/>
    <w:rsid w:val="0086166A"/>
    <w:rsid w:val="0087302B"/>
    <w:rsid w:val="00875923"/>
    <w:rsid w:val="00892D85"/>
    <w:rsid w:val="008A6692"/>
    <w:rsid w:val="008A7D4D"/>
    <w:rsid w:val="008B61B4"/>
    <w:rsid w:val="008B631C"/>
    <w:rsid w:val="008C1814"/>
    <w:rsid w:val="008E0070"/>
    <w:rsid w:val="008E12C3"/>
    <w:rsid w:val="008E716F"/>
    <w:rsid w:val="008F362F"/>
    <w:rsid w:val="009007FE"/>
    <w:rsid w:val="00907AA4"/>
    <w:rsid w:val="00911E72"/>
    <w:rsid w:val="00936F49"/>
    <w:rsid w:val="009403C3"/>
    <w:rsid w:val="00940E6F"/>
    <w:rsid w:val="00952F32"/>
    <w:rsid w:val="00954D9F"/>
    <w:rsid w:val="009571D9"/>
    <w:rsid w:val="00960323"/>
    <w:rsid w:val="0096268A"/>
    <w:rsid w:val="009670A3"/>
    <w:rsid w:val="00973BE9"/>
    <w:rsid w:val="00994477"/>
    <w:rsid w:val="0099454B"/>
    <w:rsid w:val="009A56A5"/>
    <w:rsid w:val="009C125D"/>
    <w:rsid w:val="009D0C99"/>
    <w:rsid w:val="009F0626"/>
    <w:rsid w:val="00A06CC9"/>
    <w:rsid w:val="00A11F17"/>
    <w:rsid w:val="00A151EA"/>
    <w:rsid w:val="00A16148"/>
    <w:rsid w:val="00A2028C"/>
    <w:rsid w:val="00A46419"/>
    <w:rsid w:val="00A5458B"/>
    <w:rsid w:val="00A635EB"/>
    <w:rsid w:val="00A63E2A"/>
    <w:rsid w:val="00AA364D"/>
    <w:rsid w:val="00AA6790"/>
    <w:rsid w:val="00AB0202"/>
    <w:rsid w:val="00AB416E"/>
    <w:rsid w:val="00AD0A66"/>
    <w:rsid w:val="00AD4450"/>
    <w:rsid w:val="00AE17AB"/>
    <w:rsid w:val="00AF5F2C"/>
    <w:rsid w:val="00AF77FF"/>
    <w:rsid w:val="00B15C84"/>
    <w:rsid w:val="00B17E25"/>
    <w:rsid w:val="00B35D4F"/>
    <w:rsid w:val="00B36890"/>
    <w:rsid w:val="00B4136A"/>
    <w:rsid w:val="00B43E65"/>
    <w:rsid w:val="00B5048F"/>
    <w:rsid w:val="00B6351E"/>
    <w:rsid w:val="00B85671"/>
    <w:rsid w:val="00B97483"/>
    <w:rsid w:val="00BA40A4"/>
    <w:rsid w:val="00BA7144"/>
    <w:rsid w:val="00BC1C4D"/>
    <w:rsid w:val="00BC2C43"/>
    <w:rsid w:val="00BC3C90"/>
    <w:rsid w:val="00BD07B5"/>
    <w:rsid w:val="00BE4081"/>
    <w:rsid w:val="00BE6D46"/>
    <w:rsid w:val="00C241E8"/>
    <w:rsid w:val="00C4030D"/>
    <w:rsid w:val="00C43614"/>
    <w:rsid w:val="00C6246B"/>
    <w:rsid w:val="00C77505"/>
    <w:rsid w:val="00C77557"/>
    <w:rsid w:val="00C87A28"/>
    <w:rsid w:val="00C920AB"/>
    <w:rsid w:val="00CA4C7B"/>
    <w:rsid w:val="00CB5293"/>
    <w:rsid w:val="00CC3049"/>
    <w:rsid w:val="00CD662C"/>
    <w:rsid w:val="00CD7987"/>
    <w:rsid w:val="00CE1EA7"/>
    <w:rsid w:val="00CE63FF"/>
    <w:rsid w:val="00CE68AE"/>
    <w:rsid w:val="00CE6A28"/>
    <w:rsid w:val="00D174A3"/>
    <w:rsid w:val="00D301B0"/>
    <w:rsid w:val="00D332FD"/>
    <w:rsid w:val="00D44D48"/>
    <w:rsid w:val="00D45F28"/>
    <w:rsid w:val="00D503F1"/>
    <w:rsid w:val="00D505E0"/>
    <w:rsid w:val="00D65C73"/>
    <w:rsid w:val="00D75C18"/>
    <w:rsid w:val="00D77DF9"/>
    <w:rsid w:val="00D82AA2"/>
    <w:rsid w:val="00D82B55"/>
    <w:rsid w:val="00D86201"/>
    <w:rsid w:val="00DA6082"/>
    <w:rsid w:val="00DC4B98"/>
    <w:rsid w:val="00DD35C1"/>
    <w:rsid w:val="00DD7D08"/>
    <w:rsid w:val="00DE584B"/>
    <w:rsid w:val="00E146CC"/>
    <w:rsid w:val="00E15B38"/>
    <w:rsid w:val="00E23A77"/>
    <w:rsid w:val="00E34A38"/>
    <w:rsid w:val="00E406A0"/>
    <w:rsid w:val="00E52DAE"/>
    <w:rsid w:val="00E62337"/>
    <w:rsid w:val="00E72777"/>
    <w:rsid w:val="00E82F78"/>
    <w:rsid w:val="00E85104"/>
    <w:rsid w:val="00EC1B57"/>
    <w:rsid w:val="00EC3C29"/>
    <w:rsid w:val="00EC770E"/>
    <w:rsid w:val="00F04667"/>
    <w:rsid w:val="00F12C56"/>
    <w:rsid w:val="00F31EAF"/>
    <w:rsid w:val="00F408B6"/>
    <w:rsid w:val="00F51C75"/>
    <w:rsid w:val="00F54FDE"/>
    <w:rsid w:val="00F638BA"/>
    <w:rsid w:val="00F75386"/>
    <w:rsid w:val="00F81922"/>
    <w:rsid w:val="00F81FF6"/>
    <w:rsid w:val="00F942DD"/>
    <w:rsid w:val="00FA68E0"/>
    <w:rsid w:val="00FB7972"/>
    <w:rsid w:val="00FC3770"/>
    <w:rsid w:val="00FC6822"/>
    <w:rsid w:val="00FD2109"/>
    <w:rsid w:val="00FD6564"/>
    <w:rsid w:val="00FE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1DC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2A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5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cytat">
    <w:name w:val="HTML Cite"/>
    <w:rsid w:val="00686504"/>
    <w:rPr>
      <w:i/>
      <w:iCs/>
    </w:rPr>
  </w:style>
  <w:style w:type="paragraph" w:styleId="Tekstdymka">
    <w:name w:val="Balloon Text"/>
    <w:basedOn w:val="Normalny"/>
    <w:link w:val="TekstdymkaZnak"/>
    <w:rsid w:val="00225F9C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225F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235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16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43;zek%2031\Desktop\PTTK%20dokumenty\TKM%20ZRYW\regulamin%20rajdu%20motorowego%20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BD91B-79B8-49A1-9007-A7D79DF9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regulamin rajdu motorowego wzór</Template>
  <TotalTime>4</TotalTime>
  <Pages>3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organizacji zgłaszającego</vt:lpstr>
    </vt:vector>
  </TitlesOfParts>
  <Company>Team SC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organizacji zgłaszającego</dc:title>
  <dc:creator>Józek 31</dc:creator>
  <cp:lastModifiedBy>Asus</cp:lastModifiedBy>
  <cp:revision>2</cp:revision>
  <cp:lastPrinted>2018-08-22T13:57:00Z</cp:lastPrinted>
  <dcterms:created xsi:type="dcterms:W3CDTF">2018-09-15T11:17:00Z</dcterms:created>
  <dcterms:modified xsi:type="dcterms:W3CDTF">2018-09-15T11:17:00Z</dcterms:modified>
</cp:coreProperties>
</file>