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C3" w:rsidRDefault="005104C3" w:rsidP="00907ED3">
      <w:pPr>
        <w:rPr>
          <w:sz w:val="16"/>
          <w:szCs w:val="16"/>
        </w:rPr>
      </w:pPr>
    </w:p>
    <w:p w:rsidR="008F74D0" w:rsidRDefault="008F74D0" w:rsidP="008F74D0">
      <w:pPr>
        <w:rPr>
          <w:sz w:val="16"/>
          <w:szCs w:val="16"/>
        </w:rPr>
      </w:pPr>
      <w:r>
        <w:rPr>
          <w:sz w:val="16"/>
          <w:szCs w:val="16"/>
        </w:rPr>
        <w:t xml:space="preserve">Pieczątka organu zgłaszającego     </w:t>
      </w:r>
    </w:p>
    <w:p w:rsidR="005104C3" w:rsidRDefault="005104C3" w:rsidP="00907ED3">
      <w:pPr>
        <w:rPr>
          <w:sz w:val="16"/>
          <w:szCs w:val="16"/>
        </w:rPr>
      </w:pPr>
    </w:p>
    <w:p w:rsidR="00907ED3" w:rsidRDefault="005104C3" w:rsidP="00907ED3">
      <w:pPr>
        <w:rPr>
          <w:b/>
          <w:u w:val="double"/>
        </w:rPr>
      </w:pPr>
      <w:r>
        <w:rPr>
          <w:sz w:val="16"/>
          <w:szCs w:val="16"/>
        </w:rPr>
        <w:t xml:space="preserve">                                                                         </w:t>
      </w:r>
      <w:r w:rsidR="00907ED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                                            </w:t>
      </w:r>
      <w:r w:rsidR="00907ED3">
        <w:rPr>
          <w:b/>
          <w:u w:val="double"/>
        </w:rPr>
        <w:t>KARTA ZGŁOSZENIA</w:t>
      </w:r>
    </w:p>
    <w:p w:rsidR="00715CA2" w:rsidRDefault="005104C3" w:rsidP="005104C3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                                   </w:t>
      </w:r>
      <w:r w:rsidR="009D3D0C">
        <w:rPr>
          <w:b/>
        </w:rPr>
        <w:t xml:space="preserve">         </w:t>
      </w:r>
      <w:r w:rsidR="00E318BF">
        <w:rPr>
          <w:b/>
        </w:rPr>
        <w:t xml:space="preserve">                    </w:t>
      </w:r>
      <w:r w:rsidR="00F12DD7">
        <w:rPr>
          <w:b/>
        </w:rPr>
        <w:t>XX</w:t>
      </w:r>
      <w:r w:rsidR="00E318BF">
        <w:rPr>
          <w:b/>
        </w:rPr>
        <w:t xml:space="preserve">  Ogólnopolski</w:t>
      </w:r>
      <w:r w:rsidR="00907ED3">
        <w:rPr>
          <w:b/>
        </w:rPr>
        <w:t xml:space="preserve"> Rajd </w:t>
      </w:r>
      <w:r>
        <w:rPr>
          <w:b/>
        </w:rPr>
        <w:t xml:space="preserve">Turystów </w:t>
      </w:r>
      <w:r w:rsidR="00907ED3">
        <w:rPr>
          <w:b/>
        </w:rPr>
        <w:t>Zmotoryzowanych</w:t>
      </w:r>
    </w:p>
    <w:p w:rsidR="00907ED3" w:rsidRPr="00715CA2" w:rsidRDefault="00715CA2" w:rsidP="005104C3">
      <w:pPr>
        <w:tabs>
          <w:tab w:val="left" w:pos="0"/>
        </w:tabs>
        <w:jc w:val="center"/>
        <w:rPr>
          <w:b/>
          <w:i/>
        </w:rPr>
      </w:pPr>
      <w:r w:rsidRPr="00715CA2">
        <w:rPr>
          <w:b/>
          <w:i/>
        </w:rPr>
        <w:t xml:space="preserve">                                         </w:t>
      </w:r>
      <w:r w:rsidR="009D3D0C">
        <w:rPr>
          <w:b/>
          <w:i/>
        </w:rPr>
        <w:t xml:space="preserve">             </w:t>
      </w:r>
      <w:r w:rsidR="00F12DD7">
        <w:rPr>
          <w:b/>
          <w:i/>
        </w:rPr>
        <w:t xml:space="preserve">            „PRÓSZKÓW - OPOLE</w:t>
      </w:r>
      <w:r w:rsidRPr="00715CA2">
        <w:rPr>
          <w:b/>
          <w:i/>
        </w:rPr>
        <w:t xml:space="preserve">” </w:t>
      </w:r>
      <w:r w:rsidR="00907ED3" w:rsidRPr="00715CA2">
        <w:rPr>
          <w:b/>
          <w:i/>
        </w:rPr>
        <w:t xml:space="preserve"> </w:t>
      </w:r>
    </w:p>
    <w:p w:rsidR="00907ED3" w:rsidRDefault="005104C3" w:rsidP="005104C3">
      <w:pPr>
        <w:ind w:left="4500"/>
        <w:rPr>
          <w:b/>
        </w:rPr>
      </w:pPr>
      <w:r>
        <w:rPr>
          <w:b/>
        </w:rPr>
        <w:t xml:space="preserve">                               </w:t>
      </w:r>
      <w:r w:rsidR="00F12DD7">
        <w:rPr>
          <w:b/>
        </w:rPr>
        <w:t>6 kwiecień 2019</w:t>
      </w:r>
      <w:r w:rsidR="00907ED3">
        <w:rPr>
          <w:b/>
        </w:rPr>
        <w:t>r.</w:t>
      </w:r>
    </w:p>
    <w:p w:rsidR="00907ED3" w:rsidRDefault="00907ED3" w:rsidP="00907ED3">
      <w:pPr>
        <w:ind w:left="4500"/>
        <w:jc w:val="center"/>
        <w:rPr>
          <w:b/>
        </w:rPr>
      </w:pPr>
    </w:p>
    <w:p w:rsidR="00907ED3" w:rsidRDefault="00907ED3" w:rsidP="00907ED3">
      <w:pPr>
        <w:rPr>
          <w:sz w:val="20"/>
          <w:szCs w:val="20"/>
        </w:rPr>
      </w:pPr>
    </w:p>
    <w:p w:rsidR="00907ED3" w:rsidRDefault="00907ED3" w:rsidP="00907ED3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</w:t>
      </w:r>
    </w:p>
    <w:tbl>
      <w:tblPr>
        <w:tblW w:w="3554" w:type="pct"/>
        <w:jc w:val="center"/>
        <w:tblInd w:w="-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810"/>
        <w:gridCol w:w="1985"/>
        <w:gridCol w:w="1376"/>
        <w:gridCol w:w="866"/>
      </w:tblGrid>
      <w:tr w:rsidR="00F12DD7" w:rsidTr="00F12DD7">
        <w:trPr>
          <w:jc w:val="center"/>
        </w:trPr>
        <w:tc>
          <w:tcPr>
            <w:tcW w:w="556" w:type="dxa"/>
            <w:vAlign w:val="center"/>
          </w:tcPr>
          <w:p w:rsidR="00F12DD7" w:rsidRDefault="00F12DD7" w:rsidP="00836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Lp.</w:t>
            </w:r>
          </w:p>
        </w:tc>
        <w:tc>
          <w:tcPr>
            <w:tcW w:w="2810" w:type="dxa"/>
            <w:vAlign w:val="center"/>
          </w:tcPr>
          <w:p w:rsidR="00F12DD7" w:rsidRDefault="00F12DD7" w:rsidP="00836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Nazwisko i imię</w:t>
            </w:r>
          </w:p>
        </w:tc>
        <w:tc>
          <w:tcPr>
            <w:tcW w:w="1985" w:type="dxa"/>
            <w:vAlign w:val="center"/>
          </w:tcPr>
          <w:p w:rsidR="00F12DD7" w:rsidRDefault="00F12DD7" w:rsidP="00836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Adres zamieszkania </w:t>
            </w:r>
          </w:p>
        </w:tc>
        <w:tc>
          <w:tcPr>
            <w:tcW w:w="1376" w:type="dxa"/>
            <w:vAlign w:val="center"/>
          </w:tcPr>
          <w:p w:rsidR="00F12DD7" w:rsidRDefault="00F12DD7" w:rsidP="00836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numer</w:t>
            </w:r>
          </w:p>
          <w:p w:rsidR="00F12DD7" w:rsidRDefault="00F12DD7" w:rsidP="00836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legitymacji PTTK</w:t>
            </w:r>
          </w:p>
        </w:tc>
        <w:tc>
          <w:tcPr>
            <w:tcW w:w="866" w:type="dxa"/>
            <w:vAlign w:val="center"/>
          </w:tcPr>
          <w:p w:rsidR="00F12DD7" w:rsidRDefault="00F12DD7" w:rsidP="00836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Wpisowe</w:t>
            </w:r>
          </w:p>
        </w:tc>
      </w:tr>
      <w:tr w:rsidR="00F12DD7" w:rsidTr="00F12DD7">
        <w:trPr>
          <w:trHeight w:hRule="exact" w:val="510"/>
          <w:jc w:val="center"/>
        </w:trPr>
        <w:tc>
          <w:tcPr>
            <w:tcW w:w="556" w:type="dxa"/>
            <w:vAlign w:val="center"/>
          </w:tcPr>
          <w:p w:rsidR="00F12DD7" w:rsidRDefault="00F12DD7" w:rsidP="00836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10" w:type="dxa"/>
            <w:vAlign w:val="center"/>
          </w:tcPr>
          <w:p w:rsidR="00F12DD7" w:rsidRDefault="00F12DD7" w:rsidP="00836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:rsidR="00F12DD7" w:rsidRDefault="00F12DD7" w:rsidP="00836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vAlign w:val="center"/>
          </w:tcPr>
          <w:p w:rsidR="00F12DD7" w:rsidRDefault="00F12DD7" w:rsidP="00836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6" w:type="dxa"/>
            <w:vAlign w:val="center"/>
          </w:tcPr>
          <w:p w:rsidR="00F12DD7" w:rsidRDefault="00F12DD7" w:rsidP="00836EA4">
            <w:pPr>
              <w:jc w:val="center"/>
              <w:rPr>
                <w:sz w:val="14"/>
                <w:szCs w:val="14"/>
              </w:rPr>
            </w:pPr>
          </w:p>
        </w:tc>
      </w:tr>
      <w:tr w:rsidR="00F12DD7" w:rsidTr="00F12DD7">
        <w:trPr>
          <w:trHeight w:hRule="exact" w:val="510"/>
          <w:jc w:val="center"/>
        </w:trPr>
        <w:tc>
          <w:tcPr>
            <w:tcW w:w="556" w:type="dxa"/>
            <w:vAlign w:val="center"/>
          </w:tcPr>
          <w:p w:rsidR="00F12DD7" w:rsidRDefault="00F12DD7" w:rsidP="00836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10" w:type="dxa"/>
            <w:vAlign w:val="center"/>
          </w:tcPr>
          <w:p w:rsidR="00F12DD7" w:rsidRDefault="00F12DD7" w:rsidP="00836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:rsidR="00F12DD7" w:rsidRDefault="00F12DD7" w:rsidP="00836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vAlign w:val="center"/>
          </w:tcPr>
          <w:p w:rsidR="00F12DD7" w:rsidRDefault="00F12DD7" w:rsidP="00836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6" w:type="dxa"/>
            <w:vAlign w:val="center"/>
          </w:tcPr>
          <w:p w:rsidR="00F12DD7" w:rsidRDefault="00F12DD7" w:rsidP="00836EA4">
            <w:pPr>
              <w:jc w:val="center"/>
              <w:rPr>
                <w:sz w:val="14"/>
                <w:szCs w:val="14"/>
              </w:rPr>
            </w:pPr>
          </w:p>
        </w:tc>
      </w:tr>
      <w:tr w:rsidR="00F12DD7" w:rsidTr="00F12DD7">
        <w:trPr>
          <w:trHeight w:hRule="exact" w:val="510"/>
          <w:jc w:val="center"/>
        </w:trPr>
        <w:tc>
          <w:tcPr>
            <w:tcW w:w="556" w:type="dxa"/>
            <w:vAlign w:val="center"/>
          </w:tcPr>
          <w:p w:rsidR="00F12DD7" w:rsidRDefault="00F12DD7" w:rsidP="00836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810" w:type="dxa"/>
            <w:vAlign w:val="center"/>
          </w:tcPr>
          <w:p w:rsidR="00F12DD7" w:rsidRDefault="00F12DD7" w:rsidP="00836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:rsidR="00F12DD7" w:rsidRDefault="00F12DD7" w:rsidP="00836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vAlign w:val="center"/>
          </w:tcPr>
          <w:p w:rsidR="00F12DD7" w:rsidRDefault="00F12DD7" w:rsidP="00836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6" w:type="dxa"/>
            <w:vAlign w:val="center"/>
          </w:tcPr>
          <w:p w:rsidR="00F12DD7" w:rsidRDefault="00F12DD7" w:rsidP="00836EA4">
            <w:pPr>
              <w:jc w:val="center"/>
              <w:rPr>
                <w:sz w:val="14"/>
                <w:szCs w:val="14"/>
              </w:rPr>
            </w:pPr>
          </w:p>
        </w:tc>
      </w:tr>
      <w:tr w:rsidR="00F12DD7" w:rsidTr="00F12DD7">
        <w:trPr>
          <w:trHeight w:hRule="exact" w:val="510"/>
          <w:jc w:val="center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F12DD7" w:rsidRDefault="00F12DD7" w:rsidP="00836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F12DD7" w:rsidRDefault="00F12DD7" w:rsidP="00836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12DD7" w:rsidRDefault="00F12DD7" w:rsidP="00836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F12DD7" w:rsidRDefault="00F12DD7" w:rsidP="00836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6" w:type="dxa"/>
            <w:vAlign w:val="center"/>
          </w:tcPr>
          <w:p w:rsidR="00F12DD7" w:rsidRDefault="00F12DD7" w:rsidP="00836EA4">
            <w:pPr>
              <w:jc w:val="center"/>
              <w:rPr>
                <w:sz w:val="14"/>
                <w:szCs w:val="14"/>
              </w:rPr>
            </w:pPr>
          </w:p>
        </w:tc>
      </w:tr>
      <w:tr w:rsidR="00F12DD7" w:rsidTr="00F12DD7">
        <w:trPr>
          <w:trHeight w:hRule="exact" w:val="510"/>
          <w:jc w:val="center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F12DD7" w:rsidRDefault="00F12DD7" w:rsidP="00836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F12DD7" w:rsidRDefault="00F12DD7" w:rsidP="00836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12DD7" w:rsidRDefault="00F12DD7" w:rsidP="00836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F12DD7" w:rsidRDefault="00F12DD7" w:rsidP="00836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6" w:type="dxa"/>
            <w:vAlign w:val="center"/>
          </w:tcPr>
          <w:p w:rsidR="00F12DD7" w:rsidRDefault="00F12DD7" w:rsidP="00836EA4">
            <w:pPr>
              <w:jc w:val="center"/>
              <w:rPr>
                <w:sz w:val="14"/>
                <w:szCs w:val="14"/>
              </w:rPr>
            </w:pPr>
          </w:p>
        </w:tc>
      </w:tr>
    </w:tbl>
    <w:p w:rsidR="00F12DD7" w:rsidRDefault="00F12DD7" w:rsidP="00907ED3">
      <w:pPr>
        <w:jc w:val="both"/>
        <w:rPr>
          <w:sz w:val="18"/>
          <w:szCs w:val="18"/>
        </w:rPr>
      </w:pPr>
    </w:p>
    <w:p w:rsidR="00F12DD7" w:rsidRDefault="00F12DD7" w:rsidP="00907ED3">
      <w:pPr>
        <w:jc w:val="both"/>
        <w:rPr>
          <w:sz w:val="18"/>
          <w:szCs w:val="18"/>
        </w:rPr>
      </w:pPr>
    </w:p>
    <w:p w:rsidR="00907ED3" w:rsidRPr="00AA61F6" w:rsidRDefault="00907ED3" w:rsidP="00907ED3">
      <w:pPr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Wpisowe zostanie wpłacone  ( niepotrzebne skreślić )                             </w:t>
      </w:r>
    </w:p>
    <w:p w:rsidR="00907ED3" w:rsidRDefault="00907ED3" w:rsidP="00907ED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do kasy oddziału PTTK Sudetów Wschodnich  w Prudniku </w:t>
      </w:r>
    </w:p>
    <w:p w:rsidR="00907ED3" w:rsidRDefault="00907ED3" w:rsidP="00907ED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lub</w:t>
      </w:r>
      <w:r w:rsidR="009D3D0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przelewem na konto  </w:t>
      </w:r>
      <w:r>
        <w:rPr>
          <w:sz w:val="22"/>
          <w:szCs w:val="22"/>
        </w:rPr>
        <w:t>O/PTTK Prudnik nr konta:</w:t>
      </w:r>
      <w:r w:rsidRPr="00D332FD">
        <w:rPr>
          <w:b/>
        </w:rPr>
        <w:t xml:space="preserve"> </w:t>
      </w:r>
      <w:r>
        <w:rPr>
          <w:b/>
        </w:rPr>
        <w:t xml:space="preserve">06 8905 0000 2000 0000 1401 0001   </w:t>
      </w:r>
    </w:p>
    <w:p w:rsidR="00907ED3" w:rsidRDefault="00907ED3" w:rsidP="00907ED3">
      <w:pPr>
        <w:jc w:val="both"/>
        <w:rPr>
          <w:sz w:val="14"/>
          <w:szCs w:val="14"/>
        </w:rPr>
      </w:pPr>
      <w:r>
        <w:rPr>
          <w:sz w:val="18"/>
          <w:szCs w:val="18"/>
        </w:rPr>
        <w:t xml:space="preserve">Regulamin imprezy jest nam znany. </w:t>
      </w:r>
    </w:p>
    <w:p w:rsidR="00907ED3" w:rsidRDefault="00907ED3" w:rsidP="00907ED3">
      <w:pPr>
        <w:tabs>
          <w:tab w:val="left" w:pos="3420"/>
          <w:tab w:val="left" w:pos="6300"/>
        </w:tabs>
        <w:jc w:val="both"/>
        <w:rPr>
          <w:sz w:val="14"/>
          <w:szCs w:val="14"/>
        </w:rPr>
      </w:pPr>
    </w:p>
    <w:p w:rsidR="00F12DD7" w:rsidRDefault="00F12DD7" w:rsidP="00907ED3">
      <w:pPr>
        <w:tabs>
          <w:tab w:val="left" w:pos="3420"/>
          <w:tab w:val="left" w:pos="6300"/>
        </w:tabs>
        <w:jc w:val="both"/>
        <w:rPr>
          <w:sz w:val="18"/>
          <w:szCs w:val="18"/>
        </w:rPr>
      </w:pPr>
    </w:p>
    <w:p w:rsidR="00F12DD7" w:rsidRDefault="00F12DD7" w:rsidP="00907ED3">
      <w:pPr>
        <w:tabs>
          <w:tab w:val="left" w:pos="3420"/>
          <w:tab w:val="left" w:pos="6300"/>
        </w:tabs>
        <w:jc w:val="both"/>
        <w:rPr>
          <w:sz w:val="18"/>
          <w:szCs w:val="18"/>
        </w:rPr>
      </w:pPr>
    </w:p>
    <w:p w:rsidR="00907ED3" w:rsidRDefault="00907ED3" w:rsidP="00907ED3">
      <w:pPr>
        <w:tabs>
          <w:tab w:val="left" w:pos="3420"/>
          <w:tab w:val="left" w:pos="630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  </w:t>
      </w:r>
      <w:r w:rsidR="00F12DD7">
        <w:rPr>
          <w:sz w:val="18"/>
          <w:szCs w:val="18"/>
        </w:rPr>
        <w:t xml:space="preserve">                  ……………………</w:t>
      </w:r>
      <w:r>
        <w:rPr>
          <w:sz w:val="18"/>
          <w:szCs w:val="18"/>
        </w:rPr>
        <w:t xml:space="preserve">              ……………………………………</w:t>
      </w:r>
      <w:r w:rsidR="00F12DD7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……………………….            </w:t>
      </w:r>
    </w:p>
    <w:p w:rsidR="00D42EEC" w:rsidRPr="00F12DD7" w:rsidRDefault="00F12DD7" w:rsidP="00F12DD7">
      <w:pPr>
        <w:tabs>
          <w:tab w:val="left" w:pos="3780"/>
          <w:tab w:val="left" w:pos="6480"/>
        </w:tabs>
        <w:ind w:left="540"/>
        <w:jc w:val="both"/>
        <w:rPr>
          <w:sz w:val="14"/>
          <w:szCs w:val="14"/>
        </w:rPr>
      </w:pPr>
      <w:r>
        <w:rPr>
          <w:sz w:val="14"/>
          <w:szCs w:val="14"/>
        </w:rPr>
        <w:t>Miejscowość</w:t>
      </w:r>
      <w:r>
        <w:rPr>
          <w:sz w:val="14"/>
          <w:szCs w:val="14"/>
        </w:rPr>
        <w:tab/>
      </w:r>
      <w:r w:rsidR="00907ED3">
        <w:rPr>
          <w:sz w:val="14"/>
          <w:szCs w:val="14"/>
        </w:rPr>
        <w:t xml:space="preserve">  Data</w:t>
      </w:r>
      <w:r w:rsidR="00907ED3">
        <w:rPr>
          <w:sz w:val="14"/>
          <w:szCs w:val="14"/>
        </w:rPr>
        <w:tab/>
        <w:t xml:space="preserve">Podpis Kierownika Załogi              </w:t>
      </w:r>
      <w:r>
        <w:rPr>
          <w:sz w:val="14"/>
          <w:szCs w:val="14"/>
        </w:rPr>
        <w:t xml:space="preserve">           </w:t>
      </w:r>
      <w:r w:rsidR="00907ED3">
        <w:rPr>
          <w:sz w:val="14"/>
          <w:szCs w:val="14"/>
        </w:rPr>
        <w:t>(tel. kom.)</w:t>
      </w:r>
    </w:p>
    <w:sectPr w:rsidR="00D42EEC" w:rsidRPr="00F12DD7" w:rsidSect="005104C3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E318BF"/>
    <w:rsid w:val="002B50A6"/>
    <w:rsid w:val="004D3683"/>
    <w:rsid w:val="005104C3"/>
    <w:rsid w:val="005317B2"/>
    <w:rsid w:val="005861F3"/>
    <w:rsid w:val="00715CA2"/>
    <w:rsid w:val="008F74D0"/>
    <w:rsid w:val="00907ED3"/>
    <w:rsid w:val="009D3D0C"/>
    <w:rsid w:val="00AA7A54"/>
    <w:rsid w:val="00B74FCF"/>
    <w:rsid w:val="00C73753"/>
    <w:rsid w:val="00D42EEC"/>
    <w:rsid w:val="00D73FBB"/>
    <w:rsid w:val="00D961EF"/>
    <w:rsid w:val="00DB2A7C"/>
    <w:rsid w:val="00DE6A6C"/>
    <w:rsid w:val="00E318BF"/>
    <w:rsid w:val="00F06CA3"/>
    <w:rsid w:val="00F1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04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4C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12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43;zek%2031\Desktop\PTTK%20dokumenty\TKM%20ZRYW\karta%20zg&#322;osze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karta zgłoszenia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Józek 31</dc:creator>
  <cp:lastModifiedBy>Asus</cp:lastModifiedBy>
  <cp:revision>2</cp:revision>
  <cp:lastPrinted>2016-08-28T21:04:00Z</cp:lastPrinted>
  <dcterms:created xsi:type="dcterms:W3CDTF">2019-03-04T12:11:00Z</dcterms:created>
  <dcterms:modified xsi:type="dcterms:W3CDTF">2019-03-04T12:11:00Z</dcterms:modified>
</cp:coreProperties>
</file>