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91" w:rsidRDefault="00046491" w:rsidP="00D65C73">
      <w:pPr>
        <w:pStyle w:val="Default"/>
        <w:rPr>
          <w:b/>
          <w:sz w:val="22"/>
          <w:szCs w:val="22"/>
        </w:rPr>
      </w:pPr>
    </w:p>
    <w:p w:rsidR="00D65C73" w:rsidRPr="00072353" w:rsidRDefault="00622B63" w:rsidP="00D65C73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1E72" w:rsidRPr="00194501">
        <w:rPr>
          <w:b/>
          <w:sz w:val="22"/>
          <w:szCs w:val="22"/>
        </w:rPr>
        <w:t>. Postanowienia końcowe</w:t>
      </w:r>
      <w:r w:rsidR="00911E72" w:rsidRPr="00072353">
        <w:rPr>
          <w:b/>
          <w:sz w:val="22"/>
          <w:szCs w:val="22"/>
        </w:rPr>
        <w:t>:</w:t>
      </w:r>
      <w:r w:rsidR="00FE038B" w:rsidRPr="00D332FD">
        <w:rPr>
          <w:b/>
          <w:color w:val="auto"/>
          <w:sz w:val="22"/>
          <w:szCs w:val="22"/>
        </w:rPr>
        <w:t xml:space="preserve"> </w:t>
      </w:r>
      <w:r w:rsidR="00313FCE" w:rsidRPr="00313FCE">
        <w:rPr>
          <w:color w:val="auto"/>
          <w:sz w:val="22"/>
          <w:szCs w:val="22"/>
        </w:rPr>
        <w:t>XXIII</w:t>
      </w:r>
      <w:r w:rsidR="00313FCE">
        <w:rPr>
          <w:b/>
          <w:color w:val="auto"/>
          <w:sz w:val="22"/>
          <w:szCs w:val="22"/>
        </w:rPr>
        <w:t xml:space="preserve"> </w:t>
      </w:r>
      <w:r w:rsidR="00A151EA" w:rsidRPr="00D332FD">
        <w:rPr>
          <w:color w:val="auto"/>
          <w:sz w:val="22"/>
          <w:szCs w:val="22"/>
        </w:rPr>
        <w:t>Ogólnopolski</w:t>
      </w:r>
      <w:r w:rsidR="00940E6F" w:rsidRPr="00D332FD">
        <w:rPr>
          <w:color w:val="auto"/>
          <w:sz w:val="22"/>
          <w:szCs w:val="22"/>
        </w:rPr>
        <w:t xml:space="preserve"> </w:t>
      </w:r>
      <w:r w:rsidR="00FE038B" w:rsidRPr="00D332FD">
        <w:rPr>
          <w:color w:val="auto"/>
          <w:sz w:val="22"/>
          <w:szCs w:val="22"/>
        </w:rPr>
        <w:t>Rajd Turystów Zmotoryzowanych</w:t>
      </w:r>
      <w:r w:rsidR="00820FF5">
        <w:rPr>
          <w:color w:val="auto"/>
          <w:sz w:val="22"/>
          <w:szCs w:val="22"/>
        </w:rPr>
        <w:t xml:space="preserve"> </w:t>
      </w:r>
      <w:r w:rsidR="008C353C">
        <w:rPr>
          <w:color w:val="auto"/>
          <w:sz w:val="22"/>
          <w:szCs w:val="22"/>
        </w:rPr>
        <w:t xml:space="preserve">„GRODKÓW I OKOLICE 2022” </w:t>
      </w:r>
      <w:r w:rsidR="00072353" w:rsidRPr="00072353">
        <w:rPr>
          <w:sz w:val="22"/>
          <w:szCs w:val="22"/>
        </w:rPr>
        <w:t xml:space="preserve">jest </w:t>
      </w:r>
      <w:r w:rsidR="003F3E34">
        <w:rPr>
          <w:sz w:val="22"/>
          <w:szCs w:val="22"/>
        </w:rPr>
        <w:t xml:space="preserve"> </w:t>
      </w:r>
      <w:r w:rsidR="00072353" w:rsidRPr="00072353">
        <w:rPr>
          <w:sz w:val="22"/>
          <w:szCs w:val="22"/>
        </w:rPr>
        <w:t xml:space="preserve">imprezą </w:t>
      </w:r>
      <w:r w:rsidR="00072353">
        <w:rPr>
          <w:sz w:val="22"/>
          <w:szCs w:val="22"/>
        </w:rPr>
        <w:t xml:space="preserve"> </w:t>
      </w:r>
      <w:r w:rsidR="00072353" w:rsidRPr="00072353">
        <w:rPr>
          <w:sz w:val="22"/>
          <w:szCs w:val="22"/>
        </w:rPr>
        <w:t xml:space="preserve">non-profit, nie ma charakteru komercyjnego. </w:t>
      </w:r>
      <w:r w:rsidR="00D65C73" w:rsidRPr="00D332FD">
        <w:rPr>
          <w:color w:val="auto"/>
          <w:sz w:val="22"/>
          <w:szCs w:val="22"/>
        </w:rPr>
        <w:t>Rajd</w:t>
      </w:r>
      <w:r w:rsidR="00D65C73">
        <w:rPr>
          <w:color w:val="FF0000"/>
          <w:sz w:val="22"/>
          <w:szCs w:val="22"/>
        </w:rPr>
        <w:t xml:space="preserve"> </w:t>
      </w:r>
      <w:r w:rsidR="00D65C73" w:rsidRPr="00072353">
        <w:rPr>
          <w:sz w:val="22"/>
          <w:szCs w:val="22"/>
        </w:rPr>
        <w:t xml:space="preserve">organizowany jest </w:t>
      </w:r>
      <w:r w:rsidR="00D65C73" w:rsidRPr="00F81922">
        <w:rPr>
          <w:sz w:val="22"/>
          <w:szCs w:val="22"/>
        </w:rPr>
        <w:t>na zasadach samoorganizacji siłami wolontariatu , zgodnie ze statutem PTTK.</w:t>
      </w:r>
    </w:p>
    <w:p w:rsidR="00D65C73" w:rsidRPr="00072353" w:rsidRDefault="00D65C73" w:rsidP="00D65C73">
      <w:pPr>
        <w:pStyle w:val="Default"/>
        <w:rPr>
          <w:sz w:val="22"/>
          <w:szCs w:val="22"/>
        </w:rPr>
      </w:pPr>
      <w:r w:rsidRPr="00072353">
        <w:rPr>
          <w:sz w:val="22"/>
          <w:szCs w:val="22"/>
        </w:rPr>
        <w:t xml:space="preserve">Regulamin jest dokumentem wewnętrznym, zatwierdzonym przez Zarząd Oddziału PTTK w </w:t>
      </w:r>
      <w:r>
        <w:rPr>
          <w:sz w:val="22"/>
          <w:szCs w:val="22"/>
        </w:rPr>
        <w:t xml:space="preserve">Prudniku </w:t>
      </w:r>
      <w:r w:rsidRPr="00072353">
        <w:rPr>
          <w:sz w:val="22"/>
          <w:szCs w:val="22"/>
        </w:rPr>
        <w:t>na podstawie art.10 pkt</w:t>
      </w:r>
      <w:r>
        <w:rPr>
          <w:sz w:val="22"/>
          <w:szCs w:val="22"/>
        </w:rPr>
        <w:t>.</w:t>
      </w:r>
      <w:r w:rsidRPr="00072353">
        <w:rPr>
          <w:sz w:val="22"/>
          <w:szCs w:val="22"/>
        </w:rPr>
        <w:t xml:space="preserve"> 3 ustawy z dnia 24 kwietnia 2003 roku o działalności pożytku publicznego i o wolontariacie. </w:t>
      </w:r>
    </w:p>
    <w:p w:rsidR="00D65C73" w:rsidRPr="00072353" w:rsidRDefault="00D65C73" w:rsidP="00D65C73">
      <w:pPr>
        <w:rPr>
          <w:sz w:val="22"/>
          <w:szCs w:val="22"/>
        </w:rPr>
      </w:pPr>
      <w:r w:rsidRPr="00072353">
        <w:rPr>
          <w:sz w:val="22"/>
          <w:szCs w:val="22"/>
        </w:rPr>
        <w:t xml:space="preserve">/ </w:t>
      </w:r>
      <w:proofErr w:type="spellStart"/>
      <w:r w:rsidRPr="00072353"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 xml:space="preserve"> </w:t>
      </w:r>
      <w:r w:rsidRPr="00072353">
        <w:rPr>
          <w:sz w:val="22"/>
          <w:szCs w:val="22"/>
        </w:rPr>
        <w:t>U. z 2003 r. nr 96 poz. 873 z późniejszymi zmianami/</w:t>
      </w:r>
    </w:p>
    <w:p w:rsidR="00D65C73" w:rsidRPr="00194501" w:rsidRDefault="00D65C73" w:rsidP="00D65C73">
      <w:pPr>
        <w:jc w:val="both"/>
        <w:rPr>
          <w:b/>
          <w:sz w:val="22"/>
          <w:szCs w:val="22"/>
        </w:rPr>
      </w:pPr>
    </w:p>
    <w:p w:rsidR="00D65C73" w:rsidRDefault="00D65C73" w:rsidP="00D65C7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Załogi i uczestnicy biorą udział w spotkaniu na własne życzenie </w:t>
      </w:r>
      <w:r>
        <w:rPr>
          <w:sz w:val="22"/>
          <w:szCs w:val="22"/>
        </w:rPr>
        <w:br/>
        <w:t>i odpowiedzialność.</w:t>
      </w:r>
    </w:p>
    <w:p w:rsidR="00D65C73" w:rsidRDefault="00D65C73" w:rsidP="00D65C7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Organizatorzy nie ponoszą odpowiedzialności za szkody wyrządzone osobom trzecim przez uczestników zlotu.</w:t>
      </w:r>
    </w:p>
    <w:p w:rsidR="00D65C73" w:rsidRDefault="00D65C73" w:rsidP="00D65C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Impreza odbywa się niezależnie od pogody.</w:t>
      </w:r>
    </w:p>
    <w:p w:rsidR="00D65C73" w:rsidRDefault="00D65C73" w:rsidP="00D65C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 przypadku nie stawienia się na zbiórkę wpisowe nie podlega zwrotowi.</w:t>
      </w:r>
    </w:p>
    <w:p w:rsidR="00D65C73" w:rsidRDefault="00D65C73" w:rsidP="00D65C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Interpretacja regulaminu oraz wydawanie doda</w:t>
      </w:r>
      <w:r w:rsidR="0090664E">
        <w:rPr>
          <w:sz w:val="22"/>
          <w:szCs w:val="22"/>
        </w:rPr>
        <w:t>tkowych komunikatów należy do TK</w:t>
      </w:r>
      <w:r>
        <w:rPr>
          <w:sz w:val="22"/>
          <w:szCs w:val="22"/>
        </w:rPr>
        <w:t>M „ZRYW”</w:t>
      </w:r>
    </w:p>
    <w:p w:rsidR="00D65C73" w:rsidRPr="0025462E" w:rsidRDefault="00D65C73" w:rsidP="00D65C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Impreza motorowa została zatwierdzona przez KTM ZG PTTK jako impreza o randze </w:t>
      </w:r>
      <w:r>
        <w:rPr>
          <w:b/>
          <w:sz w:val="22"/>
          <w:szCs w:val="22"/>
        </w:rPr>
        <w:t>ogólnopolskiej</w:t>
      </w:r>
      <w:r w:rsidR="00820FF5">
        <w:rPr>
          <w:b/>
          <w:sz w:val="22"/>
          <w:szCs w:val="22"/>
        </w:rPr>
        <w:t xml:space="preserve"> pod nr </w:t>
      </w:r>
      <w:r w:rsidR="008C353C">
        <w:rPr>
          <w:b/>
          <w:sz w:val="22"/>
          <w:szCs w:val="22"/>
        </w:rPr>
        <w:t>101</w:t>
      </w:r>
      <w:r w:rsidR="004443D2">
        <w:rPr>
          <w:b/>
          <w:sz w:val="22"/>
          <w:szCs w:val="22"/>
        </w:rPr>
        <w:t>/2</w:t>
      </w:r>
      <w:r w:rsidR="008C353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KTM ZG PTTK</w:t>
      </w:r>
    </w:p>
    <w:p w:rsidR="00F81922" w:rsidRDefault="00F81922" w:rsidP="00072353">
      <w:pPr>
        <w:pStyle w:val="Default"/>
        <w:rPr>
          <w:sz w:val="22"/>
          <w:szCs w:val="22"/>
        </w:rPr>
      </w:pPr>
    </w:p>
    <w:p w:rsidR="00131B4F" w:rsidRDefault="00131B4F" w:rsidP="007B761C">
      <w:pPr>
        <w:rPr>
          <w:sz w:val="22"/>
          <w:szCs w:val="22"/>
        </w:rPr>
      </w:pPr>
    </w:p>
    <w:p w:rsidR="001469E4" w:rsidRDefault="001469E4" w:rsidP="00316BD6">
      <w:pPr>
        <w:rPr>
          <w:sz w:val="22"/>
          <w:szCs w:val="22"/>
        </w:rPr>
      </w:pPr>
    </w:p>
    <w:p w:rsidR="00FE038B" w:rsidRDefault="00D332FD" w:rsidP="00316BD6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</w:t>
      </w:r>
      <w:r w:rsidRPr="00BA7144">
        <w:rPr>
          <w:b/>
          <w:i/>
          <w:szCs w:val="22"/>
        </w:rPr>
        <w:t>Zapraszamy i życzymy szerokiej drogi i mocnych wrażeń</w:t>
      </w:r>
      <w:r w:rsidR="00BA7144" w:rsidRPr="00BA7144">
        <w:rPr>
          <w:b/>
          <w:i/>
          <w:szCs w:val="22"/>
        </w:rPr>
        <w:t>!</w:t>
      </w:r>
    </w:p>
    <w:p w:rsidR="00FE038B" w:rsidRDefault="00FE038B" w:rsidP="00316BD6">
      <w:pPr>
        <w:rPr>
          <w:sz w:val="22"/>
          <w:szCs w:val="22"/>
        </w:rPr>
      </w:pPr>
    </w:p>
    <w:p w:rsidR="00FE038B" w:rsidRDefault="00FE038B" w:rsidP="00316BD6">
      <w:pPr>
        <w:rPr>
          <w:sz w:val="22"/>
          <w:szCs w:val="22"/>
        </w:rPr>
      </w:pPr>
    </w:p>
    <w:p w:rsidR="00FE038B" w:rsidRDefault="00FE038B" w:rsidP="00316BD6">
      <w:pPr>
        <w:rPr>
          <w:sz w:val="22"/>
          <w:szCs w:val="22"/>
        </w:rPr>
      </w:pPr>
    </w:p>
    <w:p w:rsidR="00FE038B" w:rsidRDefault="00FE038B" w:rsidP="00316BD6">
      <w:pPr>
        <w:rPr>
          <w:sz w:val="22"/>
          <w:szCs w:val="22"/>
        </w:rPr>
      </w:pPr>
    </w:p>
    <w:p w:rsidR="00316BD6" w:rsidRDefault="00316BD6" w:rsidP="00316BD6">
      <w:pPr>
        <w:rPr>
          <w:sz w:val="22"/>
          <w:szCs w:val="22"/>
        </w:rPr>
      </w:pPr>
    </w:p>
    <w:p w:rsidR="00FE038B" w:rsidRDefault="00FE038B" w:rsidP="00316BD6">
      <w:pPr>
        <w:rPr>
          <w:noProof/>
          <w:sz w:val="22"/>
          <w:szCs w:val="22"/>
        </w:rPr>
      </w:pPr>
    </w:p>
    <w:p w:rsidR="00FE038B" w:rsidRDefault="00FE038B" w:rsidP="00316BD6">
      <w:pPr>
        <w:rPr>
          <w:noProof/>
          <w:sz w:val="22"/>
          <w:szCs w:val="22"/>
        </w:rPr>
      </w:pPr>
    </w:p>
    <w:p w:rsidR="00FE038B" w:rsidRDefault="00FE038B" w:rsidP="00316BD6">
      <w:pPr>
        <w:rPr>
          <w:noProof/>
          <w:sz w:val="22"/>
          <w:szCs w:val="22"/>
        </w:rPr>
      </w:pPr>
    </w:p>
    <w:p w:rsidR="00316BD6" w:rsidRDefault="003563D4" w:rsidP="00316BD6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</w:t>
      </w:r>
    </w:p>
    <w:p w:rsidR="00205F88" w:rsidRPr="00072353" w:rsidRDefault="00263312" w:rsidP="00263312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2770CC" w:rsidRDefault="002770CC" w:rsidP="00C43614">
      <w:pPr>
        <w:rPr>
          <w:b/>
        </w:rPr>
      </w:pPr>
    </w:p>
    <w:p w:rsidR="002770CC" w:rsidRDefault="00263312" w:rsidP="00C43614">
      <w:pPr>
        <w:rPr>
          <w:b/>
        </w:rPr>
      </w:pPr>
      <w:r>
        <w:rPr>
          <w:b/>
        </w:rPr>
        <w:lastRenderedPageBreak/>
        <w:t xml:space="preserve">         </w:t>
      </w:r>
      <w:r w:rsidR="00D86201">
        <w:rPr>
          <w:b/>
        </w:rPr>
        <w:t xml:space="preserve">                </w:t>
      </w:r>
      <w:r w:rsidR="00D86201">
        <w:rPr>
          <w:b/>
          <w:noProof/>
        </w:rPr>
        <w:drawing>
          <wp:inline distT="0" distB="0" distL="0" distR="0">
            <wp:extent cx="1432851" cy="1405467"/>
            <wp:effectExtent l="19050" t="0" r="0" b="0"/>
            <wp:docPr id="9" name="Obraz 13" descr="D:\Archiwum zdjęcia i filmy na dzień 26022009\Zdjęcia\WIDOCZKI z netu\ZRYW - Kop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rchiwum zdjęcia i filmy na dzień 26022009\Zdjęcia\WIDOCZKI z netu\ZRYW - Kopia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41" cy="14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201">
        <w:rPr>
          <w:b/>
        </w:rPr>
        <w:t xml:space="preserve">        </w:t>
      </w:r>
      <w:r w:rsidR="00D86201">
        <w:rPr>
          <w:b/>
          <w:noProof/>
        </w:rPr>
        <w:drawing>
          <wp:inline distT="0" distB="0" distL="0" distR="0">
            <wp:extent cx="1422257" cy="1407459"/>
            <wp:effectExtent l="19050" t="0" r="6493" b="0"/>
            <wp:docPr id="10" name="Obraz 5" descr="pt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t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34" cy="141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201">
        <w:rPr>
          <w:b/>
        </w:rPr>
        <w:t xml:space="preserve">                             </w:t>
      </w:r>
      <w:r>
        <w:rPr>
          <w:b/>
        </w:rPr>
        <w:t xml:space="preserve">  </w:t>
      </w:r>
    </w:p>
    <w:p w:rsidR="002770CC" w:rsidRDefault="00D86201" w:rsidP="00C43614">
      <w:pPr>
        <w:rPr>
          <w:b/>
        </w:rPr>
      </w:pPr>
      <w:r>
        <w:rPr>
          <w:b/>
        </w:rPr>
        <w:t xml:space="preserve">   </w:t>
      </w:r>
    </w:p>
    <w:p w:rsidR="002770CC" w:rsidRDefault="002770CC" w:rsidP="00C43614">
      <w:pPr>
        <w:rPr>
          <w:b/>
        </w:rPr>
      </w:pPr>
    </w:p>
    <w:p w:rsidR="003C5042" w:rsidRPr="00BA7144" w:rsidRDefault="003C5042" w:rsidP="003C5042">
      <w:pPr>
        <w:jc w:val="center"/>
        <w:rPr>
          <w:b/>
          <w:sz w:val="44"/>
          <w:szCs w:val="32"/>
        </w:rPr>
      </w:pPr>
      <w:r w:rsidRPr="00BA7144">
        <w:rPr>
          <w:b/>
          <w:sz w:val="44"/>
          <w:szCs w:val="32"/>
        </w:rPr>
        <w:t>Regulamin</w:t>
      </w:r>
    </w:p>
    <w:p w:rsidR="003C5042" w:rsidRPr="00C43614" w:rsidRDefault="003C5042" w:rsidP="003C5042">
      <w:pPr>
        <w:tabs>
          <w:tab w:val="left" w:pos="4500"/>
        </w:tabs>
        <w:jc w:val="center"/>
        <w:rPr>
          <w:b/>
          <w:sz w:val="28"/>
        </w:rPr>
      </w:pPr>
    </w:p>
    <w:p w:rsidR="003C5042" w:rsidRPr="00E53094" w:rsidRDefault="003C5042" w:rsidP="00E53094">
      <w:pPr>
        <w:tabs>
          <w:tab w:val="left" w:pos="4500"/>
        </w:tabs>
        <w:jc w:val="center"/>
        <w:rPr>
          <w:rFonts w:ascii="Abbess" w:hAnsi="Abbess"/>
          <w:b/>
          <w:color w:val="7030A0"/>
          <w:sz w:val="18"/>
          <w:szCs w:val="32"/>
        </w:rPr>
      </w:pPr>
      <w:r w:rsidRPr="00FC0F44">
        <w:rPr>
          <w:rFonts w:ascii="Abbess" w:hAnsi="Abbess"/>
          <w:b/>
          <w:color w:val="7030A0"/>
          <w:sz w:val="40"/>
          <w:szCs w:val="32"/>
        </w:rPr>
        <w:t>XX</w:t>
      </w:r>
      <w:r>
        <w:rPr>
          <w:rFonts w:ascii="Abbess" w:hAnsi="Abbess"/>
          <w:b/>
          <w:color w:val="7030A0"/>
          <w:sz w:val="40"/>
          <w:szCs w:val="32"/>
        </w:rPr>
        <w:t>II</w:t>
      </w:r>
      <w:r w:rsidR="00150931">
        <w:rPr>
          <w:rFonts w:ascii="Abbess" w:hAnsi="Abbess"/>
          <w:b/>
          <w:color w:val="7030A0"/>
          <w:sz w:val="40"/>
          <w:szCs w:val="32"/>
        </w:rPr>
        <w:t>I</w:t>
      </w:r>
      <w:r w:rsidRPr="00FC0F44">
        <w:rPr>
          <w:rFonts w:ascii="Abbess" w:hAnsi="Abbess"/>
          <w:b/>
          <w:color w:val="7030A0"/>
          <w:sz w:val="40"/>
          <w:szCs w:val="32"/>
        </w:rPr>
        <w:t xml:space="preserve"> Ogólnopolski Rajd Turystów Zmotoryzowanych</w:t>
      </w:r>
    </w:p>
    <w:p w:rsidR="003C5042" w:rsidRDefault="003C5042" w:rsidP="003C5042">
      <w:pPr>
        <w:tabs>
          <w:tab w:val="left" w:pos="4500"/>
        </w:tabs>
        <w:jc w:val="center"/>
        <w:rPr>
          <w:b/>
        </w:rPr>
      </w:pPr>
    </w:p>
    <w:p w:rsidR="003C5042" w:rsidRPr="00B85C78" w:rsidRDefault="003C5042" w:rsidP="003C5042">
      <w:pPr>
        <w:tabs>
          <w:tab w:val="left" w:pos="4500"/>
        </w:tabs>
        <w:jc w:val="center"/>
        <w:rPr>
          <w:b/>
          <w:color w:val="7030A0"/>
          <w:sz w:val="44"/>
          <w:szCs w:val="40"/>
        </w:rPr>
      </w:pPr>
      <w:r w:rsidRPr="00B85C78">
        <w:rPr>
          <w:b/>
          <w:color w:val="7030A0"/>
          <w:sz w:val="44"/>
          <w:szCs w:val="40"/>
        </w:rPr>
        <w:t>GRODKÓW i okolice</w:t>
      </w:r>
    </w:p>
    <w:p w:rsidR="003C5042" w:rsidRPr="00886AD0" w:rsidRDefault="003C5042" w:rsidP="003C5042">
      <w:pPr>
        <w:tabs>
          <w:tab w:val="left" w:pos="4500"/>
        </w:tabs>
        <w:jc w:val="center"/>
        <w:rPr>
          <w:b/>
          <w:color w:val="FF0000"/>
          <w:sz w:val="36"/>
          <w:szCs w:val="32"/>
        </w:rPr>
      </w:pPr>
      <w:r w:rsidRPr="00886AD0">
        <w:rPr>
          <w:b/>
          <w:color w:val="FF0000"/>
          <w:sz w:val="36"/>
          <w:szCs w:val="32"/>
        </w:rPr>
        <w:t>1</w:t>
      </w:r>
      <w:r w:rsidR="008C353C">
        <w:rPr>
          <w:b/>
          <w:color w:val="FF0000"/>
          <w:sz w:val="36"/>
          <w:szCs w:val="32"/>
        </w:rPr>
        <w:t>5</w:t>
      </w:r>
      <w:r w:rsidRPr="00886AD0">
        <w:rPr>
          <w:b/>
          <w:color w:val="FF0000"/>
          <w:sz w:val="36"/>
          <w:szCs w:val="32"/>
        </w:rPr>
        <w:t xml:space="preserve"> </w:t>
      </w:r>
      <w:r w:rsidR="00E53094">
        <w:rPr>
          <w:b/>
          <w:color w:val="FF0000"/>
          <w:sz w:val="36"/>
          <w:szCs w:val="32"/>
        </w:rPr>
        <w:t>październik</w:t>
      </w:r>
      <w:r w:rsidRPr="00886AD0">
        <w:rPr>
          <w:b/>
          <w:color w:val="FF0000"/>
          <w:sz w:val="36"/>
          <w:szCs w:val="32"/>
        </w:rPr>
        <w:t xml:space="preserve"> 202</w:t>
      </w:r>
      <w:r w:rsidR="00E53094">
        <w:rPr>
          <w:b/>
          <w:color w:val="FF0000"/>
          <w:sz w:val="36"/>
          <w:szCs w:val="32"/>
        </w:rPr>
        <w:t>2</w:t>
      </w:r>
    </w:p>
    <w:p w:rsidR="003C5042" w:rsidRDefault="003C5042" w:rsidP="003C5042">
      <w:pPr>
        <w:jc w:val="center"/>
        <w:rPr>
          <w:b/>
        </w:rPr>
      </w:pPr>
    </w:p>
    <w:p w:rsidR="003C5042" w:rsidRDefault="003C5042" w:rsidP="003C5042">
      <w:pPr>
        <w:jc w:val="center"/>
      </w:pPr>
      <w:r>
        <w:t>Organizowany</w:t>
      </w:r>
      <w:r w:rsidRPr="00323A02">
        <w:t xml:space="preserve"> przez </w:t>
      </w:r>
      <w:r>
        <w:t xml:space="preserve">Turystyczny </w:t>
      </w:r>
      <w:r w:rsidRPr="00323A02">
        <w:t>K</w:t>
      </w:r>
      <w:r>
        <w:t>lub  Motorowy ZRYW</w:t>
      </w:r>
    </w:p>
    <w:p w:rsidR="003C5042" w:rsidRDefault="003C5042" w:rsidP="003C5042">
      <w:pPr>
        <w:jc w:val="center"/>
        <w:rPr>
          <w:sz w:val="20"/>
        </w:rPr>
      </w:pPr>
      <w:r>
        <w:t xml:space="preserve">PTTK </w:t>
      </w:r>
      <w:r w:rsidR="00F9028B">
        <w:t>O/</w:t>
      </w:r>
      <w:r>
        <w:t>Sudetów Wschodnich w Prudniku</w:t>
      </w:r>
    </w:p>
    <w:p w:rsidR="003C5042" w:rsidRPr="003C5042" w:rsidRDefault="003C5042" w:rsidP="003C5042">
      <w:pPr>
        <w:jc w:val="center"/>
        <w:rPr>
          <w:sz w:val="20"/>
        </w:rPr>
      </w:pPr>
    </w:p>
    <w:p w:rsidR="00205F88" w:rsidRDefault="003C5042" w:rsidP="00C43614">
      <w:pPr>
        <w:rPr>
          <w:b/>
        </w:rPr>
      </w:pPr>
      <w:r>
        <w:rPr>
          <w:b/>
        </w:rPr>
        <w:t xml:space="preserve">                                            </w:t>
      </w:r>
      <w:r>
        <w:rPr>
          <w:b/>
          <w:noProof/>
        </w:rPr>
        <w:drawing>
          <wp:inline distT="0" distB="0" distL="0" distR="0">
            <wp:extent cx="1963875" cy="1721223"/>
            <wp:effectExtent l="19050" t="0" r="0" b="0"/>
            <wp:docPr id="12" name="Obraz 1" descr="C:\Users\Józek 31\Desktop\PTTK dokumenty\TKM ZRYW\65 lat Oddz. PTTK 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ózek 31\Desktop\PTTK dokumenty\TKM ZRYW\65 lat Oddz. PTTK ba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76" cy="172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88" w:rsidRDefault="00205F88" w:rsidP="001D5A13">
      <w:pPr>
        <w:jc w:val="center"/>
        <w:rPr>
          <w:b/>
        </w:rPr>
      </w:pPr>
    </w:p>
    <w:p w:rsidR="00BA7144" w:rsidRDefault="00BA7144" w:rsidP="00BA7144">
      <w:pPr>
        <w:tabs>
          <w:tab w:val="left" w:pos="4500"/>
        </w:tabs>
        <w:jc w:val="center"/>
        <w:rPr>
          <w:b/>
        </w:rPr>
      </w:pPr>
    </w:p>
    <w:p w:rsidR="00E53094" w:rsidRDefault="00E53094" w:rsidP="00DA6082">
      <w:pPr>
        <w:jc w:val="both"/>
        <w:rPr>
          <w:b/>
          <w:sz w:val="22"/>
          <w:szCs w:val="22"/>
        </w:rPr>
      </w:pPr>
    </w:p>
    <w:p w:rsidR="00E53094" w:rsidRDefault="00E53094" w:rsidP="00DA6082">
      <w:pPr>
        <w:jc w:val="both"/>
        <w:rPr>
          <w:b/>
          <w:sz w:val="22"/>
          <w:szCs w:val="22"/>
        </w:rPr>
      </w:pPr>
    </w:p>
    <w:p w:rsidR="00DA6082" w:rsidRPr="00194501" w:rsidRDefault="00DA6082" w:rsidP="00DA60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1.Organizator</w:t>
      </w:r>
      <w:r w:rsidRPr="00194501">
        <w:rPr>
          <w:b/>
          <w:sz w:val="22"/>
          <w:szCs w:val="22"/>
        </w:rPr>
        <w:t>:</w:t>
      </w:r>
    </w:p>
    <w:p w:rsidR="00DA6082" w:rsidRDefault="00935FE2" w:rsidP="00DA6082">
      <w:pPr>
        <w:rPr>
          <w:sz w:val="22"/>
          <w:szCs w:val="22"/>
        </w:rPr>
      </w:pPr>
      <w:r>
        <w:rPr>
          <w:sz w:val="22"/>
          <w:szCs w:val="22"/>
        </w:rPr>
        <w:t xml:space="preserve">TURYSTYCZNY </w:t>
      </w:r>
      <w:r w:rsidR="00DA60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KLUB  MOTOROWY </w:t>
      </w:r>
      <w:r w:rsidR="00DA6082">
        <w:rPr>
          <w:sz w:val="22"/>
          <w:szCs w:val="22"/>
        </w:rPr>
        <w:t xml:space="preserve"> ZRYW</w:t>
      </w:r>
    </w:p>
    <w:p w:rsidR="00DA6082" w:rsidRDefault="00DA6082" w:rsidP="00DA6082">
      <w:pPr>
        <w:rPr>
          <w:sz w:val="22"/>
          <w:szCs w:val="22"/>
        </w:rPr>
      </w:pPr>
      <w:r>
        <w:rPr>
          <w:sz w:val="22"/>
          <w:szCs w:val="22"/>
        </w:rPr>
        <w:t>O/PTTK Sudetów Wschodnich w Prudniku</w:t>
      </w:r>
    </w:p>
    <w:p w:rsidR="00DA6082" w:rsidRDefault="00DA6082" w:rsidP="00DA6082">
      <w:pPr>
        <w:rPr>
          <w:sz w:val="22"/>
          <w:szCs w:val="22"/>
        </w:rPr>
      </w:pPr>
      <w:r>
        <w:rPr>
          <w:sz w:val="22"/>
          <w:szCs w:val="22"/>
        </w:rPr>
        <w:t>48-200 Prudnik</w:t>
      </w:r>
    </w:p>
    <w:p w:rsidR="00DA6082" w:rsidRPr="002D28D0" w:rsidRDefault="00E617FB" w:rsidP="00DA6082">
      <w:pPr>
        <w:rPr>
          <w:sz w:val="22"/>
          <w:szCs w:val="22"/>
        </w:rPr>
      </w:pPr>
      <w:r>
        <w:rPr>
          <w:sz w:val="22"/>
          <w:szCs w:val="22"/>
        </w:rPr>
        <w:t>ul. R. Traugutta 19</w:t>
      </w:r>
    </w:p>
    <w:p w:rsidR="00DA6082" w:rsidRDefault="00DA6082" w:rsidP="00DA60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Cele spotkania</w:t>
      </w:r>
      <w:r w:rsidRPr="00194501">
        <w:rPr>
          <w:b/>
          <w:sz w:val="22"/>
          <w:szCs w:val="22"/>
        </w:rPr>
        <w:t>:</w:t>
      </w:r>
    </w:p>
    <w:p w:rsidR="00DA6082" w:rsidRPr="00E617FB" w:rsidRDefault="00DA6082" w:rsidP="00E617FB">
      <w:pPr>
        <w:numPr>
          <w:ilvl w:val="0"/>
          <w:numId w:val="13"/>
        </w:numPr>
        <w:rPr>
          <w:sz w:val="22"/>
          <w:szCs w:val="22"/>
        </w:rPr>
      </w:pPr>
      <w:r w:rsidRPr="00E617FB">
        <w:rPr>
          <w:sz w:val="22"/>
          <w:szCs w:val="22"/>
        </w:rPr>
        <w:t xml:space="preserve"> </w:t>
      </w:r>
      <w:r w:rsidR="00E617FB" w:rsidRPr="00E617FB">
        <w:rPr>
          <w:sz w:val="22"/>
          <w:szCs w:val="22"/>
        </w:rPr>
        <w:t xml:space="preserve">Integracja środowiska turystów zmotoryzowanych oraz ich rodzin               w ramach akcji </w:t>
      </w:r>
      <w:r w:rsidR="00E617FB" w:rsidRPr="00E617FB">
        <w:rPr>
          <w:b/>
          <w:sz w:val="22"/>
          <w:szCs w:val="22"/>
        </w:rPr>
        <w:t>„Razem Na Szlaku”</w:t>
      </w:r>
      <w:r w:rsidR="00E617FB" w:rsidRPr="00E617FB">
        <w:rPr>
          <w:sz w:val="22"/>
          <w:szCs w:val="22"/>
        </w:rPr>
        <w:t xml:space="preserve">       </w:t>
      </w:r>
    </w:p>
    <w:p w:rsidR="00DA6082" w:rsidRDefault="00DA6082" w:rsidP="00DA608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Propagowanie aktywnego wypoczynku w terenie.</w:t>
      </w:r>
    </w:p>
    <w:p w:rsidR="00DA6082" w:rsidRPr="005C5153" w:rsidRDefault="00DA6082" w:rsidP="00DA6082">
      <w:pPr>
        <w:numPr>
          <w:ilvl w:val="0"/>
          <w:numId w:val="6"/>
        </w:numPr>
        <w:jc w:val="both"/>
        <w:rPr>
          <w:sz w:val="22"/>
          <w:szCs w:val="22"/>
        </w:rPr>
      </w:pPr>
      <w:r w:rsidRPr="005C5153">
        <w:rPr>
          <w:sz w:val="22"/>
          <w:szCs w:val="22"/>
        </w:rPr>
        <w:t>Krzewienie zorganizowanej turystyki motorowej i krajoznawstwa.</w:t>
      </w:r>
    </w:p>
    <w:p w:rsidR="00DA6082" w:rsidRDefault="00DA6082" w:rsidP="00DA608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Poznawanie walorów przyrodniczo – krajoznawczy</w:t>
      </w:r>
      <w:r w:rsidR="00820FF5">
        <w:rPr>
          <w:sz w:val="22"/>
          <w:szCs w:val="22"/>
        </w:rPr>
        <w:t>ch okolic Grodkowa</w:t>
      </w:r>
      <w:r w:rsidR="00E617FB">
        <w:rPr>
          <w:sz w:val="22"/>
          <w:szCs w:val="22"/>
        </w:rPr>
        <w:t xml:space="preserve"> </w:t>
      </w:r>
    </w:p>
    <w:p w:rsidR="00DA6082" w:rsidRPr="002D28D0" w:rsidRDefault="00DA6082" w:rsidP="00DA608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Zbieranie wymagań do odznak MOT/ TM i krajoznawczych.</w:t>
      </w:r>
    </w:p>
    <w:p w:rsidR="00DA6082" w:rsidRPr="00194501" w:rsidRDefault="00DA6082" w:rsidP="00DA6082">
      <w:pPr>
        <w:jc w:val="both"/>
        <w:rPr>
          <w:b/>
          <w:sz w:val="22"/>
          <w:szCs w:val="22"/>
        </w:rPr>
      </w:pP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94501">
        <w:rPr>
          <w:b/>
          <w:sz w:val="22"/>
          <w:szCs w:val="22"/>
        </w:rPr>
        <w:t xml:space="preserve">. </w:t>
      </w:r>
      <w:r w:rsidR="00313FCE">
        <w:rPr>
          <w:b/>
          <w:sz w:val="22"/>
          <w:szCs w:val="22"/>
        </w:rPr>
        <w:t>Kierownictwo Rajdu</w:t>
      </w:r>
      <w:r w:rsidRPr="00194501">
        <w:rPr>
          <w:b/>
          <w:sz w:val="22"/>
          <w:szCs w:val="22"/>
        </w:rPr>
        <w:t>:</w:t>
      </w:r>
    </w:p>
    <w:p w:rsidR="00A16148" w:rsidRPr="00827F04" w:rsidRDefault="00A16148" w:rsidP="00A16148">
      <w:pPr>
        <w:rPr>
          <w:sz w:val="22"/>
          <w:szCs w:val="22"/>
        </w:rPr>
      </w:pPr>
      <w:r w:rsidRPr="001B3720">
        <w:rPr>
          <w:sz w:val="22"/>
          <w:szCs w:val="22"/>
        </w:rPr>
        <w:t xml:space="preserve">Komandor                -   </w:t>
      </w:r>
      <w:r w:rsidR="004443D2">
        <w:rPr>
          <w:sz w:val="22"/>
          <w:szCs w:val="22"/>
        </w:rPr>
        <w:t xml:space="preserve"> </w:t>
      </w:r>
      <w:r w:rsidR="004443D2" w:rsidRPr="00827F04">
        <w:rPr>
          <w:sz w:val="22"/>
          <w:szCs w:val="22"/>
        </w:rPr>
        <w:t xml:space="preserve">Józef </w:t>
      </w:r>
      <w:proofErr w:type="spellStart"/>
      <w:r w:rsidR="004443D2" w:rsidRPr="00827F04">
        <w:rPr>
          <w:sz w:val="22"/>
          <w:szCs w:val="22"/>
        </w:rPr>
        <w:t>Hupka</w:t>
      </w:r>
      <w:proofErr w:type="spellEnd"/>
      <w:r w:rsidR="00CB2C01">
        <w:rPr>
          <w:sz w:val="22"/>
          <w:szCs w:val="22"/>
        </w:rPr>
        <w:t xml:space="preserve">       tel.  784658636</w:t>
      </w:r>
    </w:p>
    <w:p w:rsidR="00A16148" w:rsidRPr="00827F04" w:rsidRDefault="00E617FB" w:rsidP="00A16148">
      <w:pPr>
        <w:rPr>
          <w:sz w:val="22"/>
          <w:szCs w:val="22"/>
        </w:rPr>
      </w:pPr>
      <w:r w:rsidRPr="00827F04">
        <w:rPr>
          <w:sz w:val="22"/>
          <w:szCs w:val="22"/>
        </w:rPr>
        <w:t xml:space="preserve">V-ce Komandor    </w:t>
      </w:r>
      <w:r w:rsidR="00844788" w:rsidRPr="00827F04">
        <w:rPr>
          <w:sz w:val="22"/>
          <w:szCs w:val="22"/>
        </w:rPr>
        <w:t xml:space="preserve">   -   </w:t>
      </w:r>
      <w:r w:rsidRPr="00827F04">
        <w:rPr>
          <w:sz w:val="22"/>
          <w:szCs w:val="22"/>
        </w:rPr>
        <w:t xml:space="preserve"> </w:t>
      </w:r>
      <w:r w:rsidR="001B3720" w:rsidRPr="00827F04">
        <w:rPr>
          <w:sz w:val="22"/>
          <w:szCs w:val="22"/>
        </w:rPr>
        <w:t>Jarosław Jasiczek</w:t>
      </w:r>
    </w:p>
    <w:p w:rsidR="00A16148" w:rsidRPr="00827F04" w:rsidRDefault="00A16148" w:rsidP="00A16148">
      <w:pPr>
        <w:rPr>
          <w:sz w:val="22"/>
          <w:szCs w:val="22"/>
        </w:rPr>
      </w:pPr>
      <w:r w:rsidRPr="00827F04">
        <w:rPr>
          <w:sz w:val="22"/>
          <w:szCs w:val="22"/>
        </w:rPr>
        <w:t xml:space="preserve">Sędzia Główny        -   </w:t>
      </w:r>
      <w:r w:rsidR="004E41E0" w:rsidRPr="00827F04">
        <w:rPr>
          <w:sz w:val="22"/>
          <w:szCs w:val="22"/>
        </w:rPr>
        <w:t xml:space="preserve"> </w:t>
      </w:r>
      <w:r w:rsidR="001B3720" w:rsidRPr="00827F04">
        <w:rPr>
          <w:sz w:val="22"/>
          <w:szCs w:val="22"/>
        </w:rPr>
        <w:t>Stanisław Małkowski</w:t>
      </w:r>
    </w:p>
    <w:p w:rsidR="00844788" w:rsidRPr="00827F04" w:rsidRDefault="00844788" w:rsidP="00A16148">
      <w:pPr>
        <w:rPr>
          <w:sz w:val="22"/>
          <w:szCs w:val="22"/>
        </w:rPr>
      </w:pPr>
      <w:r w:rsidRPr="00827F04">
        <w:rPr>
          <w:sz w:val="22"/>
          <w:szCs w:val="22"/>
        </w:rPr>
        <w:t xml:space="preserve">Sędzia konkursowy:    </w:t>
      </w:r>
      <w:r w:rsidR="00E53094">
        <w:rPr>
          <w:sz w:val="22"/>
          <w:szCs w:val="22"/>
        </w:rPr>
        <w:t xml:space="preserve"> </w:t>
      </w:r>
      <w:r w:rsidRPr="00827F04">
        <w:rPr>
          <w:sz w:val="22"/>
          <w:szCs w:val="22"/>
        </w:rPr>
        <w:t xml:space="preserve"> </w:t>
      </w:r>
      <w:r w:rsidR="004E41E0" w:rsidRPr="00827F04">
        <w:rPr>
          <w:sz w:val="22"/>
          <w:szCs w:val="22"/>
        </w:rPr>
        <w:t xml:space="preserve">Zbigniew Zagłoba </w:t>
      </w:r>
      <w:proofErr w:type="spellStart"/>
      <w:r w:rsidR="004E41E0" w:rsidRPr="00827F04">
        <w:rPr>
          <w:sz w:val="22"/>
          <w:szCs w:val="22"/>
        </w:rPr>
        <w:t>Zygler</w:t>
      </w:r>
      <w:proofErr w:type="spellEnd"/>
    </w:p>
    <w:p w:rsidR="00844788" w:rsidRPr="00827F04" w:rsidRDefault="00844788" w:rsidP="00A16148">
      <w:pPr>
        <w:rPr>
          <w:sz w:val="22"/>
          <w:szCs w:val="22"/>
        </w:rPr>
      </w:pPr>
      <w:r w:rsidRPr="00827F04">
        <w:rPr>
          <w:sz w:val="22"/>
          <w:szCs w:val="22"/>
        </w:rPr>
        <w:t xml:space="preserve">                                    </w:t>
      </w:r>
      <w:r w:rsidR="00E53094">
        <w:rPr>
          <w:sz w:val="22"/>
          <w:szCs w:val="22"/>
        </w:rPr>
        <w:t xml:space="preserve"> </w:t>
      </w:r>
      <w:r w:rsidRPr="00827F04">
        <w:rPr>
          <w:sz w:val="22"/>
          <w:szCs w:val="22"/>
        </w:rPr>
        <w:t xml:space="preserve">  </w:t>
      </w:r>
      <w:r w:rsidR="004443D2" w:rsidRPr="00827F04">
        <w:rPr>
          <w:sz w:val="22"/>
          <w:szCs w:val="22"/>
        </w:rPr>
        <w:t xml:space="preserve">Husak Marcin  </w:t>
      </w:r>
    </w:p>
    <w:p w:rsidR="00A16148" w:rsidRPr="00827F04" w:rsidRDefault="00A16148" w:rsidP="00A16148">
      <w:pPr>
        <w:rPr>
          <w:sz w:val="22"/>
          <w:szCs w:val="22"/>
        </w:rPr>
      </w:pPr>
      <w:r w:rsidRPr="00827F04">
        <w:rPr>
          <w:sz w:val="22"/>
          <w:szCs w:val="22"/>
        </w:rPr>
        <w:t xml:space="preserve">Sekretarz                  - </w:t>
      </w:r>
      <w:r w:rsidR="00E53094">
        <w:rPr>
          <w:sz w:val="22"/>
          <w:szCs w:val="22"/>
        </w:rPr>
        <w:t xml:space="preserve"> </w:t>
      </w:r>
      <w:r w:rsidRPr="00827F04">
        <w:rPr>
          <w:sz w:val="22"/>
          <w:szCs w:val="22"/>
        </w:rPr>
        <w:t xml:space="preserve">  </w:t>
      </w:r>
      <w:r w:rsidR="004E41E0" w:rsidRPr="00827F04">
        <w:rPr>
          <w:sz w:val="22"/>
          <w:szCs w:val="22"/>
        </w:rPr>
        <w:t xml:space="preserve">Elżbieta </w:t>
      </w:r>
      <w:r w:rsidR="00FF75F7">
        <w:rPr>
          <w:sz w:val="22"/>
          <w:szCs w:val="22"/>
        </w:rPr>
        <w:t xml:space="preserve">Zagłoba </w:t>
      </w:r>
      <w:r w:rsidR="00CB2C01">
        <w:rPr>
          <w:sz w:val="22"/>
          <w:szCs w:val="22"/>
        </w:rPr>
        <w:t>–</w:t>
      </w:r>
      <w:r w:rsidR="00FF75F7">
        <w:rPr>
          <w:sz w:val="22"/>
          <w:szCs w:val="22"/>
        </w:rPr>
        <w:t xml:space="preserve"> </w:t>
      </w:r>
      <w:proofErr w:type="spellStart"/>
      <w:r w:rsidR="00FF75F7">
        <w:rPr>
          <w:sz w:val="22"/>
          <w:szCs w:val="22"/>
        </w:rPr>
        <w:t>Zygler</w:t>
      </w:r>
      <w:proofErr w:type="spellEnd"/>
      <w:r w:rsidR="00CB2C01">
        <w:rPr>
          <w:sz w:val="22"/>
          <w:szCs w:val="22"/>
        </w:rPr>
        <w:t xml:space="preserve">  tel.   604465324</w:t>
      </w:r>
    </w:p>
    <w:p w:rsidR="00A16148" w:rsidRPr="00194501" w:rsidRDefault="00A16148" w:rsidP="00A16148">
      <w:pPr>
        <w:jc w:val="both"/>
        <w:rPr>
          <w:b/>
          <w:sz w:val="22"/>
          <w:szCs w:val="22"/>
        </w:rPr>
      </w:pP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Termin i miejsce zbiórki - startu</w:t>
      </w:r>
      <w:r w:rsidRPr="00194501">
        <w:rPr>
          <w:b/>
          <w:sz w:val="22"/>
          <w:szCs w:val="22"/>
        </w:rPr>
        <w:t>:</w:t>
      </w:r>
    </w:p>
    <w:p w:rsidR="003F3E34" w:rsidRDefault="002746B2" w:rsidP="003F3E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Rajd </w:t>
      </w:r>
      <w:r w:rsidR="00844788">
        <w:rPr>
          <w:sz w:val="22"/>
          <w:szCs w:val="22"/>
        </w:rPr>
        <w:t xml:space="preserve">odbywa się w dniu  </w:t>
      </w:r>
      <w:r w:rsidR="004443D2" w:rsidRPr="007A240A">
        <w:rPr>
          <w:color w:val="000000" w:themeColor="text1"/>
          <w:sz w:val="22"/>
          <w:szCs w:val="22"/>
        </w:rPr>
        <w:t>1</w:t>
      </w:r>
      <w:r w:rsidR="008C353C">
        <w:rPr>
          <w:color w:val="000000" w:themeColor="text1"/>
          <w:sz w:val="22"/>
          <w:szCs w:val="22"/>
        </w:rPr>
        <w:t>5</w:t>
      </w:r>
      <w:r w:rsidR="00E53094">
        <w:rPr>
          <w:color w:val="000000" w:themeColor="text1"/>
          <w:sz w:val="22"/>
          <w:szCs w:val="22"/>
        </w:rPr>
        <w:t xml:space="preserve"> października</w:t>
      </w:r>
      <w:r w:rsidR="004443D2" w:rsidRPr="007A240A">
        <w:rPr>
          <w:color w:val="000000" w:themeColor="text1"/>
          <w:sz w:val="22"/>
          <w:szCs w:val="22"/>
        </w:rPr>
        <w:t xml:space="preserve"> 202</w:t>
      </w:r>
      <w:r w:rsidR="00E53094">
        <w:rPr>
          <w:color w:val="000000" w:themeColor="text1"/>
          <w:sz w:val="22"/>
          <w:szCs w:val="22"/>
        </w:rPr>
        <w:t>2</w:t>
      </w:r>
      <w:r w:rsidR="00844788" w:rsidRPr="007A240A">
        <w:rPr>
          <w:color w:val="000000" w:themeColor="text1"/>
          <w:sz w:val="22"/>
          <w:szCs w:val="22"/>
        </w:rPr>
        <w:t xml:space="preserve">  roku (</w:t>
      </w:r>
      <w:r w:rsidR="00A16148" w:rsidRPr="007A240A">
        <w:rPr>
          <w:color w:val="000000" w:themeColor="text1"/>
          <w:sz w:val="22"/>
          <w:szCs w:val="22"/>
        </w:rPr>
        <w:t xml:space="preserve"> sobota.</w:t>
      </w:r>
      <w:r w:rsidR="00844788" w:rsidRPr="007A240A">
        <w:rPr>
          <w:color w:val="000000" w:themeColor="text1"/>
          <w:sz w:val="22"/>
          <w:szCs w:val="22"/>
        </w:rPr>
        <w:t>)</w:t>
      </w:r>
    </w:p>
    <w:p w:rsidR="00D857C5" w:rsidRDefault="00A16148" w:rsidP="003F3E34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Zbiórka na parkingu</w:t>
      </w:r>
      <w:r w:rsidR="003F3E34">
        <w:rPr>
          <w:sz w:val="22"/>
          <w:szCs w:val="22"/>
        </w:rPr>
        <w:t xml:space="preserve">,   </w:t>
      </w:r>
      <w:r w:rsidR="0021096F">
        <w:rPr>
          <w:sz w:val="22"/>
          <w:szCs w:val="22"/>
        </w:rPr>
        <w:t xml:space="preserve"> </w:t>
      </w:r>
    </w:p>
    <w:p w:rsidR="00A16148" w:rsidRPr="00150931" w:rsidRDefault="00D857C5" w:rsidP="003F3E34">
      <w:pPr>
        <w:jc w:val="both"/>
        <w:rPr>
          <w:color w:val="FF0000"/>
          <w:sz w:val="22"/>
          <w:szCs w:val="22"/>
        </w:rPr>
      </w:pPr>
      <w:r w:rsidRPr="00B85C78">
        <w:rPr>
          <w:color w:val="FF0000"/>
          <w:sz w:val="22"/>
          <w:szCs w:val="22"/>
        </w:rPr>
        <w:t xml:space="preserve"> </w:t>
      </w:r>
      <w:r w:rsidRPr="00FF75F7">
        <w:rPr>
          <w:sz w:val="22"/>
          <w:szCs w:val="22"/>
        </w:rPr>
        <w:t>Jaczowice,  50.617595</w:t>
      </w:r>
      <w:r w:rsidR="00D94A91" w:rsidRPr="00FF75F7">
        <w:rPr>
          <w:sz w:val="22"/>
          <w:szCs w:val="22"/>
        </w:rPr>
        <w:t xml:space="preserve"> N</w:t>
      </w:r>
      <w:r w:rsidRPr="00FF75F7">
        <w:rPr>
          <w:sz w:val="22"/>
          <w:szCs w:val="22"/>
        </w:rPr>
        <w:t>,  17.571116</w:t>
      </w:r>
      <w:r w:rsidR="00D94A91" w:rsidRPr="00FF75F7">
        <w:rPr>
          <w:sz w:val="22"/>
          <w:szCs w:val="22"/>
        </w:rPr>
        <w:t xml:space="preserve"> E  parking: bar </w:t>
      </w:r>
      <w:r w:rsidR="00766659" w:rsidRPr="00FF75F7">
        <w:rPr>
          <w:sz w:val="22"/>
          <w:szCs w:val="22"/>
        </w:rPr>
        <w:t>“</w:t>
      </w:r>
      <w:r w:rsidR="00D94A91" w:rsidRPr="00FF75F7">
        <w:rPr>
          <w:sz w:val="22"/>
          <w:szCs w:val="22"/>
        </w:rPr>
        <w:t>STOKROTKA</w:t>
      </w:r>
      <w:r w:rsidR="00766659" w:rsidRPr="00FF75F7">
        <w:rPr>
          <w:sz w:val="22"/>
          <w:szCs w:val="22"/>
        </w:rPr>
        <w:t>”. DK46  Niemodlin - Nysa</w:t>
      </w:r>
    </w:p>
    <w:p w:rsidR="00A16148" w:rsidRPr="007B64AC" w:rsidRDefault="00D94A91" w:rsidP="00A16148">
      <w:pPr>
        <w:jc w:val="both"/>
        <w:rPr>
          <w:color w:val="000000" w:themeColor="text1"/>
          <w:sz w:val="22"/>
          <w:szCs w:val="22"/>
        </w:rPr>
      </w:pPr>
      <w:r w:rsidRPr="00150931">
        <w:rPr>
          <w:color w:val="FF0000"/>
          <w:sz w:val="22"/>
          <w:szCs w:val="22"/>
        </w:rPr>
        <w:t xml:space="preserve"> </w:t>
      </w:r>
      <w:r w:rsidR="00A16148" w:rsidRPr="008B631C">
        <w:rPr>
          <w:sz w:val="22"/>
          <w:szCs w:val="22"/>
        </w:rPr>
        <w:t xml:space="preserve">Na zbiórkę należy zgłosić się </w:t>
      </w:r>
      <w:r w:rsidR="00A16148">
        <w:rPr>
          <w:sz w:val="22"/>
          <w:szCs w:val="22"/>
        </w:rPr>
        <w:t xml:space="preserve">do </w:t>
      </w:r>
      <w:r w:rsidR="00A16148" w:rsidRPr="007A240A">
        <w:rPr>
          <w:b/>
          <w:sz w:val="22"/>
          <w:szCs w:val="22"/>
        </w:rPr>
        <w:t>godz. 9</w:t>
      </w:r>
      <w:r w:rsidR="00A16148" w:rsidRPr="007A240A">
        <w:rPr>
          <w:b/>
          <w:sz w:val="22"/>
          <w:szCs w:val="22"/>
          <w:vertAlign w:val="superscript"/>
        </w:rPr>
        <w:t>00</w:t>
      </w:r>
      <w:r w:rsidR="00A16148" w:rsidRPr="007A240A">
        <w:rPr>
          <w:b/>
          <w:sz w:val="22"/>
          <w:szCs w:val="22"/>
        </w:rPr>
        <w:t>.</w:t>
      </w:r>
      <w:r w:rsidR="00A16148">
        <w:rPr>
          <w:sz w:val="22"/>
          <w:szCs w:val="22"/>
        </w:rPr>
        <w:t xml:space="preserve"> </w:t>
      </w:r>
    </w:p>
    <w:p w:rsidR="00E53094" w:rsidRDefault="00E53094" w:rsidP="00A16148">
      <w:pPr>
        <w:jc w:val="both"/>
        <w:rPr>
          <w:sz w:val="22"/>
          <w:szCs w:val="22"/>
        </w:rPr>
      </w:pPr>
    </w:p>
    <w:p w:rsidR="00A16148" w:rsidRPr="005C7D48" w:rsidRDefault="00A16148" w:rsidP="00A16148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5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Zgłoszenie </w:t>
      </w:r>
      <w:r w:rsidR="00827F04" w:rsidRPr="007A240A">
        <w:rPr>
          <w:color w:val="000000" w:themeColor="text1"/>
          <w:sz w:val="22"/>
          <w:szCs w:val="22"/>
        </w:rPr>
        <w:t>Na załączonych drukach</w:t>
      </w:r>
      <w:r w:rsidR="00E53094">
        <w:rPr>
          <w:color w:val="000000" w:themeColor="text1"/>
          <w:sz w:val="22"/>
          <w:szCs w:val="22"/>
        </w:rPr>
        <w:t>,</w:t>
      </w:r>
      <w:r w:rsidR="00827F04" w:rsidRPr="007A240A">
        <w:rPr>
          <w:color w:val="000000" w:themeColor="text1"/>
          <w:sz w:val="22"/>
          <w:szCs w:val="22"/>
        </w:rPr>
        <w:t xml:space="preserve"> </w:t>
      </w:r>
      <w:r w:rsidRPr="007A240A">
        <w:rPr>
          <w:color w:val="000000" w:themeColor="text1"/>
          <w:sz w:val="22"/>
          <w:szCs w:val="22"/>
        </w:rPr>
        <w:t>nale</w:t>
      </w:r>
      <w:r w:rsidR="0090664E" w:rsidRPr="007A240A">
        <w:rPr>
          <w:color w:val="000000" w:themeColor="text1"/>
          <w:sz w:val="22"/>
          <w:szCs w:val="22"/>
        </w:rPr>
        <w:t>ży dostarczyć osobiście</w:t>
      </w:r>
      <w:r w:rsidR="005C7D48" w:rsidRPr="007A240A">
        <w:rPr>
          <w:color w:val="000000" w:themeColor="text1"/>
          <w:sz w:val="22"/>
          <w:szCs w:val="22"/>
        </w:rPr>
        <w:t xml:space="preserve"> do biura Oddziału</w:t>
      </w:r>
      <w:r w:rsidR="00827F04" w:rsidRPr="007A240A">
        <w:rPr>
          <w:color w:val="000000" w:themeColor="text1"/>
          <w:sz w:val="22"/>
          <w:szCs w:val="22"/>
        </w:rPr>
        <w:t xml:space="preserve"> </w:t>
      </w:r>
      <w:r w:rsidR="0090664E" w:rsidRPr="007A240A">
        <w:rPr>
          <w:color w:val="000000" w:themeColor="text1"/>
          <w:sz w:val="22"/>
          <w:szCs w:val="22"/>
        </w:rPr>
        <w:t xml:space="preserve"> </w:t>
      </w:r>
      <w:r w:rsidR="005C7D48" w:rsidRPr="007A240A">
        <w:rPr>
          <w:color w:val="000000" w:themeColor="text1"/>
          <w:sz w:val="22"/>
          <w:szCs w:val="22"/>
        </w:rPr>
        <w:t xml:space="preserve">lub </w:t>
      </w:r>
      <w:r w:rsidR="0090664E" w:rsidRPr="007A240A">
        <w:rPr>
          <w:color w:val="000000" w:themeColor="text1"/>
          <w:sz w:val="22"/>
          <w:szCs w:val="22"/>
        </w:rPr>
        <w:t>przesła</w:t>
      </w:r>
      <w:r w:rsidRPr="007A240A">
        <w:rPr>
          <w:color w:val="000000" w:themeColor="text1"/>
          <w:sz w:val="22"/>
          <w:szCs w:val="22"/>
        </w:rPr>
        <w:t xml:space="preserve">ć pocztą elektroniczną </w:t>
      </w:r>
      <w:r w:rsidR="00844788" w:rsidRPr="007A240A">
        <w:rPr>
          <w:color w:val="000000" w:themeColor="text1"/>
          <w:sz w:val="22"/>
          <w:szCs w:val="22"/>
        </w:rPr>
        <w:t>(</w:t>
      </w:r>
      <w:r w:rsidR="005C7D48" w:rsidRPr="007A240A">
        <w:rPr>
          <w:color w:val="000000" w:themeColor="text1"/>
          <w:sz w:val="22"/>
          <w:szCs w:val="22"/>
        </w:rPr>
        <w:t xml:space="preserve">e-mail: </w:t>
      </w:r>
      <w:r w:rsidR="005C7D48" w:rsidRPr="007A240A">
        <w:rPr>
          <w:b/>
          <w:color w:val="7030A0"/>
          <w:sz w:val="22"/>
          <w:szCs w:val="22"/>
        </w:rPr>
        <w:t>58jh@wp.pl</w:t>
      </w:r>
      <w:r w:rsidR="00844788" w:rsidRPr="001B3720">
        <w:rPr>
          <w:color w:val="FF0000"/>
          <w:sz w:val="22"/>
          <w:szCs w:val="22"/>
        </w:rPr>
        <w:t xml:space="preserve"> </w:t>
      </w:r>
      <w:r w:rsidR="00827F04">
        <w:rPr>
          <w:color w:val="FF0000"/>
          <w:sz w:val="22"/>
          <w:szCs w:val="22"/>
        </w:rPr>
        <w:t xml:space="preserve"> </w:t>
      </w:r>
      <w:r w:rsidR="00827F04" w:rsidRPr="007A240A">
        <w:rPr>
          <w:color w:val="000000" w:themeColor="text1"/>
          <w:sz w:val="22"/>
          <w:szCs w:val="22"/>
        </w:rPr>
        <w:t xml:space="preserve">lub </w:t>
      </w:r>
      <w:hyperlink r:id="rId9" w:history="1">
        <w:r w:rsidR="00827F04" w:rsidRPr="007A240A">
          <w:rPr>
            <w:rStyle w:val="Hipercze"/>
            <w:b/>
            <w:color w:val="7030A0"/>
            <w:sz w:val="22"/>
            <w:szCs w:val="22"/>
          </w:rPr>
          <w:t>biuro@prudnik.pttk</w:t>
        </w:r>
      </w:hyperlink>
      <w:r w:rsidR="00827F04">
        <w:rPr>
          <w:b/>
          <w:color w:val="7030A0"/>
          <w:sz w:val="22"/>
          <w:szCs w:val="22"/>
        </w:rPr>
        <w:t xml:space="preserve"> </w:t>
      </w:r>
      <w:r w:rsidR="005C7D48" w:rsidRPr="007A240A">
        <w:rPr>
          <w:color w:val="000000" w:themeColor="text1"/>
          <w:sz w:val="22"/>
          <w:szCs w:val="22"/>
        </w:rPr>
        <w:t>)</w:t>
      </w:r>
      <w:r w:rsidR="00827F04" w:rsidRPr="007A240A">
        <w:rPr>
          <w:color w:val="000000" w:themeColor="text1"/>
          <w:sz w:val="22"/>
          <w:szCs w:val="22"/>
        </w:rPr>
        <w:t xml:space="preserve"> </w:t>
      </w:r>
      <w:r w:rsidRPr="007A240A">
        <w:rPr>
          <w:color w:val="000000" w:themeColor="text1"/>
          <w:sz w:val="22"/>
          <w:szCs w:val="22"/>
        </w:rPr>
        <w:t xml:space="preserve">dołączając </w:t>
      </w:r>
      <w:r w:rsidR="005C7D48" w:rsidRPr="007A240A">
        <w:rPr>
          <w:color w:val="000000" w:themeColor="text1"/>
          <w:sz w:val="22"/>
          <w:szCs w:val="22"/>
        </w:rPr>
        <w:t>skan potwierdzenia</w:t>
      </w:r>
      <w:r w:rsidRPr="007A240A">
        <w:rPr>
          <w:color w:val="000000" w:themeColor="text1"/>
          <w:sz w:val="22"/>
          <w:szCs w:val="22"/>
        </w:rPr>
        <w:t xml:space="preserve"> wpłaty wpisowego.</w:t>
      </w:r>
      <w:r w:rsidR="001B3720" w:rsidRPr="007A240A">
        <w:rPr>
          <w:color w:val="000000" w:themeColor="text1"/>
          <w:sz w:val="22"/>
          <w:szCs w:val="22"/>
        </w:rPr>
        <w:t xml:space="preserve">  </w:t>
      </w:r>
      <w:r w:rsidR="001B3720" w:rsidRPr="001B3720">
        <w:rPr>
          <w:sz w:val="22"/>
          <w:szCs w:val="22"/>
        </w:rPr>
        <w:t>Dokonanie wpłaty wpisowego jest równoznaczne z przyjęciem zgłoszenia.</w:t>
      </w:r>
    </w:p>
    <w:p w:rsidR="00A16148" w:rsidRPr="00B43E65" w:rsidRDefault="004443D2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Zgłoszenia do </w:t>
      </w:r>
      <w:r w:rsidR="008C353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</w:t>
      </w:r>
      <w:r w:rsidR="008C353C">
        <w:rPr>
          <w:b/>
          <w:sz w:val="22"/>
          <w:szCs w:val="22"/>
        </w:rPr>
        <w:t>października</w:t>
      </w:r>
      <w:r w:rsidR="001B37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="008C353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A16148">
        <w:rPr>
          <w:b/>
          <w:sz w:val="22"/>
          <w:szCs w:val="22"/>
        </w:rPr>
        <w:t>r.</w:t>
      </w:r>
    </w:p>
    <w:p w:rsidR="00A16148" w:rsidRPr="00A800CA" w:rsidRDefault="00A16148" w:rsidP="00A16148">
      <w:pPr>
        <w:jc w:val="both"/>
        <w:rPr>
          <w:sz w:val="22"/>
          <w:szCs w:val="22"/>
        </w:rPr>
      </w:pPr>
      <w:r w:rsidRPr="00523E6D">
        <w:rPr>
          <w:b/>
          <w:sz w:val="22"/>
          <w:szCs w:val="22"/>
        </w:rPr>
        <w:t>Wpisowe: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17FB" w:rsidRPr="00A800CA">
        <w:rPr>
          <w:sz w:val="22"/>
          <w:szCs w:val="22"/>
        </w:rPr>
        <w:t xml:space="preserve">        </w:t>
      </w:r>
      <w:r w:rsidR="00E53094">
        <w:rPr>
          <w:b/>
          <w:color w:val="FF0000"/>
          <w:sz w:val="28"/>
          <w:szCs w:val="22"/>
        </w:rPr>
        <w:t>70</w:t>
      </w:r>
      <w:r w:rsidRPr="007A240A">
        <w:rPr>
          <w:b/>
          <w:color w:val="FF0000"/>
          <w:sz w:val="28"/>
          <w:szCs w:val="22"/>
        </w:rPr>
        <w:t xml:space="preserve"> zł</w:t>
      </w:r>
    </w:p>
    <w:p w:rsidR="00D332FD" w:rsidRDefault="00A16148" w:rsidP="00A16148">
      <w:pPr>
        <w:jc w:val="both"/>
        <w:rPr>
          <w:b/>
        </w:rPr>
      </w:pPr>
      <w:r>
        <w:rPr>
          <w:sz w:val="22"/>
          <w:szCs w:val="22"/>
        </w:rPr>
        <w:t>Wpłaty można dokonać w kasie O/PTTK lub przelewem na konto O/PTTK Prudnik nr konta</w:t>
      </w:r>
      <w:r w:rsidR="00D332FD">
        <w:rPr>
          <w:sz w:val="22"/>
          <w:szCs w:val="22"/>
        </w:rPr>
        <w:t>:</w:t>
      </w:r>
      <w:r w:rsidR="00D332FD" w:rsidRPr="00D332FD">
        <w:rPr>
          <w:b/>
        </w:rPr>
        <w:t xml:space="preserve"> </w:t>
      </w:r>
      <w:r w:rsidR="00D332FD">
        <w:rPr>
          <w:b/>
        </w:rPr>
        <w:t xml:space="preserve">06 8905 0000 2000 0000 1401 0001   </w:t>
      </w:r>
    </w:p>
    <w:p w:rsidR="00A16148" w:rsidRPr="002D28D0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zaznaczeniem  </w:t>
      </w:r>
      <w:r w:rsidR="004443D2">
        <w:rPr>
          <w:sz w:val="22"/>
          <w:szCs w:val="22"/>
        </w:rPr>
        <w:t>„Rajd Motorowy Grodków 202</w:t>
      </w:r>
      <w:r w:rsidR="00E53094">
        <w:rPr>
          <w:sz w:val="22"/>
          <w:szCs w:val="22"/>
        </w:rPr>
        <w:t>2</w:t>
      </w:r>
      <w:r w:rsidRPr="00A800CA">
        <w:rPr>
          <w:sz w:val="22"/>
          <w:szCs w:val="22"/>
        </w:rPr>
        <w:t>”.</w:t>
      </w:r>
    </w:p>
    <w:p w:rsidR="007B64AC" w:rsidRDefault="007B64AC" w:rsidP="00A16148">
      <w:pPr>
        <w:jc w:val="both"/>
        <w:rPr>
          <w:b/>
          <w:sz w:val="22"/>
          <w:szCs w:val="22"/>
        </w:rPr>
      </w:pPr>
    </w:p>
    <w:p w:rsidR="007B64AC" w:rsidRDefault="007B64AC" w:rsidP="00A16148">
      <w:pPr>
        <w:jc w:val="both"/>
        <w:rPr>
          <w:b/>
          <w:sz w:val="22"/>
          <w:szCs w:val="22"/>
        </w:rPr>
      </w:pPr>
    </w:p>
    <w:p w:rsidR="007B64AC" w:rsidRDefault="007B64AC" w:rsidP="00A16148">
      <w:pPr>
        <w:jc w:val="both"/>
        <w:rPr>
          <w:b/>
          <w:sz w:val="22"/>
          <w:szCs w:val="22"/>
        </w:rPr>
      </w:pPr>
    </w:p>
    <w:p w:rsidR="007B64AC" w:rsidRDefault="007B64AC" w:rsidP="00A16148">
      <w:pPr>
        <w:jc w:val="both"/>
        <w:rPr>
          <w:b/>
          <w:sz w:val="22"/>
          <w:szCs w:val="22"/>
        </w:rPr>
      </w:pP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Uczestnictwo</w:t>
      </w:r>
      <w:r w:rsidRPr="00194501">
        <w:rPr>
          <w:b/>
          <w:sz w:val="22"/>
          <w:szCs w:val="22"/>
        </w:rPr>
        <w:t>:</w:t>
      </w:r>
    </w:p>
    <w:p w:rsidR="00A16148" w:rsidRPr="004617C7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Impreza dla </w:t>
      </w:r>
      <w:r w:rsidRPr="004617C7">
        <w:rPr>
          <w:b/>
          <w:bCs/>
          <w:sz w:val="22"/>
          <w:szCs w:val="22"/>
        </w:rPr>
        <w:t>wszys</w:t>
      </w:r>
      <w:r w:rsidR="004617C7" w:rsidRPr="004617C7">
        <w:rPr>
          <w:b/>
          <w:bCs/>
          <w:sz w:val="22"/>
          <w:szCs w:val="22"/>
        </w:rPr>
        <w:t xml:space="preserve">tkich </w:t>
      </w:r>
      <w:r w:rsidRPr="004617C7">
        <w:rPr>
          <w:b/>
          <w:bCs/>
          <w:sz w:val="22"/>
          <w:szCs w:val="22"/>
        </w:rPr>
        <w:t xml:space="preserve"> tur</w:t>
      </w:r>
      <w:r w:rsidR="004617C7" w:rsidRPr="004617C7">
        <w:rPr>
          <w:b/>
          <w:bCs/>
          <w:sz w:val="22"/>
          <w:szCs w:val="22"/>
        </w:rPr>
        <w:t>ystów</w:t>
      </w:r>
      <w:r w:rsidRPr="004617C7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16148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>Załogi poruszają się sprawnymi pojazdami dopuszczonymi do ruchu drogowego.  Członkowie PTTK  okazują ważną legity</w:t>
      </w:r>
      <w:r w:rsidR="00820FF5">
        <w:rPr>
          <w:sz w:val="22"/>
          <w:szCs w:val="22"/>
        </w:rPr>
        <w:t>mację z opłaconą składką na 202</w:t>
      </w:r>
      <w:r w:rsidR="00E53094">
        <w:rPr>
          <w:sz w:val="22"/>
          <w:szCs w:val="22"/>
        </w:rPr>
        <w:t>2</w:t>
      </w:r>
      <w:r w:rsidR="0021096F">
        <w:rPr>
          <w:sz w:val="22"/>
          <w:szCs w:val="22"/>
        </w:rPr>
        <w:t xml:space="preserve"> </w:t>
      </w:r>
      <w:r>
        <w:rPr>
          <w:sz w:val="22"/>
          <w:szCs w:val="22"/>
        </w:rPr>
        <w:t>r .</w:t>
      </w:r>
    </w:p>
    <w:p w:rsidR="00A16148" w:rsidRPr="00194501" w:rsidRDefault="00A16148" w:rsidP="00A16148">
      <w:pPr>
        <w:jc w:val="both"/>
        <w:rPr>
          <w:b/>
          <w:sz w:val="22"/>
          <w:szCs w:val="22"/>
        </w:rPr>
      </w:pP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Świadczenia organizatora w ramach wpisowego</w:t>
      </w:r>
      <w:r w:rsidRPr="00194501">
        <w:rPr>
          <w:b/>
          <w:sz w:val="22"/>
          <w:szCs w:val="22"/>
        </w:rPr>
        <w:t>:</w:t>
      </w:r>
    </w:p>
    <w:p w:rsidR="00A16148" w:rsidRPr="00E84178" w:rsidRDefault="00A16148" w:rsidP="00482705">
      <w:pPr>
        <w:numPr>
          <w:ilvl w:val="0"/>
          <w:numId w:val="8"/>
        </w:numPr>
        <w:rPr>
          <w:sz w:val="22"/>
          <w:szCs w:val="22"/>
        </w:rPr>
      </w:pPr>
      <w:r w:rsidRPr="00DA6082">
        <w:rPr>
          <w:sz w:val="22"/>
          <w:szCs w:val="22"/>
        </w:rPr>
        <w:t>Zwiedzani</w:t>
      </w:r>
      <w:r w:rsidRPr="00AD63D0">
        <w:rPr>
          <w:sz w:val="22"/>
          <w:szCs w:val="22"/>
        </w:rPr>
        <w:t>e</w:t>
      </w:r>
      <w:r w:rsidR="00252297">
        <w:rPr>
          <w:sz w:val="22"/>
          <w:szCs w:val="22"/>
        </w:rPr>
        <w:t xml:space="preserve"> </w:t>
      </w:r>
      <w:r w:rsidR="00E84178" w:rsidRPr="00E84178">
        <w:rPr>
          <w:sz w:val="22"/>
          <w:szCs w:val="22"/>
        </w:rPr>
        <w:t>Grodkowa,  pałac</w:t>
      </w:r>
      <w:r w:rsidR="005C30C2">
        <w:rPr>
          <w:sz w:val="22"/>
          <w:szCs w:val="22"/>
        </w:rPr>
        <w:t>ów</w:t>
      </w:r>
      <w:r w:rsidR="00E84178" w:rsidRPr="00E84178">
        <w:rPr>
          <w:sz w:val="22"/>
          <w:szCs w:val="22"/>
        </w:rPr>
        <w:t xml:space="preserve"> w </w:t>
      </w:r>
      <w:proofErr w:type="spellStart"/>
      <w:r w:rsidR="00E84178" w:rsidRPr="00E84178">
        <w:rPr>
          <w:sz w:val="22"/>
          <w:szCs w:val="22"/>
        </w:rPr>
        <w:t>Sulisławiu</w:t>
      </w:r>
      <w:proofErr w:type="spellEnd"/>
      <w:r w:rsidR="005C30C2">
        <w:rPr>
          <w:sz w:val="22"/>
          <w:szCs w:val="22"/>
        </w:rPr>
        <w:t xml:space="preserve"> i</w:t>
      </w:r>
      <w:r w:rsidR="00E84178" w:rsidRPr="00E84178">
        <w:rPr>
          <w:sz w:val="22"/>
          <w:szCs w:val="22"/>
        </w:rPr>
        <w:t xml:space="preserve"> </w:t>
      </w:r>
      <w:r w:rsidR="004443D2" w:rsidRPr="00E84178">
        <w:rPr>
          <w:sz w:val="22"/>
          <w:szCs w:val="22"/>
        </w:rPr>
        <w:t>Kopic</w:t>
      </w:r>
      <w:r w:rsidR="005C30C2">
        <w:rPr>
          <w:sz w:val="22"/>
          <w:szCs w:val="22"/>
        </w:rPr>
        <w:t>ach</w:t>
      </w:r>
      <w:r w:rsidR="004443D2" w:rsidRPr="00E84178">
        <w:rPr>
          <w:sz w:val="22"/>
          <w:szCs w:val="22"/>
        </w:rPr>
        <w:t xml:space="preserve"> </w:t>
      </w:r>
    </w:p>
    <w:p w:rsidR="00A800CA" w:rsidRPr="00D65C73" w:rsidRDefault="00A800CA" w:rsidP="00A800CA">
      <w:pPr>
        <w:numPr>
          <w:ilvl w:val="0"/>
          <w:numId w:val="8"/>
        </w:numPr>
        <w:jc w:val="both"/>
        <w:rPr>
          <w:sz w:val="22"/>
          <w:szCs w:val="22"/>
        </w:rPr>
      </w:pPr>
      <w:r w:rsidRPr="00D65C73">
        <w:rPr>
          <w:sz w:val="22"/>
          <w:szCs w:val="22"/>
        </w:rPr>
        <w:t>Okolicznościowa wlepka (samoprzylepna)</w:t>
      </w:r>
    </w:p>
    <w:p w:rsidR="00A800CA" w:rsidRDefault="00252297" w:rsidP="00A800C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Obiad w </w:t>
      </w:r>
      <w:r w:rsidRPr="00E84178">
        <w:rPr>
          <w:sz w:val="22"/>
          <w:szCs w:val="22"/>
        </w:rPr>
        <w:t>restauracji (informacja w dniu Rajdu)</w:t>
      </w:r>
    </w:p>
    <w:p w:rsidR="00A800CA" w:rsidRPr="00A800CA" w:rsidRDefault="00A800CA" w:rsidP="0048270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Materiały promocyjne i krajoznawcze</w:t>
      </w:r>
    </w:p>
    <w:p w:rsidR="00A16148" w:rsidRPr="00BE4081" w:rsidRDefault="00A16148" w:rsidP="00A16148">
      <w:pPr>
        <w:numPr>
          <w:ilvl w:val="0"/>
          <w:numId w:val="8"/>
        </w:numPr>
        <w:jc w:val="both"/>
        <w:rPr>
          <w:sz w:val="22"/>
          <w:szCs w:val="22"/>
        </w:rPr>
      </w:pPr>
      <w:r w:rsidRPr="00BE4081">
        <w:rPr>
          <w:sz w:val="22"/>
          <w:szCs w:val="22"/>
        </w:rPr>
        <w:t>Udział w konkursach i współzawodnictwie</w:t>
      </w:r>
    </w:p>
    <w:p w:rsidR="00A16148" w:rsidRPr="00BE4081" w:rsidRDefault="00A800CA" w:rsidP="00A1614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Nagrody dla zwycięzców rajdu</w:t>
      </w:r>
      <w:r w:rsidR="00A16148" w:rsidRPr="00BE4081">
        <w:rPr>
          <w:sz w:val="22"/>
          <w:szCs w:val="22"/>
        </w:rPr>
        <w:t>, możliwość wykonania ciekawych zdjęć</w:t>
      </w:r>
    </w:p>
    <w:p w:rsidR="00A16148" w:rsidRPr="00C87A28" w:rsidRDefault="00A16148" w:rsidP="00A16148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Członkowie PTT</w:t>
      </w:r>
      <w:r w:rsidR="00820FF5">
        <w:rPr>
          <w:sz w:val="22"/>
          <w:szCs w:val="22"/>
        </w:rPr>
        <w:t>K z opłaconymi składkami za 202</w:t>
      </w:r>
      <w:r w:rsidR="00E53094">
        <w:rPr>
          <w:sz w:val="22"/>
          <w:szCs w:val="22"/>
        </w:rPr>
        <w:t>2</w:t>
      </w:r>
      <w:r>
        <w:rPr>
          <w:sz w:val="22"/>
          <w:szCs w:val="22"/>
        </w:rPr>
        <w:t xml:space="preserve"> r. są ubezpieczeni od następstw nieszczęśliwych </w:t>
      </w:r>
      <w:r w:rsidR="00A800CA">
        <w:rPr>
          <w:sz w:val="22"/>
          <w:szCs w:val="22"/>
        </w:rPr>
        <w:t xml:space="preserve">wypadków podczas trwania rajdu </w:t>
      </w:r>
      <w:r>
        <w:rPr>
          <w:sz w:val="22"/>
          <w:szCs w:val="22"/>
        </w:rPr>
        <w:t xml:space="preserve"> </w:t>
      </w:r>
    </w:p>
    <w:p w:rsidR="00A16148" w:rsidRDefault="00A16148" w:rsidP="00A16148"/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Uprawnienia i obowiązki uczestników</w:t>
      </w:r>
      <w:r w:rsidRPr="00194501">
        <w:rPr>
          <w:b/>
          <w:sz w:val="22"/>
          <w:szCs w:val="22"/>
        </w:rPr>
        <w:t>:</w:t>
      </w:r>
    </w:p>
    <w:p w:rsidR="00A16148" w:rsidRDefault="00A16148" w:rsidP="00A1614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zasad bezpiecznej i kulturalnej jazdy, zajmowania miejsc postojowych.</w:t>
      </w:r>
    </w:p>
    <w:p w:rsidR="00A16148" w:rsidRDefault="00A16148" w:rsidP="00A1614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Czynny udział w konkursach rekreac</w:t>
      </w:r>
      <w:r w:rsidR="00A800CA">
        <w:rPr>
          <w:sz w:val="22"/>
          <w:szCs w:val="22"/>
        </w:rPr>
        <w:t xml:space="preserve">yjnych i w zwiedzaniu obiektów </w:t>
      </w:r>
    </w:p>
    <w:p w:rsidR="00A16148" w:rsidRPr="00194501" w:rsidRDefault="00A16148" w:rsidP="00A16148">
      <w:pPr>
        <w:jc w:val="both"/>
        <w:rPr>
          <w:b/>
          <w:sz w:val="22"/>
          <w:szCs w:val="22"/>
        </w:rPr>
      </w:pPr>
    </w:p>
    <w:p w:rsidR="00046491" w:rsidRPr="00556811" w:rsidRDefault="00A16148" w:rsidP="0000254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46491">
        <w:rPr>
          <w:b/>
          <w:sz w:val="22"/>
          <w:szCs w:val="22"/>
        </w:rPr>
        <w:t>9</w:t>
      </w:r>
      <w:r w:rsidR="00046491" w:rsidRPr="00194501">
        <w:rPr>
          <w:b/>
          <w:sz w:val="22"/>
          <w:szCs w:val="22"/>
        </w:rPr>
        <w:t xml:space="preserve">. </w:t>
      </w:r>
      <w:r w:rsidR="00046491">
        <w:rPr>
          <w:b/>
          <w:sz w:val="22"/>
          <w:szCs w:val="22"/>
        </w:rPr>
        <w:t>Ramowy program RAJDU</w:t>
      </w:r>
    </w:p>
    <w:p w:rsidR="00046491" w:rsidRPr="00FF75F7" w:rsidRDefault="00046491" w:rsidP="00046491">
      <w:pPr>
        <w:jc w:val="both"/>
        <w:rPr>
          <w:b/>
          <w:bCs/>
          <w:sz w:val="22"/>
          <w:szCs w:val="22"/>
        </w:rPr>
      </w:pPr>
      <w:r w:rsidRPr="00FF75F7">
        <w:rPr>
          <w:sz w:val="22"/>
          <w:szCs w:val="22"/>
        </w:rPr>
        <w:t xml:space="preserve"> do 9</w:t>
      </w:r>
      <w:r w:rsidRPr="00FF75F7">
        <w:rPr>
          <w:sz w:val="22"/>
          <w:szCs w:val="22"/>
          <w:vertAlign w:val="superscript"/>
        </w:rPr>
        <w:t xml:space="preserve">00        </w:t>
      </w:r>
      <w:r w:rsidRPr="00FF75F7">
        <w:rPr>
          <w:sz w:val="22"/>
          <w:szCs w:val="22"/>
        </w:rPr>
        <w:t xml:space="preserve"> Zbiórka na parkingu</w:t>
      </w:r>
      <w:r w:rsidR="00333D40" w:rsidRPr="00FF75F7">
        <w:rPr>
          <w:sz w:val="22"/>
          <w:szCs w:val="22"/>
        </w:rPr>
        <w:t>,</w:t>
      </w:r>
      <w:r w:rsidR="00A60969" w:rsidRPr="00FF75F7">
        <w:rPr>
          <w:sz w:val="22"/>
          <w:szCs w:val="22"/>
        </w:rPr>
        <w:t xml:space="preserve"> Jaczowice,  50.617595 N,  17.571116 E  parking  przy  barze STOKROTKA,   </w:t>
      </w:r>
    </w:p>
    <w:p w:rsidR="00046491" w:rsidRPr="00FF75F7" w:rsidRDefault="00046491" w:rsidP="00046491">
      <w:pPr>
        <w:jc w:val="both"/>
        <w:rPr>
          <w:sz w:val="22"/>
          <w:szCs w:val="22"/>
          <w:vertAlign w:val="superscript"/>
        </w:rPr>
      </w:pPr>
      <w:r w:rsidRPr="00FF75F7">
        <w:rPr>
          <w:sz w:val="22"/>
          <w:szCs w:val="22"/>
        </w:rPr>
        <w:t xml:space="preserve"> 9</w:t>
      </w:r>
      <w:r w:rsidRPr="00FF75F7">
        <w:rPr>
          <w:sz w:val="22"/>
          <w:szCs w:val="22"/>
          <w:vertAlign w:val="superscript"/>
        </w:rPr>
        <w:t xml:space="preserve">00 </w:t>
      </w:r>
      <w:r w:rsidRPr="00FF75F7">
        <w:rPr>
          <w:sz w:val="22"/>
          <w:szCs w:val="22"/>
        </w:rPr>
        <w:t>– 9</w:t>
      </w:r>
      <w:r w:rsidRPr="00FF75F7">
        <w:rPr>
          <w:sz w:val="22"/>
          <w:szCs w:val="22"/>
          <w:vertAlign w:val="superscript"/>
        </w:rPr>
        <w:t xml:space="preserve">10   </w:t>
      </w:r>
      <w:r w:rsidR="00E64D41" w:rsidRPr="00FF75F7">
        <w:rPr>
          <w:sz w:val="22"/>
          <w:szCs w:val="22"/>
          <w:vertAlign w:val="superscript"/>
        </w:rPr>
        <w:t xml:space="preserve">  </w:t>
      </w:r>
      <w:r w:rsidR="00EB4036" w:rsidRPr="00FF75F7">
        <w:rPr>
          <w:sz w:val="22"/>
          <w:szCs w:val="22"/>
        </w:rPr>
        <w:t>Wydawanie materiałów</w:t>
      </w:r>
      <w:r w:rsidRPr="00FF75F7">
        <w:rPr>
          <w:sz w:val="22"/>
          <w:szCs w:val="22"/>
        </w:rPr>
        <w:t>,</w:t>
      </w:r>
      <w:r w:rsidR="00EB4036" w:rsidRPr="00FF75F7">
        <w:rPr>
          <w:sz w:val="22"/>
          <w:szCs w:val="22"/>
        </w:rPr>
        <w:t xml:space="preserve"> </w:t>
      </w:r>
      <w:r w:rsidRPr="00FF75F7">
        <w:rPr>
          <w:sz w:val="22"/>
          <w:szCs w:val="22"/>
        </w:rPr>
        <w:t>oznakowanie pojazdów, odprawa</w:t>
      </w:r>
    </w:p>
    <w:p w:rsidR="00926978" w:rsidRPr="00FF75F7" w:rsidRDefault="00046491" w:rsidP="005C7D48">
      <w:pPr>
        <w:jc w:val="both"/>
        <w:rPr>
          <w:sz w:val="22"/>
          <w:szCs w:val="22"/>
        </w:rPr>
      </w:pPr>
      <w:r w:rsidRPr="00FF75F7">
        <w:rPr>
          <w:sz w:val="22"/>
          <w:szCs w:val="22"/>
        </w:rPr>
        <w:t xml:space="preserve"> 9</w:t>
      </w:r>
      <w:r w:rsidRPr="00FF75F7">
        <w:rPr>
          <w:sz w:val="22"/>
          <w:szCs w:val="22"/>
          <w:vertAlign w:val="superscript"/>
        </w:rPr>
        <w:t>10</w:t>
      </w:r>
      <w:r w:rsidR="00E64D41" w:rsidRPr="00FF75F7">
        <w:rPr>
          <w:sz w:val="22"/>
          <w:szCs w:val="22"/>
          <w:vertAlign w:val="superscript"/>
        </w:rPr>
        <w:t xml:space="preserve"> </w:t>
      </w:r>
      <w:r w:rsidRPr="00FF75F7">
        <w:rPr>
          <w:sz w:val="22"/>
          <w:szCs w:val="22"/>
        </w:rPr>
        <w:t>-</w:t>
      </w:r>
      <w:r w:rsidR="00E64D41" w:rsidRPr="00FF75F7">
        <w:rPr>
          <w:sz w:val="22"/>
          <w:szCs w:val="22"/>
        </w:rPr>
        <w:t xml:space="preserve"> </w:t>
      </w:r>
      <w:r w:rsidRPr="00FF75F7">
        <w:rPr>
          <w:sz w:val="22"/>
          <w:szCs w:val="22"/>
        </w:rPr>
        <w:t>1</w:t>
      </w:r>
      <w:r w:rsidR="007A240A" w:rsidRPr="00FF75F7">
        <w:rPr>
          <w:sz w:val="22"/>
          <w:szCs w:val="22"/>
        </w:rPr>
        <w:t>1</w:t>
      </w:r>
      <w:r w:rsidR="007A240A" w:rsidRPr="00FF75F7">
        <w:rPr>
          <w:sz w:val="22"/>
          <w:szCs w:val="22"/>
          <w:vertAlign w:val="superscript"/>
        </w:rPr>
        <w:t>00</w:t>
      </w:r>
      <w:r w:rsidRPr="00FF75F7">
        <w:rPr>
          <w:sz w:val="22"/>
          <w:szCs w:val="22"/>
          <w:vertAlign w:val="superscript"/>
        </w:rPr>
        <w:t xml:space="preserve">   </w:t>
      </w:r>
      <w:r w:rsidRPr="00FF75F7">
        <w:rPr>
          <w:sz w:val="22"/>
          <w:szCs w:val="22"/>
        </w:rPr>
        <w:t xml:space="preserve"> </w:t>
      </w:r>
      <w:r w:rsidR="00390AB8" w:rsidRPr="00FF75F7">
        <w:rPr>
          <w:sz w:val="22"/>
          <w:szCs w:val="22"/>
        </w:rPr>
        <w:t xml:space="preserve">Przejazd do Kopic, parking przy kościele – zwiedzanie kościoła, </w:t>
      </w:r>
    </w:p>
    <w:p w:rsidR="005C7D48" w:rsidRPr="00FF75F7" w:rsidRDefault="00926978" w:rsidP="005C7D48">
      <w:pPr>
        <w:jc w:val="both"/>
        <w:rPr>
          <w:sz w:val="22"/>
          <w:szCs w:val="22"/>
        </w:rPr>
      </w:pPr>
      <w:r w:rsidRPr="00FF75F7">
        <w:rPr>
          <w:sz w:val="22"/>
          <w:szCs w:val="22"/>
        </w:rPr>
        <w:t xml:space="preserve">                 </w:t>
      </w:r>
      <w:r w:rsidR="00390AB8" w:rsidRPr="00FF75F7">
        <w:rPr>
          <w:sz w:val="22"/>
          <w:szCs w:val="22"/>
        </w:rPr>
        <w:t>mauzoleum, ruin pałacu i innych obiektów, konkursy</w:t>
      </w:r>
    </w:p>
    <w:p w:rsidR="00390AB8" w:rsidRPr="00FF75F7" w:rsidRDefault="005C7D48" w:rsidP="00046491">
      <w:pPr>
        <w:jc w:val="both"/>
        <w:rPr>
          <w:sz w:val="22"/>
          <w:szCs w:val="22"/>
        </w:rPr>
      </w:pPr>
      <w:r w:rsidRPr="00FF75F7">
        <w:rPr>
          <w:sz w:val="22"/>
          <w:szCs w:val="22"/>
        </w:rPr>
        <w:t>1</w:t>
      </w:r>
      <w:r w:rsidR="00390AB8" w:rsidRPr="00FF75F7">
        <w:rPr>
          <w:sz w:val="22"/>
          <w:szCs w:val="22"/>
        </w:rPr>
        <w:t>1</w:t>
      </w:r>
      <w:r w:rsidRPr="00FF75F7">
        <w:rPr>
          <w:sz w:val="22"/>
          <w:szCs w:val="22"/>
          <w:vertAlign w:val="superscript"/>
        </w:rPr>
        <w:t>45</w:t>
      </w:r>
      <w:r w:rsidRPr="00FF75F7">
        <w:rPr>
          <w:sz w:val="22"/>
          <w:szCs w:val="22"/>
        </w:rPr>
        <w:t>-</w:t>
      </w:r>
      <w:r w:rsidR="00E64D41" w:rsidRPr="00FF75F7">
        <w:rPr>
          <w:sz w:val="22"/>
          <w:szCs w:val="22"/>
        </w:rPr>
        <w:t xml:space="preserve"> </w:t>
      </w:r>
      <w:r w:rsidRPr="00FF75F7">
        <w:rPr>
          <w:sz w:val="22"/>
          <w:szCs w:val="22"/>
        </w:rPr>
        <w:t>13</w:t>
      </w:r>
      <w:r w:rsidR="00390AB8" w:rsidRPr="00FF75F7">
        <w:rPr>
          <w:sz w:val="22"/>
          <w:szCs w:val="22"/>
          <w:vertAlign w:val="superscript"/>
        </w:rPr>
        <w:t>3</w:t>
      </w:r>
      <w:r w:rsidRPr="00FF75F7">
        <w:rPr>
          <w:sz w:val="22"/>
          <w:szCs w:val="22"/>
          <w:vertAlign w:val="superscript"/>
        </w:rPr>
        <w:t>0</w:t>
      </w:r>
      <w:r w:rsidRPr="00FF75F7">
        <w:rPr>
          <w:sz w:val="22"/>
          <w:szCs w:val="22"/>
        </w:rPr>
        <w:t xml:space="preserve">  </w:t>
      </w:r>
      <w:r w:rsidR="00E64D41" w:rsidRPr="00FF75F7">
        <w:rPr>
          <w:sz w:val="22"/>
          <w:szCs w:val="22"/>
        </w:rPr>
        <w:t xml:space="preserve"> </w:t>
      </w:r>
      <w:r w:rsidR="00390AB8" w:rsidRPr="00FF75F7">
        <w:rPr>
          <w:sz w:val="22"/>
          <w:szCs w:val="22"/>
        </w:rPr>
        <w:t xml:space="preserve">GRODKÓW, Rynek </w:t>
      </w:r>
    </w:p>
    <w:p w:rsidR="00E617FB" w:rsidRPr="00FF75F7" w:rsidRDefault="00926978" w:rsidP="00046491">
      <w:pPr>
        <w:jc w:val="both"/>
        <w:rPr>
          <w:sz w:val="22"/>
          <w:szCs w:val="22"/>
        </w:rPr>
      </w:pPr>
      <w:r w:rsidRPr="00FF75F7">
        <w:rPr>
          <w:sz w:val="22"/>
          <w:szCs w:val="22"/>
        </w:rPr>
        <w:t xml:space="preserve">                  </w:t>
      </w:r>
      <w:r w:rsidR="00390AB8" w:rsidRPr="00FF75F7">
        <w:rPr>
          <w:sz w:val="22"/>
          <w:szCs w:val="22"/>
        </w:rPr>
        <w:t>Zwiedzanie Grodkowa, jazda w/g mapy, konkursy</w:t>
      </w:r>
    </w:p>
    <w:p w:rsidR="00390AB8" w:rsidRPr="00FF75F7" w:rsidRDefault="00046491" w:rsidP="00390AB8">
      <w:pPr>
        <w:jc w:val="both"/>
        <w:rPr>
          <w:sz w:val="22"/>
          <w:szCs w:val="22"/>
        </w:rPr>
      </w:pPr>
      <w:r w:rsidRPr="00FF75F7">
        <w:rPr>
          <w:sz w:val="22"/>
          <w:szCs w:val="22"/>
        </w:rPr>
        <w:t>13</w:t>
      </w:r>
      <w:r w:rsidR="00390AB8" w:rsidRPr="00FF75F7">
        <w:rPr>
          <w:sz w:val="22"/>
          <w:szCs w:val="22"/>
          <w:vertAlign w:val="superscript"/>
        </w:rPr>
        <w:t>3</w:t>
      </w:r>
      <w:r w:rsidRPr="00FF75F7">
        <w:rPr>
          <w:sz w:val="22"/>
          <w:szCs w:val="22"/>
          <w:vertAlign w:val="superscript"/>
        </w:rPr>
        <w:t>0</w:t>
      </w:r>
      <w:r w:rsidRPr="00FF75F7">
        <w:rPr>
          <w:sz w:val="22"/>
          <w:szCs w:val="22"/>
        </w:rPr>
        <w:t>-</w:t>
      </w:r>
      <w:r w:rsidR="00E64D41" w:rsidRPr="00FF75F7">
        <w:rPr>
          <w:sz w:val="22"/>
          <w:szCs w:val="22"/>
        </w:rPr>
        <w:t xml:space="preserve"> </w:t>
      </w:r>
      <w:r w:rsidRPr="00FF75F7">
        <w:rPr>
          <w:sz w:val="22"/>
          <w:szCs w:val="22"/>
        </w:rPr>
        <w:t>1</w:t>
      </w:r>
      <w:r w:rsidR="007A240A" w:rsidRPr="00FF75F7">
        <w:rPr>
          <w:sz w:val="22"/>
          <w:szCs w:val="22"/>
        </w:rPr>
        <w:t>5</w:t>
      </w:r>
      <w:r w:rsidR="007A240A" w:rsidRPr="00FF75F7">
        <w:rPr>
          <w:sz w:val="22"/>
          <w:szCs w:val="22"/>
          <w:vertAlign w:val="superscript"/>
        </w:rPr>
        <w:t>3</w:t>
      </w:r>
      <w:r w:rsidRPr="00FF75F7">
        <w:rPr>
          <w:sz w:val="22"/>
          <w:szCs w:val="22"/>
          <w:vertAlign w:val="superscript"/>
        </w:rPr>
        <w:t>0</w:t>
      </w:r>
      <w:r w:rsidR="004443D2" w:rsidRPr="00FF75F7">
        <w:rPr>
          <w:sz w:val="22"/>
          <w:szCs w:val="22"/>
        </w:rPr>
        <w:t xml:space="preserve"> </w:t>
      </w:r>
      <w:r w:rsidR="00390AB8" w:rsidRPr="00FF75F7">
        <w:rPr>
          <w:sz w:val="22"/>
          <w:szCs w:val="22"/>
        </w:rPr>
        <w:t xml:space="preserve">Przejazd do </w:t>
      </w:r>
      <w:proofErr w:type="spellStart"/>
      <w:r w:rsidR="00390AB8" w:rsidRPr="00FF75F7">
        <w:rPr>
          <w:sz w:val="22"/>
          <w:szCs w:val="22"/>
        </w:rPr>
        <w:t>Sulisławia</w:t>
      </w:r>
      <w:proofErr w:type="spellEnd"/>
      <w:r w:rsidR="00390AB8" w:rsidRPr="00FF75F7">
        <w:rPr>
          <w:sz w:val="22"/>
          <w:szCs w:val="22"/>
        </w:rPr>
        <w:t xml:space="preserve">, parking przy pałacu, zwiedzanie, konkursy,                 </w:t>
      </w:r>
    </w:p>
    <w:p w:rsidR="00333D40" w:rsidRPr="00FF75F7" w:rsidRDefault="00390AB8" w:rsidP="00390AB8">
      <w:pPr>
        <w:jc w:val="both"/>
        <w:rPr>
          <w:sz w:val="22"/>
          <w:szCs w:val="22"/>
        </w:rPr>
      </w:pPr>
      <w:r w:rsidRPr="00FF75F7">
        <w:rPr>
          <w:sz w:val="22"/>
          <w:szCs w:val="22"/>
        </w:rPr>
        <w:t xml:space="preserve">                  czas na kawę</w:t>
      </w:r>
    </w:p>
    <w:p w:rsidR="00046491" w:rsidRPr="007A240A" w:rsidRDefault="00046491" w:rsidP="00046491">
      <w:pPr>
        <w:rPr>
          <w:color w:val="000000" w:themeColor="text1"/>
          <w:sz w:val="22"/>
          <w:szCs w:val="22"/>
        </w:rPr>
      </w:pPr>
      <w:r w:rsidRPr="007A240A">
        <w:rPr>
          <w:color w:val="000000" w:themeColor="text1"/>
          <w:sz w:val="22"/>
          <w:szCs w:val="22"/>
        </w:rPr>
        <w:t>1</w:t>
      </w:r>
      <w:r w:rsidR="0090664E" w:rsidRPr="007A240A">
        <w:rPr>
          <w:color w:val="000000" w:themeColor="text1"/>
          <w:sz w:val="22"/>
          <w:szCs w:val="22"/>
        </w:rPr>
        <w:t>6</w:t>
      </w:r>
      <w:r w:rsidR="004443D2" w:rsidRPr="007A240A">
        <w:rPr>
          <w:color w:val="000000" w:themeColor="text1"/>
          <w:sz w:val="22"/>
          <w:szCs w:val="22"/>
          <w:vertAlign w:val="superscript"/>
        </w:rPr>
        <w:t>0</w:t>
      </w:r>
      <w:r w:rsidR="00A800CA" w:rsidRPr="007A240A">
        <w:rPr>
          <w:color w:val="000000" w:themeColor="text1"/>
          <w:sz w:val="22"/>
          <w:szCs w:val="22"/>
          <w:vertAlign w:val="superscript"/>
        </w:rPr>
        <w:t>0</w:t>
      </w:r>
      <w:r w:rsidRPr="007A240A">
        <w:rPr>
          <w:color w:val="000000" w:themeColor="text1"/>
          <w:sz w:val="22"/>
          <w:szCs w:val="22"/>
        </w:rPr>
        <w:t xml:space="preserve"> - 1</w:t>
      </w:r>
      <w:r w:rsidR="0090664E" w:rsidRPr="007A240A">
        <w:rPr>
          <w:color w:val="000000" w:themeColor="text1"/>
          <w:sz w:val="22"/>
          <w:szCs w:val="22"/>
        </w:rPr>
        <w:t>7</w:t>
      </w:r>
      <w:r w:rsidRPr="007A240A">
        <w:rPr>
          <w:color w:val="000000" w:themeColor="text1"/>
          <w:sz w:val="22"/>
          <w:szCs w:val="22"/>
          <w:vertAlign w:val="superscript"/>
        </w:rPr>
        <w:t>45</w:t>
      </w:r>
      <w:r w:rsidR="00E64D41">
        <w:rPr>
          <w:color w:val="000000" w:themeColor="text1"/>
          <w:sz w:val="22"/>
          <w:szCs w:val="22"/>
        </w:rPr>
        <w:t xml:space="preserve">   </w:t>
      </w:r>
      <w:r w:rsidR="0090664E" w:rsidRPr="007A240A">
        <w:rPr>
          <w:color w:val="000000" w:themeColor="text1"/>
          <w:sz w:val="22"/>
          <w:szCs w:val="22"/>
        </w:rPr>
        <w:t xml:space="preserve">Obiad w restauracji </w:t>
      </w:r>
      <w:r w:rsidR="004443D2" w:rsidRPr="007A240A">
        <w:rPr>
          <w:color w:val="000000" w:themeColor="text1"/>
          <w:sz w:val="22"/>
          <w:szCs w:val="22"/>
        </w:rPr>
        <w:t>(informacja w dniu Rajdu)</w:t>
      </w:r>
    </w:p>
    <w:p w:rsidR="00A800CA" w:rsidRPr="00A800CA" w:rsidRDefault="00046491" w:rsidP="00046491">
      <w:pPr>
        <w:rPr>
          <w:sz w:val="22"/>
          <w:szCs w:val="22"/>
        </w:rPr>
      </w:pPr>
      <w:r w:rsidRPr="00A800CA">
        <w:rPr>
          <w:sz w:val="22"/>
          <w:szCs w:val="22"/>
        </w:rPr>
        <w:t>18</w:t>
      </w:r>
      <w:r w:rsidRPr="00A800CA">
        <w:rPr>
          <w:sz w:val="22"/>
          <w:szCs w:val="22"/>
          <w:vertAlign w:val="superscript"/>
        </w:rPr>
        <w:t xml:space="preserve">00 </w:t>
      </w:r>
      <w:r w:rsidR="00E64D41">
        <w:rPr>
          <w:sz w:val="22"/>
          <w:szCs w:val="22"/>
        </w:rPr>
        <w:t xml:space="preserve">           </w:t>
      </w:r>
      <w:r w:rsidRPr="00A800CA">
        <w:rPr>
          <w:sz w:val="22"/>
          <w:szCs w:val="22"/>
        </w:rPr>
        <w:t xml:space="preserve"> Zakończenie Rajdu i wyjazd do miejsca zamieszkania </w:t>
      </w:r>
    </w:p>
    <w:p w:rsidR="00A800CA" w:rsidRDefault="00A800CA" w:rsidP="00046491">
      <w:pPr>
        <w:rPr>
          <w:color w:val="FF0000"/>
          <w:sz w:val="22"/>
          <w:szCs w:val="22"/>
        </w:rPr>
      </w:pPr>
    </w:p>
    <w:p w:rsidR="00046491" w:rsidRPr="00A800CA" w:rsidRDefault="00A800CA" w:rsidP="00046491">
      <w:pPr>
        <w:rPr>
          <w:b/>
          <w:color w:val="FF0000"/>
          <w:sz w:val="22"/>
          <w:szCs w:val="22"/>
        </w:rPr>
      </w:pPr>
      <w:r w:rsidRPr="00A800CA">
        <w:rPr>
          <w:b/>
          <w:sz w:val="22"/>
          <w:szCs w:val="22"/>
        </w:rPr>
        <w:t>Szczegółowy program imprezy zostanie załogom przekazany na starcie Rajdu</w:t>
      </w:r>
      <w:r w:rsidRPr="00A800CA">
        <w:rPr>
          <w:b/>
          <w:color w:val="FF0000"/>
          <w:sz w:val="22"/>
          <w:szCs w:val="22"/>
        </w:rPr>
        <w:t xml:space="preserve">.                                                                                                                                            </w:t>
      </w:r>
    </w:p>
    <w:p w:rsidR="00A16148" w:rsidRPr="00BE4081" w:rsidRDefault="00A16148" w:rsidP="00A16148">
      <w:pPr>
        <w:ind w:left="360"/>
        <w:jc w:val="both"/>
        <w:rPr>
          <w:sz w:val="22"/>
          <w:szCs w:val="22"/>
        </w:rPr>
      </w:pPr>
    </w:p>
    <w:p w:rsidR="00482705" w:rsidRPr="00FC0F44" w:rsidRDefault="00A16148" w:rsidP="00046491">
      <w:pPr>
        <w:jc w:val="both"/>
        <w:rPr>
          <w:color w:val="7030A0"/>
          <w:sz w:val="22"/>
          <w:szCs w:val="22"/>
        </w:rPr>
      </w:pPr>
      <w:r w:rsidRPr="00FC0F44">
        <w:rPr>
          <w:color w:val="7030A0"/>
          <w:sz w:val="22"/>
          <w:szCs w:val="22"/>
        </w:rPr>
        <w:t xml:space="preserve"> </w:t>
      </w:r>
      <w:r w:rsidR="00482705" w:rsidRPr="00FC0F44">
        <w:rPr>
          <w:b/>
          <w:color w:val="7030A0"/>
        </w:rPr>
        <w:t xml:space="preserve">Ewentualne bilety wstępu </w:t>
      </w:r>
      <w:r w:rsidR="001A5699">
        <w:rPr>
          <w:b/>
          <w:color w:val="7030A0"/>
        </w:rPr>
        <w:t xml:space="preserve">i parkingowe </w:t>
      </w:r>
      <w:r w:rsidR="00482705" w:rsidRPr="00FC0F44">
        <w:rPr>
          <w:b/>
          <w:color w:val="7030A0"/>
        </w:rPr>
        <w:t>płatne we własnym zakresie.</w:t>
      </w:r>
      <w:r w:rsidR="00482705" w:rsidRPr="00FC0F44">
        <w:rPr>
          <w:b/>
          <w:color w:val="7030A0"/>
          <w:sz w:val="22"/>
          <w:szCs w:val="22"/>
        </w:rPr>
        <w:t xml:space="preserve"> </w:t>
      </w:r>
    </w:p>
    <w:p w:rsidR="00482705" w:rsidRPr="00F942DD" w:rsidRDefault="00482705" w:rsidP="0048270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1619C4">
        <w:rPr>
          <w:b/>
          <w:sz w:val="28"/>
          <w:szCs w:val="28"/>
        </w:rPr>
        <w:t>Uwaga !</w:t>
      </w:r>
      <w:r>
        <w:rPr>
          <w:sz w:val="22"/>
          <w:szCs w:val="22"/>
        </w:rPr>
        <w:t xml:space="preserve"> Poszczególne czasy mogą ulec minimalnej zmianie </w:t>
      </w:r>
      <w:r w:rsidRPr="00351C0A">
        <w:rPr>
          <w:b/>
          <w:sz w:val="22"/>
          <w:szCs w:val="22"/>
        </w:rPr>
        <w:t>!</w:t>
      </w:r>
    </w:p>
    <w:p w:rsidR="00A16148" w:rsidRPr="00D65C73" w:rsidRDefault="00A16148" w:rsidP="00A16148">
      <w:pPr>
        <w:jc w:val="both"/>
        <w:rPr>
          <w:color w:val="FF0000"/>
          <w:sz w:val="22"/>
          <w:szCs w:val="22"/>
          <w:vertAlign w:val="superscript"/>
        </w:rPr>
      </w:pPr>
    </w:p>
    <w:p w:rsidR="007B64AC" w:rsidRDefault="007B64AC" w:rsidP="007B64AC">
      <w:pPr>
        <w:rPr>
          <w:sz w:val="16"/>
          <w:szCs w:val="16"/>
        </w:rPr>
      </w:pPr>
    </w:p>
    <w:sectPr w:rsidR="007B64AC" w:rsidSect="003C5042">
      <w:pgSz w:w="16838" w:h="11906" w:orient="landscape"/>
      <w:pgMar w:top="709" w:right="567" w:bottom="426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bbes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1AD"/>
    <w:multiLevelType w:val="hybridMultilevel"/>
    <w:tmpl w:val="FAB6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878"/>
    <w:multiLevelType w:val="hybridMultilevel"/>
    <w:tmpl w:val="878ED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A5B4F"/>
    <w:multiLevelType w:val="hybridMultilevel"/>
    <w:tmpl w:val="6ED0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6812"/>
    <w:multiLevelType w:val="hybridMultilevel"/>
    <w:tmpl w:val="2E0008E2"/>
    <w:lvl w:ilvl="0" w:tplc="2D2E82B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098111D"/>
    <w:multiLevelType w:val="hybridMultilevel"/>
    <w:tmpl w:val="3F54F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D44E4"/>
    <w:multiLevelType w:val="hybridMultilevel"/>
    <w:tmpl w:val="5470C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91277"/>
    <w:multiLevelType w:val="hybridMultilevel"/>
    <w:tmpl w:val="0A4C7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D6A5B"/>
    <w:multiLevelType w:val="hybridMultilevel"/>
    <w:tmpl w:val="F14E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6D8"/>
    <w:multiLevelType w:val="hybridMultilevel"/>
    <w:tmpl w:val="D4FEC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50493"/>
    <w:multiLevelType w:val="hybridMultilevel"/>
    <w:tmpl w:val="74289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447A9"/>
    <w:multiLevelType w:val="hybridMultilevel"/>
    <w:tmpl w:val="E1B4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83DB7"/>
    <w:multiLevelType w:val="hybridMultilevel"/>
    <w:tmpl w:val="B3FA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C1469"/>
    <w:multiLevelType w:val="hybridMultilevel"/>
    <w:tmpl w:val="46C8C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E617FB"/>
    <w:rsid w:val="00000613"/>
    <w:rsid w:val="0000254E"/>
    <w:rsid w:val="000075E6"/>
    <w:rsid w:val="00007F20"/>
    <w:rsid w:val="00017ACF"/>
    <w:rsid w:val="00027EC2"/>
    <w:rsid w:val="00031DCB"/>
    <w:rsid w:val="000445A7"/>
    <w:rsid w:val="000461F3"/>
    <w:rsid w:val="00046431"/>
    <w:rsid w:val="00046456"/>
    <w:rsid w:val="00046491"/>
    <w:rsid w:val="00057A9D"/>
    <w:rsid w:val="00072353"/>
    <w:rsid w:val="000729BA"/>
    <w:rsid w:val="00083243"/>
    <w:rsid w:val="00084D74"/>
    <w:rsid w:val="00084F43"/>
    <w:rsid w:val="00090FE9"/>
    <w:rsid w:val="000A0C46"/>
    <w:rsid w:val="000C3332"/>
    <w:rsid w:val="000D22AA"/>
    <w:rsid w:val="000D3E54"/>
    <w:rsid w:val="000E154D"/>
    <w:rsid w:val="000E688A"/>
    <w:rsid w:val="0010349E"/>
    <w:rsid w:val="00106048"/>
    <w:rsid w:val="00112391"/>
    <w:rsid w:val="00114088"/>
    <w:rsid w:val="00121864"/>
    <w:rsid w:val="00131B4F"/>
    <w:rsid w:val="001469E4"/>
    <w:rsid w:val="00146ADE"/>
    <w:rsid w:val="00150931"/>
    <w:rsid w:val="001528A4"/>
    <w:rsid w:val="0015515E"/>
    <w:rsid w:val="00157B4E"/>
    <w:rsid w:val="001619C4"/>
    <w:rsid w:val="00165F07"/>
    <w:rsid w:val="00167DF2"/>
    <w:rsid w:val="00173206"/>
    <w:rsid w:val="00193FAD"/>
    <w:rsid w:val="00194501"/>
    <w:rsid w:val="001A3DD9"/>
    <w:rsid w:val="001A5699"/>
    <w:rsid w:val="001A67EA"/>
    <w:rsid w:val="001B3720"/>
    <w:rsid w:val="001B6140"/>
    <w:rsid w:val="001C2166"/>
    <w:rsid w:val="001C487E"/>
    <w:rsid w:val="001D0DCD"/>
    <w:rsid w:val="001D5A13"/>
    <w:rsid w:val="00205F88"/>
    <w:rsid w:val="00206D1B"/>
    <w:rsid w:val="0021096F"/>
    <w:rsid w:val="00225F9C"/>
    <w:rsid w:val="0023729B"/>
    <w:rsid w:val="00242364"/>
    <w:rsid w:val="002467ED"/>
    <w:rsid w:val="0024743A"/>
    <w:rsid w:val="00252297"/>
    <w:rsid w:val="0025462E"/>
    <w:rsid w:val="00257B60"/>
    <w:rsid w:val="0026123E"/>
    <w:rsid w:val="00263312"/>
    <w:rsid w:val="00263855"/>
    <w:rsid w:val="00264FD7"/>
    <w:rsid w:val="0026519C"/>
    <w:rsid w:val="002746B2"/>
    <w:rsid w:val="00274AB3"/>
    <w:rsid w:val="002770CC"/>
    <w:rsid w:val="0027772D"/>
    <w:rsid w:val="00282625"/>
    <w:rsid w:val="0028439A"/>
    <w:rsid w:val="002A2EED"/>
    <w:rsid w:val="002B2882"/>
    <w:rsid w:val="002C7ECC"/>
    <w:rsid w:val="002D28D0"/>
    <w:rsid w:val="002D7087"/>
    <w:rsid w:val="002E12FB"/>
    <w:rsid w:val="002E5981"/>
    <w:rsid w:val="002F14B5"/>
    <w:rsid w:val="00302500"/>
    <w:rsid w:val="00306568"/>
    <w:rsid w:val="00313FCE"/>
    <w:rsid w:val="00316BD6"/>
    <w:rsid w:val="00321520"/>
    <w:rsid w:val="00323A02"/>
    <w:rsid w:val="00333D40"/>
    <w:rsid w:val="003536E4"/>
    <w:rsid w:val="003563D4"/>
    <w:rsid w:val="00363184"/>
    <w:rsid w:val="00373D1B"/>
    <w:rsid w:val="00380BB0"/>
    <w:rsid w:val="00384AC7"/>
    <w:rsid w:val="00390AB8"/>
    <w:rsid w:val="00396D1A"/>
    <w:rsid w:val="0039747F"/>
    <w:rsid w:val="003B0A1B"/>
    <w:rsid w:val="003C5042"/>
    <w:rsid w:val="003E05B3"/>
    <w:rsid w:val="003E2F4F"/>
    <w:rsid w:val="003E35FC"/>
    <w:rsid w:val="003F02FE"/>
    <w:rsid w:val="003F2E07"/>
    <w:rsid w:val="003F3E34"/>
    <w:rsid w:val="003F4E17"/>
    <w:rsid w:val="004443D2"/>
    <w:rsid w:val="00447186"/>
    <w:rsid w:val="0046001A"/>
    <w:rsid w:val="004617C7"/>
    <w:rsid w:val="00472D1A"/>
    <w:rsid w:val="004773A9"/>
    <w:rsid w:val="00482705"/>
    <w:rsid w:val="004A29F8"/>
    <w:rsid w:val="004B1445"/>
    <w:rsid w:val="004B4B1C"/>
    <w:rsid w:val="004C0D8D"/>
    <w:rsid w:val="004C5537"/>
    <w:rsid w:val="004D0C2B"/>
    <w:rsid w:val="004D4FC8"/>
    <w:rsid w:val="004E41E0"/>
    <w:rsid w:val="004F485A"/>
    <w:rsid w:val="005072E5"/>
    <w:rsid w:val="00523E6D"/>
    <w:rsid w:val="005274E3"/>
    <w:rsid w:val="0053380A"/>
    <w:rsid w:val="0053515B"/>
    <w:rsid w:val="005356F4"/>
    <w:rsid w:val="0054378E"/>
    <w:rsid w:val="00547D46"/>
    <w:rsid w:val="00556811"/>
    <w:rsid w:val="00563E5F"/>
    <w:rsid w:val="00565B94"/>
    <w:rsid w:val="005871BB"/>
    <w:rsid w:val="00591D44"/>
    <w:rsid w:val="00592387"/>
    <w:rsid w:val="00596AED"/>
    <w:rsid w:val="005B1238"/>
    <w:rsid w:val="005C30C2"/>
    <w:rsid w:val="005C4823"/>
    <w:rsid w:val="005C5153"/>
    <w:rsid w:val="005C6189"/>
    <w:rsid w:val="005C7D48"/>
    <w:rsid w:val="005D6F1A"/>
    <w:rsid w:val="005F13F2"/>
    <w:rsid w:val="005F4F95"/>
    <w:rsid w:val="005F60DE"/>
    <w:rsid w:val="0060559B"/>
    <w:rsid w:val="00607207"/>
    <w:rsid w:val="006113D1"/>
    <w:rsid w:val="00622B63"/>
    <w:rsid w:val="00632EA6"/>
    <w:rsid w:val="00634B90"/>
    <w:rsid w:val="0065088B"/>
    <w:rsid w:val="0067081D"/>
    <w:rsid w:val="00675E98"/>
    <w:rsid w:val="00686504"/>
    <w:rsid w:val="006A7951"/>
    <w:rsid w:val="006B0C47"/>
    <w:rsid w:val="006B16AF"/>
    <w:rsid w:val="006C16B7"/>
    <w:rsid w:val="006C2FC6"/>
    <w:rsid w:val="006E1C2E"/>
    <w:rsid w:val="006E51FB"/>
    <w:rsid w:val="006E5A18"/>
    <w:rsid w:val="006E5DA9"/>
    <w:rsid w:val="006E5E2F"/>
    <w:rsid w:val="006F4CC8"/>
    <w:rsid w:val="0070196C"/>
    <w:rsid w:val="00702036"/>
    <w:rsid w:val="00702069"/>
    <w:rsid w:val="00710E15"/>
    <w:rsid w:val="0073601F"/>
    <w:rsid w:val="007423F5"/>
    <w:rsid w:val="00744D28"/>
    <w:rsid w:val="00746FFC"/>
    <w:rsid w:val="00760DB8"/>
    <w:rsid w:val="00764FE1"/>
    <w:rsid w:val="00766659"/>
    <w:rsid w:val="00772E04"/>
    <w:rsid w:val="00793F9C"/>
    <w:rsid w:val="007A240A"/>
    <w:rsid w:val="007A26B4"/>
    <w:rsid w:val="007B4D57"/>
    <w:rsid w:val="007B64AC"/>
    <w:rsid w:val="007B7341"/>
    <w:rsid w:val="007B761C"/>
    <w:rsid w:val="007C1501"/>
    <w:rsid w:val="007C2FAD"/>
    <w:rsid w:val="007C48C2"/>
    <w:rsid w:val="007D065A"/>
    <w:rsid w:val="007D2874"/>
    <w:rsid w:val="007D67AA"/>
    <w:rsid w:val="007E1E6A"/>
    <w:rsid w:val="007E3F49"/>
    <w:rsid w:val="007E6ACE"/>
    <w:rsid w:val="007F24EE"/>
    <w:rsid w:val="007F6E08"/>
    <w:rsid w:val="00817F4D"/>
    <w:rsid w:val="00820FF5"/>
    <w:rsid w:val="00827F04"/>
    <w:rsid w:val="00833288"/>
    <w:rsid w:val="00844788"/>
    <w:rsid w:val="0086166A"/>
    <w:rsid w:val="00861882"/>
    <w:rsid w:val="0087302B"/>
    <w:rsid w:val="00875923"/>
    <w:rsid w:val="00886AD0"/>
    <w:rsid w:val="008A6692"/>
    <w:rsid w:val="008A675D"/>
    <w:rsid w:val="008A7D4D"/>
    <w:rsid w:val="008B61B4"/>
    <w:rsid w:val="008B631C"/>
    <w:rsid w:val="008C1814"/>
    <w:rsid w:val="008C353C"/>
    <w:rsid w:val="008E12C3"/>
    <w:rsid w:val="008E716F"/>
    <w:rsid w:val="008F362F"/>
    <w:rsid w:val="008F5252"/>
    <w:rsid w:val="0090664E"/>
    <w:rsid w:val="00907AA4"/>
    <w:rsid w:val="00911E72"/>
    <w:rsid w:val="00926978"/>
    <w:rsid w:val="00931930"/>
    <w:rsid w:val="00935FE2"/>
    <w:rsid w:val="00936F49"/>
    <w:rsid w:val="009403C3"/>
    <w:rsid w:val="00940E6F"/>
    <w:rsid w:val="00952F32"/>
    <w:rsid w:val="00954D9F"/>
    <w:rsid w:val="00960323"/>
    <w:rsid w:val="0096268A"/>
    <w:rsid w:val="009670A3"/>
    <w:rsid w:val="00973BE9"/>
    <w:rsid w:val="00994477"/>
    <w:rsid w:val="0099454B"/>
    <w:rsid w:val="009A56A5"/>
    <w:rsid w:val="009D0C99"/>
    <w:rsid w:val="009F0626"/>
    <w:rsid w:val="00A06CC9"/>
    <w:rsid w:val="00A11F17"/>
    <w:rsid w:val="00A151EA"/>
    <w:rsid w:val="00A16148"/>
    <w:rsid w:val="00A2028C"/>
    <w:rsid w:val="00A46419"/>
    <w:rsid w:val="00A5458B"/>
    <w:rsid w:val="00A60969"/>
    <w:rsid w:val="00A63E2A"/>
    <w:rsid w:val="00A800CA"/>
    <w:rsid w:val="00AA364D"/>
    <w:rsid w:val="00AA6790"/>
    <w:rsid w:val="00AB0202"/>
    <w:rsid w:val="00AD0A66"/>
    <w:rsid w:val="00AD4450"/>
    <w:rsid w:val="00AD63D0"/>
    <w:rsid w:val="00AE17AB"/>
    <w:rsid w:val="00AF77FF"/>
    <w:rsid w:val="00B04010"/>
    <w:rsid w:val="00B14C13"/>
    <w:rsid w:val="00B15C84"/>
    <w:rsid w:val="00B17E25"/>
    <w:rsid w:val="00B35D4F"/>
    <w:rsid w:val="00B36890"/>
    <w:rsid w:val="00B4136A"/>
    <w:rsid w:val="00B43E65"/>
    <w:rsid w:val="00B5048F"/>
    <w:rsid w:val="00B6351E"/>
    <w:rsid w:val="00B665CB"/>
    <w:rsid w:val="00B818A8"/>
    <w:rsid w:val="00B85671"/>
    <w:rsid w:val="00B85C78"/>
    <w:rsid w:val="00B91210"/>
    <w:rsid w:val="00B97483"/>
    <w:rsid w:val="00BA40A4"/>
    <w:rsid w:val="00BA7144"/>
    <w:rsid w:val="00BC1C4D"/>
    <w:rsid w:val="00BC3C90"/>
    <w:rsid w:val="00BC3CF8"/>
    <w:rsid w:val="00BD07B5"/>
    <w:rsid w:val="00BE4081"/>
    <w:rsid w:val="00BE6D46"/>
    <w:rsid w:val="00C241E8"/>
    <w:rsid w:val="00C4030D"/>
    <w:rsid w:val="00C43614"/>
    <w:rsid w:val="00C6246B"/>
    <w:rsid w:val="00C77505"/>
    <w:rsid w:val="00C77557"/>
    <w:rsid w:val="00C87A28"/>
    <w:rsid w:val="00CA4C7B"/>
    <w:rsid w:val="00CB2C01"/>
    <w:rsid w:val="00CB5293"/>
    <w:rsid w:val="00CC3049"/>
    <w:rsid w:val="00CC6059"/>
    <w:rsid w:val="00CD662C"/>
    <w:rsid w:val="00CD7987"/>
    <w:rsid w:val="00CE1EA7"/>
    <w:rsid w:val="00CE63FF"/>
    <w:rsid w:val="00CE68AE"/>
    <w:rsid w:val="00CE6A28"/>
    <w:rsid w:val="00CF1C3C"/>
    <w:rsid w:val="00D174A3"/>
    <w:rsid w:val="00D301B0"/>
    <w:rsid w:val="00D332FD"/>
    <w:rsid w:val="00D44D48"/>
    <w:rsid w:val="00D45F28"/>
    <w:rsid w:val="00D505E0"/>
    <w:rsid w:val="00D65C73"/>
    <w:rsid w:val="00D75C18"/>
    <w:rsid w:val="00D77DF9"/>
    <w:rsid w:val="00D82AA2"/>
    <w:rsid w:val="00D82B55"/>
    <w:rsid w:val="00D857C5"/>
    <w:rsid w:val="00D86201"/>
    <w:rsid w:val="00D94A91"/>
    <w:rsid w:val="00DA6082"/>
    <w:rsid w:val="00DC4B98"/>
    <w:rsid w:val="00DD35C1"/>
    <w:rsid w:val="00DD7D08"/>
    <w:rsid w:val="00DE584B"/>
    <w:rsid w:val="00DF3C59"/>
    <w:rsid w:val="00E146CC"/>
    <w:rsid w:val="00E15B38"/>
    <w:rsid w:val="00E16A6A"/>
    <w:rsid w:val="00E23A77"/>
    <w:rsid w:val="00E24547"/>
    <w:rsid w:val="00E34A38"/>
    <w:rsid w:val="00E52DAE"/>
    <w:rsid w:val="00E53094"/>
    <w:rsid w:val="00E617FB"/>
    <w:rsid w:val="00E62337"/>
    <w:rsid w:val="00E64D41"/>
    <w:rsid w:val="00E82F78"/>
    <w:rsid w:val="00E84178"/>
    <w:rsid w:val="00E85104"/>
    <w:rsid w:val="00EB2B0F"/>
    <w:rsid w:val="00EB4036"/>
    <w:rsid w:val="00EC1B57"/>
    <w:rsid w:val="00EC3C29"/>
    <w:rsid w:val="00F04667"/>
    <w:rsid w:val="00F12C56"/>
    <w:rsid w:val="00F31EAF"/>
    <w:rsid w:val="00F408B6"/>
    <w:rsid w:val="00F51C75"/>
    <w:rsid w:val="00F638BA"/>
    <w:rsid w:val="00F64F36"/>
    <w:rsid w:val="00F75386"/>
    <w:rsid w:val="00F81922"/>
    <w:rsid w:val="00F81FF6"/>
    <w:rsid w:val="00F9028B"/>
    <w:rsid w:val="00F942DD"/>
    <w:rsid w:val="00FA08A5"/>
    <w:rsid w:val="00FA68E0"/>
    <w:rsid w:val="00FC0F44"/>
    <w:rsid w:val="00FC3770"/>
    <w:rsid w:val="00FC6822"/>
    <w:rsid w:val="00FD2109"/>
    <w:rsid w:val="00FD6564"/>
    <w:rsid w:val="00FE038B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D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2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rsid w:val="00686504"/>
    <w:rPr>
      <w:i/>
      <w:iCs/>
    </w:rPr>
  </w:style>
  <w:style w:type="paragraph" w:styleId="Tekstdymka">
    <w:name w:val="Balloon Text"/>
    <w:basedOn w:val="Normalny"/>
    <w:link w:val="TekstdymkaZnak"/>
    <w:rsid w:val="00225F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25F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3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16148"/>
    <w:pPr>
      <w:ind w:left="720"/>
      <w:contextualSpacing/>
    </w:pPr>
  </w:style>
  <w:style w:type="character" w:styleId="Hipercze">
    <w:name w:val="Hyperlink"/>
    <w:basedOn w:val="Domylnaczcionkaakapitu"/>
    <w:rsid w:val="00827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prudnik.ptt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43;zek%2031\Desktop\PTTK%20dokumenty\TKM%20ZRYW\regulamin%20rajdu%20motoroweg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12D11-8FE6-4F54-8F04-A3203962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rajdu motorowego wzór</Template>
  <TotalTime>99</TotalTime>
  <Pages>2</Pages>
  <Words>613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organizacji zgłaszającego</vt:lpstr>
    </vt:vector>
  </TitlesOfParts>
  <Company>Team SC</Company>
  <LinksUpToDate>false</LinksUpToDate>
  <CharactersWithSpaces>5302</CharactersWithSpaces>
  <SharedDoc>false</SharedDoc>
  <HLinks>
    <vt:vector size="6" baseType="variant">
      <vt:variant>
        <vt:i4>2621493</vt:i4>
      </vt:variant>
      <vt:variant>
        <vt:i4>-1</vt:i4>
      </vt:variant>
      <vt:variant>
        <vt:i4>1039</vt:i4>
      </vt:variant>
      <vt:variant>
        <vt:i4>1</vt:i4>
      </vt:variant>
      <vt:variant>
        <vt:lpwstr>http://www.pttk.pl/grafika/logo_pttk_jpg.jpg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organizacji zgłaszającego</dc:title>
  <dc:creator>Józek 31</dc:creator>
  <cp:lastModifiedBy>Józek 31</cp:lastModifiedBy>
  <cp:revision>15</cp:revision>
  <cp:lastPrinted>2020-02-18T17:55:00Z</cp:lastPrinted>
  <dcterms:created xsi:type="dcterms:W3CDTF">2022-06-25T12:38:00Z</dcterms:created>
  <dcterms:modified xsi:type="dcterms:W3CDTF">2022-08-24T13:14:00Z</dcterms:modified>
</cp:coreProperties>
</file>