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B0" w:rsidRPr="00865EB6" w:rsidRDefault="000508B0" w:rsidP="00AA3072">
      <w:pPr>
        <w:jc w:val="center"/>
        <w:rPr>
          <w:b/>
          <w:sz w:val="28"/>
          <w:szCs w:val="28"/>
        </w:rPr>
      </w:pPr>
      <w:r w:rsidRPr="00865EB6">
        <w:rPr>
          <w:b/>
          <w:sz w:val="28"/>
          <w:szCs w:val="28"/>
        </w:rPr>
        <w:t>KARTA     ZGŁOSZENIA</w:t>
      </w:r>
    </w:p>
    <w:p w:rsidR="000508B0" w:rsidRDefault="000508B0" w:rsidP="00AA3072">
      <w:pPr>
        <w:jc w:val="center"/>
        <w:rPr>
          <w:b/>
        </w:rPr>
      </w:pPr>
      <w:r>
        <w:rPr>
          <w:b/>
        </w:rPr>
        <w:t>XXVI OGÓLNOPOLSKI ZLOT TURYSTYCZNY „SZLAKIEM  gen. JÓZEFA BEMA”</w:t>
      </w:r>
    </w:p>
    <w:p w:rsidR="000508B0" w:rsidRPr="00865EB6" w:rsidRDefault="000508B0" w:rsidP="00AA3072">
      <w:pPr>
        <w:jc w:val="center"/>
        <w:rPr>
          <w:b/>
        </w:rPr>
      </w:pPr>
      <w:r>
        <w:rPr>
          <w:b/>
        </w:rPr>
        <w:t>ODDZIAŁ WOJSKOWY PTTK KRAKÓW-  KTM PTTK „KRAK”  30-31</w:t>
      </w:r>
      <w:r w:rsidRPr="00865EB6">
        <w:rPr>
          <w:b/>
        </w:rPr>
        <w:t>maj 2015</w:t>
      </w:r>
    </w:p>
    <w:p w:rsidR="000508B0" w:rsidRDefault="000508B0">
      <w:r>
        <w:t>Załoga nr ........................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696"/>
        <w:gridCol w:w="1692"/>
        <w:gridCol w:w="1839"/>
        <w:gridCol w:w="1274"/>
        <w:gridCol w:w="1416"/>
        <w:gridCol w:w="1133"/>
        <w:gridCol w:w="1047"/>
        <w:gridCol w:w="1530"/>
        <w:gridCol w:w="990"/>
        <w:gridCol w:w="1559"/>
      </w:tblGrid>
      <w:tr w:rsidR="000508B0" w:rsidRPr="00BC7026" w:rsidTr="00BC7026">
        <w:tc>
          <w:tcPr>
            <w:tcW w:w="567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L.p</w:t>
            </w:r>
          </w:p>
        </w:tc>
        <w:tc>
          <w:tcPr>
            <w:tcW w:w="1696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Nazwisko ,imię</w:t>
            </w:r>
          </w:p>
        </w:tc>
        <w:tc>
          <w:tcPr>
            <w:tcW w:w="1692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PESEL</w:t>
            </w:r>
          </w:p>
        </w:tc>
        <w:tc>
          <w:tcPr>
            <w:tcW w:w="1839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Adres</w:t>
            </w:r>
          </w:p>
          <w:p w:rsidR="000508B0" w:rsidRPr="00BC7026" w:rsidRDefault="000508B0" w:rsidP="00BC7026">
            <w:pPr>
              <w:spacing w:after="0" w:line="240" w:lineRule="auto"/>
            </w:pPr>
            <w:r w:rsidRPr="00BC7026">
              <w:t>Zamieszkania-telefon</w:t>
            </w:r>
          </w:p>
        </w:tc>
        <w:tc>
          <w:tcPr>
            <w:tcW w:w="1274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Seria i nr</w:t>
            </w:r>
          </w:p>
          <w:p w:rsidR="000508B0" w:rsidRPr="00BC7026" w:rsidRDefault="000508B0" w:rsidP="00BC7026">
            <w:pPr>
              <w:spacing w:after="0" w:line="240" w:lineRule="auto"/>
            </w:pPr>
            <w:r w:rsidRPr="00BC7026">
              <w:t>dow.osob.</w:t>
            </w:r>
          </w:p>
        </w:tc>
        <w:tc>
          <w:tcPr>
            <w:tcW w:w="1416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Marka,nr</w:t>
            </w:r>
          </w:p>
          <w:p w:rsidR="000508B0" w:rsidRPr="00BC7026" w:rsidRDefault="000508B0" w:rsidP="00BC7026">
            <w:pPr>
              <w:spacing w:after="0" w:line="240" w:lineRule="auto"/>
            </w:pPr>
            <w:r w:rsidRPr="00BC7026">
              <w:t>samochodu</w:t>
            </w:r>
          </w:p>
        </w:tc>
        <w:tc>
          <w:tcPr>
            <w:tcW w:w="1133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Wpisowe</w:t>
            </w:r>
          </w:p>
          <w:p w:rsidR="000508B0" w:rsidRPr="00BC7026" w:rsidRDefault="000508B0" w:rsidP="00BC7026">
            <w:pPr>
              <w:spacing w:after="0" w:line="240" w:lineRule="auto"/>
            </w:pPr>
            <w:r w:rsidRPr="00BC7026">
              <w:t>1 dzień</w:t>
            </w:r>
          </w:p>
        </w:tc>
        <w:tc>
          <w:tcPr>
            <w:tcW w:w="1047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Wpisowe</w:t>
            </w:r>
          </w:p>
          <w:p w:rsidR="000508B0" w:rsidRPr="00BC7026" w:rsidRDefault="000508B0" w:rsidP="00BC7026">
            <w:pPr>
              <w:spacing w:after="0" w:line="240" w:lineRule="auto"/>
            </w:pPr>
            <w:r w:rsidRPr="00BC7026">
              <w:t>2 dzień</w:t>
            </w:r>
          </w:p>
        </w:tc>
        <w:tc>
          <w:tcPr>
            <w:tcW w:w="1530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Odznaka</w:t>
            </w:r>
          </w:p>
          <w:p w:rsidR="000508B0" w:rsidRPr="00BC7026" w:rsidRDefault="000508B0" w:rsidP="00BC7026">
            <w:pPr>
              <w:spacing w:after="0" w:line="240" w:lineRule="auto"/>
            </w:pPr>
            <w:r w:rsidRPr="00BC7026">
              <w:t>„Śladami</w:t>
            </w:r>
          </w:p>
          <w:p w:rsidR="000508B0" w:rsidRPr="00BC7026" w:rsidRDefault="000508B0" w:rsidP="00BC7026">
            <w:pPr>
              <w:spacing w:after="0" w:line="240" w:lineRule="auto"/>
            </w:pPr>
            <w:r w:rsidRPr="00BC7026">
              <w:t>gen.J.Bema”</w:t>
            </w:r>
          </w:p>
          <w:p w:rsidR="000508B0" w:rsidRPr="00BC7026" w:rsidRDefault="000508B0" w:rsidP="00BC7026">
            <w:pPr>
              <w:spacing w:after="0" w:line="240" w:lineRule="auto"/>
            </w:pPr>
            <w:r w:rsidRPr="00BC7026">
              <w:t>/popularna/</w:t>
            </w:r>
          </w:p>
        </w:tc>
        <w:tc>
          <w:tcPr>
            <w:tcW w:w="990" w:type="dxa"/>
            <w:tcBorders>
              <w:bottom w:val="nil"/>
            </w:tcBorders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Razem</w:t>
            </w:r>
          </w:p>
        </w:tc>
        <w:tc>
          <w:tcPr>
            <w:tcW w:w="1559" w:type="dxa"/>
            <w:tcBorders>
              <w:bottom w:val="nil"/>
            </w:tcBorders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Uwagi</w:t>
            </w:r>
          </w:p>
        </w:tc>
      </w:tr>
      <w:tr w:rsidR="000508B0" w:rsidRPr="00BC7026" w:rsidTr="00BC7026">
        <w:tc>
          <w:tcPr>
            <w:tcW w:w="567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1</w:t>
            </w:r>
          </w:p>
        </w:tc>
        <w:tc>
          <w:tcPr>
            <w:tcW w:w="1696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692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839" w:type="dxa"/>
          </w:tcPr>
          <w:p w:rsidR="000508B0" w:rsidRPr="00BC7026" w:rsidRDefault="000508B0" w:rsidP="00BC7026">
            <w:pPr>
              <w:spacing w:after="0" w:line="240" w:lineRule="auto"/>
            </w:pPr>
          </w:p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274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416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133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20,00</w:t>
            </w:r>
          </w:p>
        </w:tc>
        <w:tc>
          <w:tcPr>
            <w:tcW w:w="1047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20,00</w:t>
            </w:r>
          </w:p>
        </w:tc>
        <w:tc>
          <w:tcPr>
            <w:tcW w:w="1530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10,00</w:t>
            </w:r>
          </w:p>
        </w:tc>
        <w:tc>
          <w:tcPr>
            <w:tcW w:w="990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559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</w:tr>
      <w:tr w:rsidR="000508B0" w:rsidRPr="00BC7026" w:rsidTr="00BC7026">
        <w:tc>
          <w:tcPr>
            <w:tcW w:w="567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2</w:t>
            </w:r>
          </w:p>
        </w:tc>
        <w:tc>
          <w:tcPr>
            <w:tcW w:w="1696" w:type="dxa"/>
          </w:tcPr>
          <w:p w:rsidR="000508B0" w:rsidRPr="00BC7026" w:rsidRDefault="000508B0" w:rsidP="00BC7026">
            <w:pPr>
              <w:spacing w:after="0" w:line="240" w:lineRule="auto"/>
            </w:pPr>
          </w:p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692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839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274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416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133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047" w:type="dxa"/>
          </w:tcPr>
          <w:p w:rsidR="000508B0" w:rsidRPr="00BC7026" w:rsidRDefault="000508B0" w:rsidP="00BC7026">
            <w:pPr>
              <w:spacing w:after="0" w:line="240" w:lineRule="auto"/>
            </w:pPr>
          </w:p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530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990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559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</w:tr>
      <w:tr w:rsidR="000508B0" w:rsidRPr="00BC7026" w:rsidTr="00BC7026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567" w:type="dxa"/>
          </w:tcPr>
          <w:p w:rsidR="000508B0" w:rsidRPr="00BC7026" w:rsidRDefault="000508B0" w:rsidP="00BC7026">
            <w:pPr>
              <w:spacing w:after="0" w:line="240" w:lineRule="auto"/>
            </w:pPr>
            <w:r w:rsidRPr="00BC7026">
              <w:t>3</w:t>
            </w:r>
          </w:p>
        </w:tc>
        <w:tc>
          <w:tcPr>
            <w:tcW w:w="1696" w:type="dxa"/>
          </w:tcPr>
          <w:p w:rsidR="000508B0" w:rsidRPr="00BC7026" w:rsidRDefault="000508B0" w:rsidP="00BC7026">
            <w:pPr>
              <w:spacing w:after="0" w:line="240" w:lineRule="auto"/>
              <w:ind w:left="108"/>
            </w:pPr>
          </w:p>
        </w:tc>
        <w:tc>
          <w:tcPr>
            <w:tcW w:w="1692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839" w:type="dxa"/>
          </w:tcPr>
          <w:p w:rsidR="000508B0" w:rsidRPr="00BC7026" w:rsidRDefault="000508B0" w:rsidP="00BC7026">
            <w:pPr>
              <w:spacing w:after="0" w:line="240" w:lineRule="auto"/>
            </w:pPr>
          </w:p>
        </w:tc>
        <w:tc>
          <w:tcPr>
            <w:tcW w:w="1274" w:type="dxa"/>
          </w:tcPr>
          <w:p w:rsidR="000508B0" w:rsidRPr="00BC7026" w:rsidRDefault="000508B0" w:rsidP="00BC7026">
            <w:pPr>
              <w:spacing w:after="0" w:line="240" w:lineRule="auto"/>
              <w:ind w:left="108"/>
            </w:pPr>
          </w:p>
        </w:tc>
        <w:tc>
          <w:tcPr>
            <w:tcW w:w="1416" w:type="dxa"/>
          </w:tcPr>
          <w:p w:rsidR="000508B0" w:rsidRPr="00BC7026" w:rsidRDefault="000508B0" w:rsidP="00BC7026">
            <w:pPr>
              <w:spacing w:after="0" w:line="240" w:lineRule="auto"/>
              <w:ind w:left="108"/>
            </w:pPr>
          </w:p>
        </w:tc>
        <w:tc>
          <w:tcPr>
            <w:tcW w:w="1133" w:type="dxa"/>
          </w:tcPr>
          <w:p w:rsidR="000508B0" w:rsidRPr="00BC7026" w:rsidRDefault="000508B0" w:rsidP="00BC7026">
            <w:pPr>
              <w:spacing w:after="0" w:line="240" w:lineRule="auto"/>
              <w:ind w:left="108"/>
            </w:pPr>
          </w:p>
        </w:tc>
        <w:tc>
          <w:tcPr>
            <w:tcW w:w="1047" w:type="dxa"/>
          </w:tcPr>
          <w:p w:rsidR="000508B0" w:rsidRPr="00BC7026" w:rsidRDefault="000508B0" w:rsidP="00BC7026">
            <w:pPr>
              <w:spacing w:after="0" w:line="240" w:lineRule="auto"/>
              <w:ind w:left="108"/>
            </w:pPr>
          </w:p>
        </w:tc>
        <w:tc>
          <w:tcPr>
            <w:tcW w:w="1530" w:type="dxa"/>
          </w:tcPr>
          <w:p w:rsidR="000508B0" w:rsidRPr="00BC7026" w:rsidRDefault="000508B0" w:rsidP="00BC7026">
            <w:pPr>
              <w:spacing w:after="0" w:line="240" w:lineRule="auto"/>
              <w:ind w:left="108"/>
            </w:pPr>
          </w:p>
        </w:tc>
        <w:tc>
          <w:tcPr>
            <w:tcW w:w="990" w:type="dxa"/>
          </w:tcPr>
          <w:p w:rsidR="000508B0" w:rsidRPr="00BC7026" w:rsidRDefault="000508B0" w:rsidP="00BC7026">
            <w:pPr>
              <w:spacing w:after="0" w:line="240" w:lineRule="auto"/>
              <w:ind w:left="108"/>
            </w:pPr>
          </w:p>
        </w:tc>
        <w:tc>
          <w:tcPr>
            <w:tcW w:w="1559" w:type="dxa"/>
          </w:tcPr>
          <w:p w:rsidR="000508B0" w:rsidRPr="00BC7026" w:rsidRDefault="000508B0" w:rsidP="00BC7026">
            <w:pPr>
              <w:spacing w:after="0" w:line="240" w:lineRule="auto"/>
              <w:ind w:left="108"/>
            </w:pPr>
          </w:p>
        </w:tc>
      </w:tr>
    </w:tbl>
    <w:p w:rsidR="000508B0" w:rsidRDefault="000508B0" w:rsidP="009B4CD1"/>
    <w:p w:rsidR="000508B0" w:rsidRDefault="000508B0" w:rsidP="009B4CD1">
      <w:r>
        <w:t xml:space="preserve">Wpisowe wpłacono   dnia                           osobiście -  przelewem na konto  O/PTTK </w:t>
      </w:r>
    </w:p>
    <w:p w:rsidR="000508B0" w:rsidRDefault="000508B0" w:rsidP="009B4CD1"/>
    <w:p w:rsidR="000508B0" w:rsidRDefault="000508B0" w:rsidP="009B4CD1">
      <w:r>
        <w:t xml:space="preserve">Uwaga : Kartę zgłoszenia przekazana emailem na adres  </w:t>
      </w:r>
      <w:hyperlink r:id="rId6" w:history="1">
        <w:r w:rsidRPr="00D909E1">
          <w:rPr>
            <w:rStyle w:val="Hyperlink"/>
          </w:rPr>
          <w:t>ow.pttk.krakow@wp.pl</w:t>
        </w:r>
      </w:hyperlink>
      <w:r>
        <w:t xml:space="preserve">  ważna po wpłaceniu wpisowego</w:t>
      </w:r>
    </w:p>
    <w:p w:rsidR="000508B0" w:rsidRPr="009B4CD1" w:rsidRDefault="000508B0" w:rsidP="009B4CD1"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508B0" w:rsidRPr="009B4CD1" w:rsidSect="009B4C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B0" w:rsidRDefault="000508B0" w:rsidP="00F16013">
      <w:pPr>
        <w:spacing w:after="0" w:line="240" w:lineRule="auto"/>
      </w:pPr>
      <w:r>
        <w:separator/>
      </w:r>
    </w:p>
  </w:endnote>
  <w:endnote w:type="continuationSeparator" w:id="0">
    <w:p w:rsidR="000508B0" w:rsidRDefault="000508B0" w:rsidP="00F1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B0" w:rsidRDefault="000508B0" w:rsidP="00F16013">
      <w:pPr>
        <w:spacing w:after="0" w:line="240" w:lineRule="auto"/>
      </w:pPr>
      <w:r>
        <w:separator/>
      </w:r>
    </w:p>
  </w:footnote>
  <w:footnote w:type="continuationSeparator" w:id="0">
    <w:p w:rsidR="000508B0" w:rsidRDefault="000508B0" w:rsidP="00F1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CD1"/>
    <w:rsid w:val="000508B0"/>
    <w:rsid w:val="000D220B"/>
    <w:rsid w:val="00132B30"/>
    <w:rsid w:val="00154844"/>
    <w:rsid w:val="002F49C0"/>
    <w:rsid w:val="003428C0"/>
    <w:rsid w:val="00430F8C"/>
    <w:rsid w:val="00455CCA"/>
    <w:rsid w:val="00506104"/>
    <w:rsid w:val="005B2F60"/>
    <w:rsid w:val="00623AEA"/>
    <w:rsid w:val="00647348"/>
    <w:rsid w:val="007B76C3"/>
    <w:rsid w:val="0080144E"/>
    <w:rsid w:val="00806606"/>
    <w:rsid w:val="00865EB6"/>
    <w:rsid w:val="008B4F85"/>
    <w:rsid w:val="00972BFC"/>
    <w:rsid w:val="00976771"/>
    <w:rsid w:val="009B4CD1"/>
    <w:rsid w:val="009E1E89"/>
    <w:rsid w:val="00A04025"/>
    <w:rsid w:val="00A76289"/>
    <w:rsid w:val="00A87E83"/>
    <w:rsid w:val="00AA3072"/>
    <w:rsid w:val="00BB041A"/>
    <w:rsid w:val="00BC7026"/>
    <w:rsid w:val="00D22744"/>
    <w:rsid w:val="00D523DC"/>
    <w:rsid w:val="00D909E1"/>
    <w:rsid w:val="00E75649"/>
    <w:rsid w:val="00F16013"/>
    <w:rsid w:val="00F23D91"/>
    <w:rsid w:val="00F72542"/>
    <w:rsid w:val="00F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4C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160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60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1601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23A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w.pttk.krakow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144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   ZGŁOSZENIA</dc:title>
  <dc:subject/>
  <dc:creator>Jacek</dc:creator>
  <cp:keywords/>
  <dc:description/>
  <cp:lastModifiedBy>Andrzej</cp:lastModifiedBy>
  <cp:revision>2</cp:revision>
  <dcterms:created xsi:type="dcterms:W3CDTF">2015-04-22T06:07:00Z</dcterms:created>
  <dcterms:modified xsi:type="dcterms:W3CDTF">2015-04-22T06:07:00Z</dcterms:modified>
</cp:coreProperties>
</file>