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4A" w:rsidRDefault="0052104A" w:rsidP="005E62B0">
      <w:pPr>
        <w:jc w:val="center"/>
      </w:pPr>
      <w:r>
        <w:t>Karta zgłoszenia na Zlot „KOZIENICE 2015”</w:t>
      </w:r>
    </w:p>
    <w:p w:rsidR="0052104A" w:rsidRDefault="0052104A" w:rsidP="005E62B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3922"/>
      </w:tblGrid>
      <w:tr w:rsidR="0052104A" w:rsidRPr="0034125C" w:rsidTr="0034125C">
        <w:trPr>
          <w:trHeight w:val="555"/>
        </w:trPr>
        <w:tc>
          <w:tcPr>
            <w:tcW w:w="3274" w:type="dxa"/>
          </w:tcPr>
          <w:p w:rsidR="0052104A" w:rsidRPr="0034125C" w:rsidRDefault="0052104A" w:rsidP="005E62B0">
            <w:r w:rsidRPr="0034125C">
              <w:t xml:space="preserve">Nazwisko i Imię </w:t>
            </w:r>
          </w:p>
          <w:p w:rsidR="0052104A" w:rsidRPr="0034125C" w:rsidRDefault="0052104A" w:rsidP="005E62B0"/>
        </w:tc>
        <w:tc>
          <w:tcPr>
            <w:tcW w:w="3922" w:type="dxa"/>
          </w:tcPr>
          <w:p w:rsidR="0052104A" w:rsidRPr="0034125C" w:rsidRDefault="0052104A" w:rsidP="0034125C">
            <w:pPr>
              <w:jc w:val="center"/>
            </w:pPr>
          </w:p>
        </w:tc>
      </w:tr>
      <w:tr w:rsidR="0052104A" w:rsidRPr="0034125C" w:rsidTr="0034125C">
        <w:trPr>
          <w:trHeight w:val="540"/>
        </w:trPr>
        <w:tc>
          <w:tcPr>
            <w:tcW w:w="3274" w:type="dxa"/>
          </w:tcPr>
          <w:p w:rsidR="0052104A" w:rsidRPr="0034125C" w:rsidRDefault="0052104A" w:rsidP="005E62B0">
            <w:r w:rsidRPr="0034125C">
              <w:t>Adres</w:t>
            </w:r>
          </w:p>
          <w:p w:rsidR="0052104A" w:rsidRPr="0034125C" w:rsidRDefault="0052104A" w:rsidP="0034125C">
            <w:pPr>
              <w:jc w:val="center"/>
            </w:pPr>
          </w:p>
        </w:tc>
        <w:tc>
          <w:tcPr>
            <w:tcW w:w="3922" w:type="dxa"/>
          </w:tcPr>
          <w:p w:rsidR="0052104A" w:rsidRPr="0034125C" w:rsidRDefault="0052104A" w:rsidP="0034125C">
            <w:pPr>
              <w:jc w:val="center"/>
            </w:pPr>
          </w:p>
        </w:tc>
      </w:tr>
      <w:tr w:rsidR="0052104A" w:rsidRPr="0034125C" w:rsidTr="0034125C">
        <w:trPr>
          <w:trHeight w:val="555"/>
        </w:trPr>
        <w:tc>
          <w:tcPr>
            <w:tcW w:w="3274" w:type="dxa"/>
          </w:tcPr>
          <w:p w:rsidR="0052104A" w:rsidRPr="0034125C" w:rsidRDefault="0052104A" w:rsidP="005E62B0">
            <w:r w:rsidRPr="0034125C">
              <w:t>Adres e-mail</w:t>
            </w:r>
          </w:p>
          <w:p w:rsidR="0052104A" w:rsidRPr="0034125C" w:rsidRDefault="0052104A" w:rsidP="005E62B0"/>
        </w:tc>
        <w:tc>
          <w:tcPr>
            <w:tcW w:w="3922" w:type="dxa"/>
          </w:tcPr>
          <w:p w:rsidR="0052104A" w:rsidRPr="0034125C" w:rsidRDefault="0052104A" w:rsidP="0034125C">
            <w:pPr>
              <w:jc w:val="center"/>
            </w:pPr>
          </w:p>
        </w:tc>
      </w:tr>
      <w:tr w:rsidR="0052104A" w:rsidRPr="0034125C" w:rsidTr="0034125C">
        <w:trPr>
          <w:trHeight w:val="555"/>
        </w:trPr>
        <w:tc>
          <w:tcPr>
            <w:tcW w:w="3274" w:type="dxa"/>
          </w:tcPr>
          <w:p w:rsidR="0052104A" w:rsidRPr="0034125C" w:rsidRDefault="0052104A" w:rsidP="005E62B0">
            <w:r w:rsidRPr="0034125C">
              <w:t>Telefon</w:t>
            </w:r>
          </w:p>
          <w:p w:rsidR="0052104A" w:rsidRPr="0034125C" w:rsidRDefault="0052104A" w:rsidP="005E62B0"/>
        </w:tc>
        <w:tc>
          <w:tcPr>
            <w:tcW w:w="3922" w:type="dxa"/>
          </w:tcPr>
          <w:p w:rsidR="0052104A" w:rsidRPr="0034125C" w:rsidRDefault="0052104A" w:rsidP="0034125C">
            <w:pPr>
              <w:jc w:val="center"/>
            </w:pPr>
          </w:p>
        </w:tc>
      </w:tr>
      <w:tr w:rsidR="0052104A" w:rsidRPr="0034125C" w:rsidTr="0034125C">
        <w:trPr>
          <w:trHeight w:val="540"/>
        </w:trPr>
        <w:tc>
          <w:tcPr>
            <w:tcW w:w="3274" w:type="dxa"/>
          </w:tcPr>
          <w:p w:rsidR="0052104A" w:rsidRPr="0034125C" w:rsidRDefault="0052104A" w:rsidP="005E62B0">
            <w:r w:rsidRPr="0034125C">
              <w:t>Pesel</w:t>
            </w:r>
          </w:p>
          <w:p w:rsidR="0052104A" w:rsidRPr="0034125C" w:rsidRDefault="0052104A" w:rsidP="005E62B0"/>
        </w:tc>
        <w:tc>
          <w:tcPr>
            <w:tcW w:w="3922" w:type="dxa"/>
          </w:tcPr>
          <w:p w:rsidR="0052104A" w:rsidRPr="0034125C" w:rsidRDefault="0052104A" w:rsidP="0034125C">
            <w:pPr>
              <w:jc w:val="center"/>
            </w:pPr>
          </w:p>
        </w:tc>
      </w:tr>
      <w:tr w:rsidR="0052104A" w:rsidRPr="0034125C" w:rsidTr="0034125C">
        <w:trPr>
          <w:trHeight w:val="555"/>
        </w:trPr>
        <w:tc>
          <w:tcPr>
            <w:tcW w:w="3274" w:type="dxa"/>
          </w:tcPr>
          <w:p w:rsidR="0052104A" w:rsidRPr="0034125C" w:rsidRDefault="0052104A" w:rsidP="005E62B0">
            <w:r w:rsidRPr="0034125C">
              <w:t>Klub</w:t>
            </w:r>
          </w:p>
          <w:p w:rsidR="0052104A" w:rsidRPr="0034125C" w:rsidRDefault="0052104A" w:rsidP="005E62B0"/>
        </w:tc>
        <w:tc>
          <w:tcPr>
            <w:tcW w:w="3922" w:type="dxa"/>
          </w:tcPr>
          <w:p w:rsidR="0052104A" w:rsidRPr="0034125C" w:rsidRDefault="0052104A" w:rsidP="0034125C">
            <w:pPr>
              <w:jc w:val="center"/>
            </w:pPr>
          </w:p>
        </w:tc>
      </w:tr>
      <w:tr w:rsidR="0052104A" w:rsidRPr="0034125C" w:rsidTr="0034125C">
        <w:trPr>
          <w:trHeight w:val="555"/>
        </w:trPr>
        <w:tc>
          <w:tcPr>
            <w:tcW w:w="3274" w:type="dxa"/>
          </w:tcPr>
          <w:p w:rsidR="0052104A" w:rsidRPr="0034125C" w:rsidRDefault="0052104A" w:rsidP="005E62B0">
            <w:r w:rsidRPr="0034125C">
              <w:t>Wysokość wpisowego</w:t>
            </w:r>
          </w:p>
          <w:p w:rsidR="0052104A" w:rsidRPr="0034125C" w:rsidRDefault="0052104A" w:rsidP="005E62B0"/>
        </w:tc>
        <w:tc>
          <w:tcPr>
            <w:tcW w:w="3922" w:type="dxa"/>
          </w:tcPr>
          <w:p w:rsidR="0052104A" w:rsidRPr="0034125C" w:rsidRDefault="0052104A" w:rsidP="005E62B0">
            <w:r w:rsidRPr="0034125C">
              <w:t>195zł* członkowie PTTK</w:t>
            </w:r>
          </w:p>
          <w:p w:rsidR="0052104A" w:rsidRPr="0034125C" w:rsidRDefault="0052104A" w:rsidP="005E62B0">
            <w:r w:rsidRPr="0034125C">
              <w:t>205 zł* pozostali uczestnicy</w:t>
            </w:r>
          </w:p>
        </w:tc>
      </w:tr>
      <w:tr w:rsidR="0052104A" w:rsidRPr="0034125C" w:rsidTr="0034125C">
        <w:trPr>
          <w:trHeight w:val="1665"/>
        </w:trPr>
        <w:tc>
          <w:tcPr>
            <w:tcW w:w="7196" w:type="dxa"/>
            <w:gridSpan w:val="2"/>
          </w:tcPr>
          <w:p w:rsidR="0052104A" w:rsidRPr="0034125C" w:rsidRDefault="0052104A" w:rsidP="00385D21">
            <w:r w:rsidRPr="0034125C">
              <w:t>Oświadczam, że zapoznałem(am) się z regulamin Zlotu oraz wyrażam zgodę na przetwarzanie moich danych osobowych na potrzeby Zlotu.</w:t>
            </w:r>
          </w:p>
          <w:p w:rsidR="0052104A" w:rsidRPr="0034125C" w:rsidRDefault="0052104A" w:rsidP="0034125C">
            <w:pPr>
              <w:jc w:val="right"/>
            </w:pPr>
            <w:r w:rsidRPr="0034125C">
              <w:t>…………………………………</w:t>
            </w:r>
          </w:p>
          <w:p w:rsidR="0052104A" w:rsidRPr="0034125C" w:rsidRDefault="0052104A" w:rsidP="0034125C">
            <w:pPr>
              <w:jc w:val="right"/>
            </w:pPr>
            <w:r w:rsidRPr="0034125C">
              <w:t>podpis</w:t>
            </w:r>
          </w:p>
          <w:p w:rsidR="0052104A" w:rsidRPr="0034125C" w:rsidRDefault="0052104A" w:rsidP="0034125C">
            <w:pPr>
              <w:jc w:val="right"/>
            </w:pPr>
          </w:p>
        </w:tc>
      </w:tr>
    </w:tbl>
    <w:p w:rsidR="0052104A" w:rsidRDefault="0052104A" w:rsidP="005E62B0">
      <w:pPr>
        <w:jc w:val="center"/>
      </w:pPr>
    </w:p>
    <w:p w:rsidR="0052104A" w:rsidRDefault="0052104A" w:rsidP="0042150F">
      <w:r>
        <w:t>Wpłaty należy dokonać na konto PTTK Oddział „Mazowsze”, ul. Litewska 11/13, 00-589 Warszawa. Nr konta 81 1440 1387 0000 0000 0940 8657 z dopiskiem Zlot ,,Kozienice 2015”</w:t>
      </w:r>
    </w:p>
    <w:p w:rsidR="0052104A" w:rsidRDefault="0052104A" w:rsidP="0042150F">
      <w:r>
        <w:t>W wysokości:</w:t>
      </w:r>
    </w:p>
    <w:p w:rsidR="0052104A" w:rsidRDefault="0052104A" w:rsidP="0042150F">
      <w:r>
        <w:t>- członkowie PTTK z opłaconą składką za 2015 r.: 195 zł</w:t>
      </w:r>
    </w:p>
    <w:p w:rsidR="0052104A" w:rsidRDefault="0052104A" w:rsidP="0042150F">
      <w:r>
        <w:t>- pozostali uczestnicy: 205 zł.</w:t>
      </w:r>
    </w:p>
    <w:p w:rsidR="0052104A" w:rsidRDefault="0052104A" w:rsidP="0042150F">
      <w:r>
        <w:t xml:space="preserve">Zgłoszenia należy wysyłać na adres e-mail organizatora: </w:t>
      </w:r>
      <w:hyperlink r:id="rId4" w:history="1">
        <w:r w:rsidRPr="005C2B9B">
          <w:rPr>
            <w:rStyle w:val="Hyperlink"/>
          </w:rPr>
          <w:t>ktmsokol@gmail.com</w:t>
        </w:r>
      </w:hyperlink>
    </w:p>
    <w:p w:rsidR="0052104A" w:rsidRDefault="0052104A" w:rsidP="0042150F">
      <w:r>
        <w:t>*- niepotrzebne skreślić.</w:t>
      </w:r>
    </w:p>
    <w:p w:rsidR="0052104A" w:rsidRDefault="0052104A" w:rsidP="0042150F"/>
    <w:p w:rsidR="0052104A" w:rsidRDefault="0052104A" w:rsidP="0042150F"/>
    <w:p w:rsidR="0052104A" w:rsidRDefault="0052104A" w:rsidP="0042150F"/>
    <w:p w:rsidR="0052104A" w:rsidRDefault="0052104A" w:rsidP="0042150F"/>
    <w:p w:rsidR="0052104A" w:rsidRDefault="0052104A" w:rsidP="0042150F"/>
    <w:p w:rsidR="0052104A" w:rsidRDefault="0052104A" w:rsidP="0042150F">
      <w:pPr>
        <w:jc w:val="center"/>
      </w:pPr>
      <w:r>
        <w:t>Karta zgłoszenia na Zlot „KOZIENICE 2015”</w:t>
      </w:r>
    </w:p>
    <w:p w:rsidR="0052104A" w:rsidRDefault="0052104A" w:rsidP="004215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3922"/>
      </w:tblGrid>
      <w:tr w:rsidR="0052104A" w:rsidRPr="0034125C" w:rsidTr="0034125C">
        <w:trPr>
          <w:trHeight w:val="555"/>
        </w:trPr>
        <w:tc>
          <w:tcPr>
            <w:tcW w:w="3274" w:type="dxa"/>
          </w:tcPr>
          <w:p w:rsidR="0052104A" w:rsidRPr="0034125C" w:rsidRDefault="0052104A" w:rsidP="00287FB3">
            <w:r w:rsidRPr="0034125C">
              <w:t xml:space="preserve">Nazwisko i Imię </w:t>
            </w:r>
          </w:p>
          <w:p w:rsidR="0052104A" w:rsidRPr="0034125C" w:rsidRDefault="0052104A" w:rsidP="00287FB3"/>
        </w:tc>
        <w:tc>
          <w:tcPr>
            <w:tcW w:w="3922" w:type="dxa"/>
          </w:tcPr>
          <w:p w:rsidR="0052104A" w:rsidRPr="0034125C" w:rsidRDefault="0052104A" w:rsidP="0034125C">
            <w:pPr>
              <w:jc w:val="center"/>
            </w:pPr>
          </w:p>
        </w:tc>
      </w:tr>
      <w:tr w:rsidR="0052104A" w:rsidRPr="0034125C" w:rsidTr="0034125C">
        <w:trPr>
          <w:trHeight w:val="540"/>
        </w:trPr>
        <w:tc>
          <w:tcPr>
            <w:tcW w:w="3274" w:type="dxa"/>
          </w:tcPr>
          <w:p w:rsidR="0052104A" w:rsidRPr="0034125C" w:rsidRDefault="0052104A" w:rsidP="00287FB3">
            <w:r w:rsidRPr="0034125C">
              <w:t>Adres</w:t>
            </w:r>
          </w:p>
          <w:p w:rsidR="0052104A" w:rsidRPr="0034125C" w:rsidRDefault="0052104A" w:rsidP="0034125C">
            <w:pPr>
              <w:jc w:val="center"/>
            </w:pPr>
          </w:p>
        </w:tc>
        <w:tc>
          <w:tcPr>
            <w:tcW w:w="3922" w:type="dxa"/>
          </w:tcPr>
          <w:p w:rsidR="0052104A" w:rsidRPr="0034125C" w:rsidRDefault="0052104A" w:rsidP="0034125C">
            <w:pPr>
              <w:jc w:val="center"/>
            </w:pPr>
          </w:p>
        </w:tc>
      </w:tr>
      <w:tr w:rsidR="0052104A" w:rsidRPr="0034125C" w:rsidTr="0034125C">
        <w:trPr>
          <w:trHeight w:val="555"/>
        </w:trPr>
        <w:tc>
          <w:tcPr>
            <w:tcW w:w="3274" w:type="dxa"/>
          </w:tcPr>
          <w:p w:rsidR="0052104A" w:rsidRPr="0034125C" w:rsidRDefault="0052104A" w:rsidP="00287FB3">
            <w:r w:rsidRPr="0034125C">
              <w:t>Adres e-mail</w:t>
            </w:r>
          </w:p>
          <w:p w:rsidR="0052104A" w:rsidRPr="0034125C" w:rsidRDefault="0052104A" w:rsidP="00287FB3"/>
        </w:tc>
        <w:tc>
          <w:tcPr>
            <w:tcW w:w="3922" w:type="dxa"/>
          </w:tcPr>
          <w:p w:rsidR="0052104A" w:rsidRPr="0034125C" w:rsidRDefault="0052104A" w:rsidP="0034125C">
            <w:pPr>
              <w:jc w:val="center"/>
            </w:pPr>
          </w:p>
        </w:tc>
      </w:tr>
      <w:tr w:rsidR="0052104A" w:rsidRPr="0034125C" w:rsidTr="0034125C">
        <w:trPr>
          <w:trHeight w:val="555"/>
        </w:trPr>
        <w:tc>
          <w:tcPr>
            <w:tcW w:w="3274" w:type="dxa"/>
          </w:tcPr>
          <w:p w:rsidR="0052104A" w:rsidRPr="0034125C" w:rsidRDefault="0052104A" w:rsidP="00287FB3">
            <w:r w:rsidRPr="0034125C">
              <w:t>Telefon</w:t>
            </w:r>
          </w:p>
          <w:p w:rsidR="0052104A" w:rsidRPr="0034125C" w:rsidRDefault="0052104A" w:rsidP="00287FB3"/>
        </w:tc>
        <w:tc>
          <w:tcPr>
            <w:tcW w:w="3922" w:type="dxa"/>
          </w:tcPr>
          <w:p w:rsidR="0052104A" w:rsidRPr="0034125C" w:rsidRDefault="0052104A" w:rsidP="0034125C">
            <w:pPr>
              <w:jc w:val="center"/>
            </w:pPr>
          </w:p>
        </w:tc>
      </w:tr>
      <w:tr w:rsidR="0052104A" w:rsidRPr="0034125C" w:rsidTr="0034125C">
        <w:trPr>
          <w:trHeight w:val="540"/>
        </w:trPr>
        <w:tc>
          <w:tcPr>
            <w:tcW w:w="3274" w:type="dxa"/>
          </w:tcPr>
          <w:p w:rsidR="0052104A" w:rsidRPr="0034125C" w:rsidRDefault="0052104A" w:rsidP="00287FB3">
            <w:r w:rsidRPr="0034125C">
              <w:t>Pesel</w:t>
            </w:r>
          </w:p>
          <w:p w:rsidR="0052104A" w:rsidRPr="0034125C" w:rsidRDefault="0052104A" w:rsidP="00287FB3"/>
        </w:tc>
        <w:tc>
          <w:tcPr>
            <w:tcW w:w="3922" w:type="dxa"/>
          </w:tcPr>
          <w:p w:rsidR="0052104A" w:rsidRPr="0034125C" w:rsidRDefault="0052104A" w:rsidP="0034125C">
            <w:pPr>
              <w:jc w:val="center"/>
            </w:pPr>
          </w:p>
        </w:tc>
      </w:tr>
      <w:tr w:rsidR="0052104A" w:rsidRPr="0034125C" w:rsidTr="0034125C">
        <w:trPr>
          <w:trHeight w:val="555"/>
        </w:trPr>
        <w:tc>
          <w:tcPr>
            <w:tcW w:w="3274" w:type="dxa"/>
          </w:tcPr>
          <w:p w:rsidR="0052104A" w:rsidRPr="0034125C" w:rsidRDefault="0052104A" w:rsidP="00287FB3">
            <w:r w:rsidRPr="0034125C">
              <w:t>Klub</w:t>
            </w:r>
          </w:p>
          <w:p w:rsidR="0052104A" w:rsidRPr="0034125C" w:rsidRDefault="0052104A" w:rsidP="00287FB3"/>
        </w:tc>
        <w:tc>
          <w:tcPr>
            <w:tcW w:w="3922" w:type="dxa"/>
          </w:tcPr>
          <w:p w:rsidR="0052104A" w:rsidRPr="0034125C" w:rsidRDefault="0052104A" w:rsidP="0034125C">
            <w:pPr>
              <w:jc w:val="center"/>
            </w:pPr>
          </w:p>
        </w:tc>
      </w:tr>
      <w:tr w:rsidR="0052104A" w:rsidRPr="0034125C" w:rsidTr="0034125C">
        <w:trPr>
          <w:trHeight w:val="555"/>
        </w:trPr>
        <w:tc>
          <w:tcPr>
            <w:tcW w:w="3274" w:type="dxa"/>
          </w:tcPr>
          <w:p w:rsidR="0052104A" w:rsidRPr="0034125C" w:rsidRDefault="0052104A" w:rsidP="00287FB3">
            <w:r w:rsidRPr="0034125C">
              <w:t>Wysokość wpisowego</w:t>
            </w:r>
          </w:p>
          <w:p w:rsidR="0052104A" w:rsidRPr="0034125C" w:rsidRDefault="0052104A" w:rsidP="00287FB3"/>
        </w:tc>
        <w:tc>
          <w:tcPr>
            <w:tcW w:w="3922" w:type="dxa"/>
          </w:tcPr>
          <w:p w:rsidR="0052104A" w:rsidRPr="0034125C" w:rsidRDefault="0052104A" w:rsidP="00287FB3">
            <w:r w:rsidRPr="0034125C">
              <w:t>195zł* członkowie PTTK</w:t>
            </w:r>
          </w:p>
          <w:p w:rsidR="0052104A" w:rsidRPr="0034125C" w:rsidRDefault="0052104A" w:rsidP="00287FB3">
            <w:r w:rsidRPr="0034125C">
              <w:t>205 zł* pozostali uczestnicy</w:t>
            </w:r>
          </w:p>
        </w:tc>
      </w:tr>
      <w:tr w:rsidR="0052104A" w:rsidRPr="0034125C" w:rsidTr="0034125C">
        <w:trPr>
          <w:trHeight w:val="1665"/>
        </w:trPr>
        <w:tc>
          <w:tcPr>
            <w:tcW w:w="7196" w:type="dxa"/>
            <w:gridSpan w:val="2"/>
          </w:tcPr>
          <w:p w:rsidR="0052104A" w:rsidRPr="0034125C" w:rsidRDefault="0052104A" w:rsidP="00287FB3">
            <w:r w:rsidRPr="0034125C">
              <w:t>Oświadczam, że zapoznałem(am) się z regulamin Zlotu oraz wyrażam zgodę na przetwarzanie moich danych osobowych na potrzeby Zlotu.</w:t>
            </w:r>
          </w:p>
          <w:p w:rsidR="0052104A" w:rsidRPr="0034125C" w:rsidRDefault="0052104A" w:rsidP="0034125C">
            <w:pPr>
              <w:jc w:val="right"/>
            </w:pPr>
            <w:r w:rsidRPr="0034125C">
              <w:t>…………………………………</w:t>
            </w:r>
          </w:p>
          <w:p w:rsidR="0052104A" w:rsidRPr="0034125C" w:rsidRDefault="0052104A" w:rsidP="0034125C">
            <w:pPr>
              <w:jc w:val="right"/>
            </w:pPr>
            <w:r w:rsidRPr="0034125C">
              <w:t>podpis</w:t>
            </w:r>
          </w:p>
          <w:p w:rsidR="0052104A" w:rsidRPr="0034125C" w:rsidRDefault="0052104A" w:rsidP="0034125C">
            <w:pPr>
              <w:jc w:val="right"/>
            </w:pPr>
          </w:p>
        </w:tc>
      </w:tr>
    </w:tbl>
    <w:p w:rsidR="0052104A" w:rsidRDefault="0052104A" w:rsidP="0042150F">
      <w:pPr>
        <w:jc w:val="center"/>
      </w:pPr>
    </w:p>
    <w:p w:rsidR="0052104A" w:rsidRDefault="0052104A" w:rsidP="0042150F">
      <w:r>
        <w:t>Wpłaty należy dokonać na konto PTTK Oddział „Mazowsze”, ul. Litewska 11/13, 00-589 Warszawa. Nr konta 81 1440 1387 0000 0000 0940 8657 z dopiskiem Zlot ,,Kozienice 2015”</w:t>
      </w:r>
    </w:p>
    <w:p w:rsidR="0052104A" w:rsidRDefault="0052104A" w:rsidP="0042150F">
      <w:r>
        <w:t>W wysokości:</w:t>
      </w:r>
    </w:p>
    <w:p w:rsidR="0052104A" w:rsidRDefault="0052104A" w:rsidP="0042150F">
      <w:r>
        <w:t>- członkowie PTTK z opłaconą składką za 2015 r.: 195 zł</w:t>
      </w:r>
    </w:p>
    <w:p w:rsidR="0052104A" w:rsidRDefault="0052104A" w:rsidP="0042150F">
      <w:r>
        <w:t>- pozostali uczestnicy: 205 zł.</w:t>
      </w:r>
    </w:p>
    <w:p w:rsidR="0052104A" w:rsidRDefault="0052104A" w:rsidP="0042150F">
      <w:r>
        <w:t xml:space="preserve">Zgłoszenia należy wysyłać na adres e-mail organizatora: </w:t>
      </w:r>
      <w:hyperlink r:id="rId5" w:history="1">
        <w:r w:rsidRPr="005C2B9B">
          <w:rPr>
            <w:rStyle w:val="Hyperlink"/>
          </w:rPr>
          <w:t>ktmsokol@gmail.com</w:t>
        </w:r>
      </w:hyperlink>
    </w:p>
    <w:p w:rsidR="0052104A" w:rsidRDefault="0052104A" w:rsidP="0042150F">
      <w:r>
        <w:t>*- niepotrzebne skreślić.</w:t>
      </w:r>
    </w:p>
    <w:sectPr w:rsidR="0052104A" w:rsidSect="0025224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2B0"/>
    <w:rsid w:val="000043A2"/>
    <w:rsid w:val="000133A3"/>
    <w:rsid w:val="00023787"/>
    <w:rsid w:val="0003141F"/>
    <w:rsid w:val="000325E9"/>
    <w:rsid w:val="00042C74"/>
    <w:rsid w:val="0004480B"/>
    <w:rsid w:val="00051586"/>
    <w:rsid w:val="000553E8"/>
    <w:rsid w:val="000602EF"/>
    <w:rsid w:val="00084D97"/>
    <w:rsid w:val="0009488C"/>
    <w:rsid w:val="000A060E"/>
    <w:rsid w:val="000C0732"/>
    <w:rsid w:val="000C1592"/>
    <w:rsid w:val="000D7CAA"/>
    <w:rsid w:val="000F44AD"/>
    <w:rsid w:val="001205E2"/>
    <w:rsid w:val="0012065D"/>
    <w:rsid w:val="00120951"/>
    <w:rsid w:val="00122107"/>
    <w:rsid w:val="0014337A"/>
    <w:rsid w:val="00153EC6"/>
    <w:rsid w:val="0016547F"/>
    <w:rsid w:val="00173010"/>
    <w:rsid w:val="0017686A"/>
    <w:rsid w:val="001968C4"/>
    <w:rsid w:val="001E2520"/>
    <w:rsid w:val="001E499C"/>
    <w:rsid w:val="001F2824"/>
    <w:rsid w:val="0020264E"/>
    <w:rsid w:val="00213CAD"/>
    <w:rsid w:val="0021649E"/>
    <w:rsid w:val="00226656"/>
    <w:rsid w:val="00236F8C"/>
    <w:rsid w:val="00245EC4"/>
    <w:rsid w:val="0025224C"/>
    <w:rsid w:val="002522B8"/>
    <w:rsid w:val="00253074"/>
    <w:rsid w:val="00272B60"/>
    <w:rsid w:val="002779A0"/>
    <w:rsid w:val="00286DDB"/>
    <w:rsid w:val="00287FB3"/>
    <w:rsid w:val="002A2AEF"/>
    <w:rsid w:val="002B0EB1"/>
    <w:rsid w:val="002B1F34"/>
    <w:rsid w:val="002C2882"/>
    <w:rsid w:val="002E2402"/>
    <w:rsid w:val="002E311E"/>
    <w:rsid w:val="002E467D"/>
    <w:rsid w:val="002F0F1D"/>
    <w:rsid w:val="002F7454"/>
    <w:rsid w:val="00301C98"/>
    <w:rsid w:val="00303997"/>
    <w:rsid w:val="0034125C"/>
    <w:rsid w:val="0034154A"/>
    <w:rsid w:val="00341A20"/>
    <w:rsid w:val="00361301"/>
    <w:rsid w:val="0037062F"/>
    <w:rsid w:val="00373FB3"/>
    <w:rsid w:val="00382A90"/>
    <w:rsid w:val="00385D21"/>
    <w:rsid w:val="003A5B8E"/>
    <w:rsid w:val="003B0DB0"/>
    <w:rsid w:val="003B5ABE"/>
    <w:rsid w:val="003B5CC0"/>
    <w:rsid w:val="003E0AD0"/>
    <w:rsid w:val="00406B49"/>
    <w:rsid w:val="004109D8"/>
    <w:rsid w:val="0042150F"/>
    <w:rsid w:val="00441BF6"/>
    <w:rsid w:val="00450270"/>
    <w:rsid w:val="00451052"/>
    <w:rsid w:val="00457BA3"/>
    <w:rsid w:val="00460311"/>
    <w:rsid w:val="004651AB"/>
    <w:rsid w:val="004A5F5C"/>
    <w:rsid w:val="004B5985"/>
    <w:rsid w:val="004C7F35"/>
    <w:rsid w:val="004D294C"/>
    <w:rsid w:val="004E43FE"/>
    <w:rsid w:val="004E4628"/>
    <w:rsid w:val="0050254F"/>
    <w:rsid w:val="005035F7"/>
    <w:rsid w:val="005156FC"/>
    <w:rsid w:val="0052104A"/>
    <w:rsid w:val="00522E68"/>
    <w:rsid w:val="0053252C"/>
    <w:rsid w:val="00535410"/>
    <w:rsid w:val="00541B9F"/>
    <w:rsid w:val="00551196"/>
    <w:rsid w:val="00551638"/>
    <w:rsid w:val="00552E6A"/>
    <w:rsid w:val="005647C4"/>
    <w:rsid w:val="005A42AB"/>
    <w:rsid w:val="005B187C"/>
    <w:rsid w:val="005C2B9B"/>
    <w:rsid w:val="005C7782"/>
    <w:rsid w:val="005D0FF4"/>
    <w:rsid w:val="005D1D1D"/>
    <w:rsid w:val="005D6E68"/>
    <w:rsid w:val="005E3013"/>
    <w:rsid w:val="005E3E62"/>
    <w:rsid w:val="005E50B8"/>
    <w:rsid w:val="005E62B0"/>
    <w:rsid w:val="005E658D"/>
    <w:rsid w:val="00610172"/>
    <w:rsid w:val="006307BF"/>
    <w:rsid w:val="0063083F"/>
    <w:rsid w:val="006527E8"/>
    <w:rsid w:val="00660425"/>
    <w:rsid w:val="00667078"/>
    <w:rsid w:val="006700F6"/>
    <w:rsid w:val="00671185"/>
    <w:rsid w:val="00674242"/>
    <w:rsid w:val="006A0182"/>
    <w:rsid w:val="006C2E51"/>
    <w:rsid w:val="006D3095"/>
    <w:rsid w:val="006D63B5"/>
    <w:rsid w:val="006D6E76"/>
    <w:rsid w:val="006E36A0"/>
    <w:rsid w:val="006E4D3B"/>
    <w:rsid w:val="006F3A88"/>
    <w:rsid w:val="00705B42"/>
    <w:rsid w:val="00713EA9"/>
    <w:rsid w:val="00714E9E"/>
    <w:rsid w:val="007274F1"/>
    <w:rsid w:val="00735D47"/>
    <w:rsid w:val="007461B7"/>
    <w:rsid w:val="00747DF9"/>
    <w:rsid w:val="00750AA7"/>
    <w:rsid w:val="0075122C"/>
    <w:rsid w:val="007537C1"/>
    <w:rsid w:val="00753CE3"/>
    <w:rsid w:val="007625BC"/>
    <w:rsid w:val="0078081D"/>
    <w:rsid w:val="00784075"/>
    <w:rsid w:val="0078506F"/>
    <w:rsid w:val="007C67B9"/>
    <w:rsid w:val="007E10EC"/>
    <w:rsid w:val="007E1961"/>
    <w:rsid w:val="007E2BA0"/>
    <w:rsid w:val="007F433F"/>
    <w:rsid w:val="007F5EF6"/>
    <w:rsid w:val="007F6302"/>
    <w:rsid w:val="00801B56"/>
    <w:rsid w:val="00802078"/>
    <w:rsid w:val="00814399"/>
    <w:rsid w:val="00815DB4"/>
    <w:rsid w:val="0082277C"/>
    <w:rsid w:val="008512E3"/>
    <w:rsid w:val="008703B7"/>
    <w:rsid w:val="0087433F"/>
    <w:rsid w:val="00876B2B"/>
    <w:rsid w:val="00890843"/>
    <w:rsid w:val="008A49EF"/>
    <w:rsid w:val="008A5833"/>
    <w:rsid w:val="008B255B"/>
    <w:rsid w:val="008C7771"/>
    <w:rsid w:val="008E1890"/>
    <w:rsid w:val="008E212E"/>
    <w:rsid w:val="008F1A4F"/>
    <w:rsid w:val="008F724D"/>
    <w:rsid w:val="009015AE"/>
    <w:rsid w:val="00901914"/>
    <w:rsid w:val="00902E68"/>
    <w:rsid w:val="00921331"/>
    <w:rsid w:val="009227FA"/>
    <w:rsid w:val="009349F7"/>
    <w:rsid w:val="009356FF"/>
    <w:rsid w:val="009709DA"/>
    <w:rsid w:val="00970F90"/>
    <w:rsid w:val="0097122B"/>
    <w:rsid w:val="0097720D"/>
    <w:rsid w:val="0099637F"/>
    <w:rsid w:val="009A3946"/>
    <w:rsid w:val="009A74B5"/>
    <w:rsid w:val="009B2FD4"/>
    <w:rsid w:val="009B41E8"/>
    <w:rsid w:val="009B7C59"/>
    <w:rsid w:val="009C18FB"/>
    <w:rsid w:val="009C3430"/>
    <w:rsid w:val="009E746B"/>
    <w:rsid w:val="009F656F"/>
    <w:rsid w:val="00A01813"/>
    <w:rsid w:val="00A21C39"/>
    <w:rsid w:val="00A452A3"/>
    <w:rsid w:val="00A533E6"/>
    <w:rsid w:val="00A537FE"/>
    <w:rsid w:val="00A61CA0"/>
    <w:rsid w:val="00A70297"/>
    <w:rsid w:val="00A82218"/>
    <w:rsid w:val="00A865F9"/>
    <w:rsid w:val="00A91FD6"/>
    <w:rsid w:val="00A93853"/>
    <w:rsid w:val="00AA71EE"/>
    <w:rsid w:val="00AC044B"/>
    <w:rsid w:val="00AC10E4"/>
    <w:rsid w:val="00AD56BB"/>
    <w:rsid w:val="00AE2B4C"/>
    <w:rsid w:val="00AE515C"/>
    <w:rsid w:val="00AF50BF"/>
    <w:rsid w:val="00B012D5"/>
    <w:rsid w:val="00B05A92"/>
    <w:rsid w:val="00B07EAE"/>
    <w:rsid w:val="00B1040D"/>
    <w:rsid w:val="00B261EC"/>
    <w:rsid w:val="00B27E59"/>
    <w:rsid w:val="00B41D7C"/>
    <w:rsid w:val="00B46EB7"/>
    <w:rsid w:val="00B740E9"/>
    <w:rsid w:val="00BA7FA3"/>
    <w:rsid w:val="00BC14CD"/>
    <w:rsid w:val="00BC499F"/>
    <w:rsid w:val="00BD1930"/>
    <w:rsid w:val="00BD2233"/>
    <w:rsid w:val="00BE2104"/>
    <w:rsid w:val="00BE5DFB"/>
    <w:rsid w:val="00BF1342"/>
    <w:rsid w:val="00C07D23"/>
    <w:rsid w:val="00C15C64"/>
    <w:rsid w:val="00C16096"/>
    <w:rsid w:val="00C203CE"/>
    <w:rsid w:val="00C20D3B"/>
    <w:rsid w:val="00C25388"/>
    <w:rsid w:val="00C3618A"/>
    <w:rsid w:val="00C36C0E"/>
    <w:rsid w:val="00C46AEF"/>
    <w:rsid w:val="00C50921"/>
    <w:rsid w:val="00C5583D"/>
    <w:rsid w:val="00C574BD"/>
    <w:rsid w:val="00C66D96"/>
    <w:rsid w:val="00C820E7"/>
    <w:rsid w:val="00C83F99"/>
    <w:rsid w:val="00C92F8F"/>
    <w:rsid w:val="00C95B0D"/>
    <w:rsid w:val="00CA2BA5"/>
    <w:rsid w:val="00CB148C"/>
    <w:rsid w:val="00CB372D"/>
    <w:rsid w:val="00CC03F8"/>
    <w:rsid w:val="00CE1979"/>
    <w:rsid w:val="00CF4C43"/>
    <w:rsid w:val="00CF6382"/>
    <w:rsid w:val="00CF720A"/>
    <w:rsid w:val="00CF7A03"/>
    <w:rsid w:val="00D0391F"/>
    <w:rsid w:val="00D14F38"/>
    <w:rsid w:val="00D253D0"/>
    <w:rsid w:val="00D404B9"/>
    <w:rsid w:val="00D4538F"/>
    <w:rsid w:val="00D5105B"/>
    <w:rsid w:val="00D66E30"/>
    <w:rsid w:val="00D7193E"/>
    <w:rsid w:val="00D74CF4"/>
    <w:rsid w:val="00D76DC5"/>
    <w:rsid w:val="00D949DF"/>
    <w:rsid w:val="00DB34B3"/>
    <w:rsid w:val="00DB4FB7"/>
    <w:rsid w:val="00DB51A9"/>
    <w:rsid w:val="00DC3C31"/>
    <w:rsid w:val="00DC5BC3"/>
    <w:rsid w:val="00DD7DFA"/>
    <w:rsid w:val="00E2162B"/>
    <w:rsid w:val="00E25AD2"/>
    <w:rsid w:val="00E34F35"/>
    <w:rsid w:val="00E476BD"/>
    <w:rsid w:val="00E47A73"/>
    <w:rsid w:val="00E5486B"/>
    <w:rsid w:val="00E9395F"/>
    <w:rsid w:val="00E93BB5"/>
    <w:rsid w:val="00EB2124"/>
    <w:rsid w:val="00EB5CDA"/>
    <w:rsid w:val="00EC12EB"/>
    <w:rsid w:val="00EC6E3C"/>
    <w:rsid w:val="00EC7961"/>
    <w:rsid w:val="00ED48C0"/>
    <w:rsid w:val="00ED4C29"/>
    <w:rsid w:val="00ED57C7"/>
    <w:rsid w:val="00EE223B"/>
    <w:rsid w:val="00EE2493"/>
    <w:rsid w:val="00F116E5"/>
    <w:rsid w:val="00F1377A"/>
    <w:rsid w:val="00F150C7"/>
    <w:rsid w:val="00F2751C"/>
    <w:rsid w:val="00F3068F"/>
    <w:rsid w:val="00F43D0C"/>
    <w:rsid w:val="00F527B3"/>
    <w:rsid w:val="00F548A5"/>
    <w:rsid w:val="00F65FB1"/>
    <w:rsid w:val="00F85E8D"/>
    <w:rsid w:val="00F90797"/>
    <w:rsid w:val="00FB7D02"/>
    <w:rsid w:val="00FD08EB"/>
    <w:rsid w:val="00FD2B30"/>
    <w:rsid w:val="00FE06D2"/>
    <w:rsid w:val="00FE2707"/>
    <w:rsid w:val="00FE6533"/>
    <w:rsid w:val="00FF060C"/>
    <w:rsid w:val="00FF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61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62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215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msokol@gmail.com" TargetMode="External"/><Relationship Id="rId4" Type="http://schemas.openxmlformats.org/officeDocument/2006/relationships/hyperlink" Target="mailto:ktmsok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Zlot „KOZIENICE 2015”</dc:title>
  <dc:subject/>
  <dc:creator>Piotr</dc:creator>
  <cp:keywords/>
  <dc:description/>
  <cp:lastModifiedBy>Andrzej</cp:lastModifiedBy>
  <cp:revision>2</cp:revision>
  <cp:lastPrinted>2015-05-06T13:20:00Z</cp:lastPrinted>
  <dcterms:created xsi:type="dcterms:W3CDTF">2015-06-24T05:52:00Z</dcterms:created>
  <dcterms:modified xsi:type="dcterms:W3CDTF">2015-06-24T05:52:00Z</dcterms:modified>
</cp:coreProperties>
</file>