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48" w:rsidRDefault="00404E48" w:rsidP="00907ED3">
      <w:pPr>
        <w:rPr>
          <w:sz w:val="16"/>
          <w:szCs w:val="16"/>
        </w:rPr>
      </w:pPr>
      <w:r>
        <w:rPr>
          <w:sz w:val="16"/>
          <w:szCs w:val="16"/>
        </w:rPr>
        <w:t xml:space="preserve">Pieczątka organu zgłaszającego     </w:t>
      </w:r>
    </w:p>
    <w:p w:rsidR="00404E48" w:rsidRDefault="00404E48" w:rsidP="00907ED3">
      <w:pPr>
        <w:rPr>
          <w:sz w:val="16"/>
          <w:szCs w:val="16"/>
        </w:rPr>
      </w:pPr>
    </w:p>
    <w:p w:rsidR="00404E48" w:rsidRDefault="00404E48" w:rsidP="00907ED3">
      <w:pPr>
        <w:rPr>
          <w:sz w:val="16"/>
          <w:szCs w:val="16"/>
        </w:rPr>
      </w:pPr>
    </w:p>
    <w:p w:rsidR="00404E48" w:rsidRDefault="00404E48" w:rsidP="00907ED3">
      <w:pPr>
        <w:rPr>
          <w:b/>
          <w:bCs/>
          <w:u w:val="double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>
        <w:rPr>
          <w:b/>
          <w:bCs/>
          <w:u w:val="double"/>
        </w:rPr>
        <w:t>KARTA ZGŁOSZENIA</w:t>
      </w:r>
    </w:p>
    <w:p w:rsidR="00404E48" w:rsidRDefault="00404E48" w:rsidP="005104C3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Ogólnopolski Prudnicki Rajd Turystów Zmotoryzowanych</w:t>
      </w:r>
    </w:p>
    <w:p w:rsidR="00404E48" w:rsidRPr="00715CA2" w:rsidRDefault="00404E48" w:rsidP="005104C3">
      <w:pPr>
        <w:tabs>
          <w:tab w:val="left" w:pos="0"/>
        </w:tabs>
        <w:jc w:val="center"/>
        <w:rPr>
          <w:b/>
          <w:bCs/>
          <w:i/>
          <w:iCs/>
        </w:rPr>
      </w:pPr>
      <w:r w:rsidRPr="00715CA2">
        <w:rPr>
          <w:b/>
          <w:bCs/>
          <w:i/>
          <w:iCs/>
        </w:rPr>
        <w:t xml:space="preserve">                                                                  „Szlakiem Pogranicza Polsko – Czeskiego”  </w:t>
      </w:r>
    </w:p>
    <w:p w:rsidR="00404E48" w:rsidRDefault="00404E48" w:rsidP="005104C3">
      <w:pPr>
        <w:ind w:left="4500"/>
        <w:rPr>
          <w:b/>
          <w:bCs/>
        </w:rPr>
      </w:pPr>
      <w:r>
        <w:rPr>
          <w:b/>
          <w:bCs/>
        </w:rPr>
        <w:t xml:space="preserve">                               23 kwiecień 2016r.</w:t>
      </w:r>
    </w:p>
    <w:p w:rsidR="00404E48" w:rsidRDefault="00404E48" w:rsidP="00907ED3">
      <w:pPr>
        <w:ind w:left="4500"/>
        <w:jc w:val="center"/>
        <w:rPr>
          <w:b/>
          <w:bCs/>
        </w:rPr>
      </w:pPr>
    </w:p>
    <w:p w:rsidR="00404E48" w:rsidRDefault="00404E48" w:rsidP="00907ED3">
      <w:pPr>
        <w:rPr>
          <w:sz w:val="20"/>
          <w:szCs w:val="20"/>
        </w:rPr>
      </w:pPr>
      <w:r>
        <w:rPr>
          <w:sz w:val="20"/>
          <w:szCs w:val="20"/>
        </w:rPr>
        <w:t>Załoga nr…………….</w:t>
      </w:r>
    </w:p>
    <w:p w:rsidR="00404E48" w:rsidRDefault="00404E48" w:rsidP="00907ED3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294"/>
        <w:gridCol w:w="811"/>
        <w:gridCol w:w="1660"/>
        <w:gridCol w:w="2254"/>
        <w:gridCol w:w="1531"/>
        <w:gridCol w:w="1201"/>
        <w:gridCol w:w="926"/>
      </w:tblGrid>
      <w:tr w:rsidR="00404E48">
        <w:trPr>
          <w:jc w:val="center"/>
        </w:trPr>
        <w:tc>
          <w:tcPr>
            <w:tcW w:w="458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Lp.</w:t>
            </w:r>
          </w:p>
        </w:tc>
        <w:tc>
          <w:tcPr>
            <w:tcW w:w="2197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Nazwisko i imię</w:t>
            </w:r>
          </w:p>
        </w:tc>
        <w:tc>
          <w:tcPr>
            <w:tcW w:w="777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Kierowca</w:t>
            </w:r>
          </w:p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Pilot</w:t>
            </w:r>
          </w:p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Pasażer</w:t>
            </w:r>
          </w:p>
        </w:tc>
        <w:tc>
          <w:tcPr>
            <w:tcW w:w="1589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Pesel</w:t>
            </w:r>
          </w:p>
        </w:tc>
        <w:tc>
          <w:tcPr>
            <w:tcW w:w="2158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Adres zamieszkania z kodem</w:t>
            </w:r>
          </w:p>
        </w:tc>
        <w:tc>
          <w:tcPr>
            <w:tcW w:w="1466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seria i numer</w:t>
            </w:r>
          </w:p>
          <w:p w:rsidR="00404E48" w:rsidRDefault="00404E48" w:rsidP="00836E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dowodu osobistego</w:t>
            </w:r>
          </w:p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legitymacji PTTK</w:t>
            </w:r>
          </w:p>
        </w:tc>
        <w:tc>
          <w:tcPr>
            <w:tcW w:w="1150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marka pojazdu</w:t>
            </w:r>
          </w:p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numer rejestracyjny</w:t>
            </w:r>
          </w:p>
        </w:tc>
        <w:tc>
          <w:tcPr>
            <w:tcW w:w="887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Wpisowe</w:t>
            </w:r>
          </w:p>
        </w:tc>
      </w:tr>
      <w:tr w:rsidR="00404E48">
        <w:trPr>
          <w:trHeight w:hRule="exact" w:val="510"/>
          <w:jc w:val="center"/>
        </w:trPr>
        <w:tc>
          <w:tcPr>
            <w:tcW w:w="458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197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7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9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58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66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50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7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</w:p>
        </w:tc>
      </w:tr>
      <w:tr w:rsidR="00404E48">
        <w:trPr>
          <w:trHeight w:hRule="exact" w:val="510"/>
          <w:jc w:val="center"/>
        </w:trPr>
        <w:tc>
          <w:tcPr>
            <w:tcW w:w="458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197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7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9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58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66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50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7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</w:p>
        </w:tc>
      </w:tr>
      <w:tr w:rsidR="00404E48">
        <w:trPr>
          <w:trHeight w:hRule="exact" w:val="510"/>
          <w:jc w:val="center"/>
        </w:trPr>
        <w:tc>
          <w:tcPr>
            <w:tcW w:w="458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197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7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9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58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66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50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7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</w:p>
        </w:tc>
      </w:tr>
      <w:tr w:rsidR="00404E48">
        <w:trPr>
          <w:trHeight w:hRule="exact" w:val="510"/>
          <w:jc w:val="center"/>
        </w:trPr>
        <w:tc>
          <w:tcPr>
            <w:tcW w:w="458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197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7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9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58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66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50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7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</w:p>
        </w:tc>
      </w:tr>
      <w:tr w:rsidR="00404E48">
        <w:trPr>
          <w:trHeight w:hRule="exact" w:val="510"/>
          <w:jc w:val="center"/>
        </w:trPr>
        <w:tc>
          <w:tcPr>
            <w:tcW w:w="458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197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7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9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58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66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50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7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</w:p>
        </w:tc>
      </w:tr>
      <w:tr w:rsidR="00404E48">
        <w:trPr>
          <w:trHeight w:hRule="exact" w:val="454"/>
          <w:jc w:val="center"/>
        </w:trPr>
        <w:tc>
          <w:tcPr>
            <w:tcW w:w="8645" w:type="dxa"/>
            <w:gridSpan w:val="6"/>
            <w:tcBorders>
              <w:left w:val="nil"/>
              <w:bottom w:val="nil"/>
            </w:tcBorders>
            <w:vAlign w:val="center"/>
          </w:tcPr>
          <w:p w:rsidR="00404E48" w:rsidRDefault="00404E48" w:rsidP="00836E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Zgodnie z wymogami Ustawy o Ochronie Danych Osobowych z dnia 29.08.1997r. (Dz. U. nr 133 poz. 883) wyrażam zgodę</w:t>
            </w:r>
            <w:r>
              <w:rPr>
                <w:sz w:val="14"/>
                <w:szCs w:val="14"/>
              </w:rPr>
              <w:br/>
              <w:t>na przetwarzanie moich danych osobowych do celów związanych z moim uczestnictwem w imprezach KTM -PTTK.</w:t>
            </w:r>
          </w:p>
        </w:tc>
        <w:tc>
          <w:tcPr>
            <w:tcW w:w="1150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RAZEM</w:t>
            </w:r>
          </w:p>
        </w:tc>
        <w:tc>
          <w:tcPr>
            <w:tcW w:w="887" w:type="dxa"/>
            <w:vAlign w:val="center"/>
          </w:tcPr>
          <w:p w:rsidR="00404E48" w:rsidRDefault="00404E48" w:rsidP="00836EA4">
            <w:pPr>
              <w:jc w:val="center"/>
              <w:rPr>
                <w:sz w:val="14"/>
                <w:szCs w:val="14"/>
              </w:rPr>
            </w:pPr>
          </w:p>
        </w:tc>
      </w:tr>
    </w:tbl>
    <w:p w:rsidR="00404E48" w:rsidRPr="00AA61F6" w:rsidRDefault="00404E48" w:rsidP="00907ED3">
      <w:pPr>
        <w:jc w:val="both"/>
        <w:rPr>
          <w:b/>
          <w:bCs/>
          <w:sz w:val="18"/>
          <w:szCs w:val="18"/>
          <w:u w:val="single"/>
        </w:rPr>
      </w:pPr>
      <w:r>
        <w:rPr>
          <w:sz w:val="18"/>
          <w:szCs w:val="18"/>
        </w:rPr>
        <w:t xml:space="preserve">Wpisowe zostanie wpłacone  ( niepotrzebne skreślić )                             </w:t>
      </w:r>
    </w:p>
    <w:p w:rsidR="00404E48" w:rsidRDefault="00404E48" w:rsidP="00907ED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do kasy oddziału PTTK Sudetów Wschodnich  w Prudniku </w:t>
      </w:r>
    </w:p>
    <w:p w:rsidR="00404E48" w:rsidRDefault="00404E48" w:rsidP="00907ED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lubprzelewem na konto  </w:t>
      </w:r>
      <w:r>
        <w:rPr>
          <w:sz w:val="22"/>
          <w:szCs w:val="22"/>
        </w:rPr>
        <w:t>O/PTTK Prudnik nr konta:</w:t>
      </w:r>
      <w:r w:rsidRPr="00D332FD">
        <w:rPr>
          <w:b/>
          <w:bCs/>
        </w:rPr>
        <w:t xml:space="preserve"> </w:t>
      </w:r>
      <w:r>
        <w:rPr>
          <w:b/>
          <w:bCs/>
        </w:rPr>
        <w:t xml:space="preserve">06 8905 0000 2000 0000 1401 0001   </w:t>
      </w:r>
    </w:p>
    <w:p w:rsidR="00404E48" w:rsidRDefault="00404E48" w:rsidP="00907ED3">
      <w:pPr>
        <w:jc w:val="both"/>
        <w:rPr>
          <w:sz w:val="14"/>
          <w:szCs w:val="14"/>
        </w:rPr>
      </w:pPr>
      <w:r>
        <w:rPr>
          <w:sz w:val="18"/>
          <w:szCs w:val="18"/>
        </w:rPr>
        <w:t xml:space="preserve">Regulamin imprezy jest nam znany. </w:t>
      </w:r>
    </w:p>
    <w:p w:rsidR="00404E48" w:rsidRDefault="00404E48" w:rsidP="00907ED3">
      <w:pPr>
        <w:tabs>
          <w:tab w:val="left" w:pos="3420"/>
          <w:tab w:val="left" w:pos="6300"/>
        </w:tabs>
        <w:jc w:val="both"/>
        <w:rPr>
          <w:sz w:val="14"/>
          <w:szCs w:val="14"/>
        </w:rPr>
      </w:pPr>
    </w:p>
    <w:p w:rsidR="00404E48" w:rsidRDefault="00404E48" w:rsidP="00907ED3">
      <w:pPr>
        <w:tabs>
          <w:tab w:val="left" w:pos="3420"/>
          <w:tab w:val="left" w:pos="630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                    ……………………………...              …………………………………………………………….            </w:t>
      </w:r>
    </w:p>
    <w:p w:rsidR="00404E48" w:rsidRPr="00AA61F6" w:rsidRDefault="00404E48" w:rsidP="00907ED3">
      <w:pPr>
        <w:tabs>
          <w:tab w:val="left" w:pos="3780"/>
          <w:tab w:val="left" w:pos="6480"/>
        </w:tabs>
        <w:ind w:left="540"/>
        <w:jc w:val="both"/>
        <w:rPr>
          <w:sz w:val="14"/>
          <w:szCs w:val="14"/>
        </w:rPr>
      </w:pPr>
      <w:r>
        <w:rPr>
          <w:sz w:val="14"/>
          <w:szCs w:val="14"/>
        </w:rPr>
        <w:t>Miejscowość</w:t>
      </w:r>
      <w:r>
        <w:rPr>
          <w:sz w:val="14"/>
          <w:szCs w:val="14"/>
        </w:rPr>
        <w:tab/>
        <w:t xml:space="preserve">                     Data</w:t>
      </w:r>
      <w:r>
        <w:rPr>
          <w:sz w:val="14"/>
          <w:szCs w:val="14"/>
        </w:rPr>
        <w:tab/>
        <w:t>Podpis Kierownika Załogi              (tel. kom.)</w:t>
      </w:r>
    </w:p>
    <w:p w:rsidR="00404E48" w:rsidRDefault="00404E48" w:rsidP="00907ED3">
      <w:pPr>
        <w:rPr>
          <w:b/>
          <w:bCs/>
        </w:rPr>
      </w:pPr>
    </w:p>
    <w:p w:rsidR="00404E48" w:rsidRDefault="00404E48" w:rsidP="00907ED3">
      <w:pPr>
        <w:rPr>
          <w:sz w:val="14"/>
          <w:szCs w:val="14"/>
        </w:rPr>
      </w:pPr>
    </w:p>
    <w:p w:rsidR="00404E48" w:rsidRDefault="00404E48"/>
    <w:sectPr w:rsidR="00404E48" w:rsidSect="00705C23">
      <w:pgSz w:w="11906" w:h="16838"/>
      <w:pgMar w:top="851" w:right="24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ED3"/>
    <w:rsid w:val="002B50A6"/>
    <w:rsid w:val="00301151"/>
    <w:rsid w:val="00313664"/>
    <w:rsid w:val="00404E48"/>
    <w:rsid w:val="004E6D6A"/>
    <w:rsid w:val="005104C3"/>
    <w:rsid w:val="00705C23"/>
    <w:rsid w:val="00715CA2"/>
    <w:rsid w:val="00836EA4"/>
    <w:rsid w:val="0084128F"/>
    <w:rsid w:val="00907ED3"/>
    <w:rsid w:val="00A22B97"/>
    <w:rsid w:val="00AA61F6"/>
    <w:rsid w:val="00C42484"/>
    <w:rsid w:val="00D332FD"/>
    <w:rsid w:val="00D42EEC"/>
    <w:rsid w:val="00E8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0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4C3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215</Words>
  <Characters>1292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organu zgłaszającego     </dc:title>
  <dc:subject/>
  <dc:creator>Józek 31</dc:creator>
  <cp:keywords/>
  <dc:description/>
  <cp:lastModifiedBy>Asus</cp:lastModifiedBy>
  <cp:revision>2</cp:revision>
  <cp:lastPrinted>2016-01-04T20:56:00Z</cp:lastPrinted>
  <dcterms:created xsi:type="dcterms:W3CDTF">2016-02-13T10:08:00Z</dcterms:created>
  <dcterms:modified xsi:type="dcterms:W3CDTF">2016-02-13T10:08:00Z</dcterms:modified>
</cp:coreProperties>
</file>