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1" w:rsidRDefault="00046491" w:rsidP="00D65C73">
      <w:pPr>
        <w:pStyle w:val="Default"/>
        <w:rPr>
          <w:b/>
          <w:sz w:val="22"/>
          <w:szCs w:val="22"/>
        </w:rPr>
      </w:pPr>
    </w:p>
    <w:p w:rsidR="00046491" w:rsidRDefault="00046491" w:rsidP="00D65C73">
      <w:pPr>
        <w:pStyle w:val="Default"/>
        <w:rPr>
          <w:b/>
          <w:sz w:val="22"/>
          <w:szCs w:val="22"/>
        </w:rPr>
      </w:pPr>
    </w:p>
    <w:p w:rsidR="00D65C73" w:rsidRPr="00072353" w:rsidRDefault="00622B63" w:rsidP="00D65C7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1E72" w:rsidRPr="00194501">
        <w:rPr>
          <w:b/>
          <w:sz w:val="22"/>
          <w:szCs w:val="22"/>
        </w:rPr>
        <w:t>. Postanowienia końcowe</w:t>
      </w:r>
      <w:r w:rsidR="00911E72" w:rsidRPr="00072353">
        <w:rPr>
          <w:b/>
          <w:sz w:val="22"/>
          <w:szCs w:val="22"/>
        </w:rPr>
        <w:t>:</w:t>
      </w:r>
      <w:r w:rsidR="00FE038B" w:rsidRPr="00D332FD">
        <w:rPr>
          <w:b/>
          <w:color w:val="auto"/>
          <w:sz w:val="22"/>
          <w:szCs w:val="22"/>
        </w:rPr>
        <w:t xml:space="preserve"> </w:t>
      </w:r>
      <w:r w:rsidR="00513CC1" w:rsidRPr="00513CC1">
        <w:rPr>
          <w:color w:val="auto"/>
          <w:sz w:val="22"/>
          <w:szCs w:val="22"/>
        </w:rPr>
        <w:t>XVII</w:t>
      </w:r>
      <w:r w:rsidR="00513CC1">
        <w:rPr>
          <w:b/>
          <w:color w:val="auto"/>
          <w:sz w:val="22"/>
          <w:szCs w:val="22"/>
        </w:rPr>
        <w:t xml:space="preserve"> </w:t>
      </w:r>
      <w:r w:rsidR="00A151EA" w:rsidRPr="00D332FD">
        <w:rPr>
          <w:color w:val="auto"/>
          <w:sz w:val="22"/>
          <w:szCs w:val="22"/>
        </w:rPr>
        <w:t>Ogólnopolski</w:t>
      </w:r>
      <w:r w:rsidR="00940E6F" w:rsidRPr="00D332FD">
        <w:rPr>
          <w:color w:val="auto"/>
          <w:sz w:val="22"/>
          <w:szCs w:val="22"/>
        </w:rPr>
        <w:t xml:space="preserve"> </w:t>
      </w:r>
      <w:r w:rsidR="00FE038B" w:rsidRPr="00D332FD">
        <w:rPr>
          <w:color w:val="auto"/>
          <w:sz w:val="22"/>
          <w:szCs w:val="22"/>
        </w:rPr>
        <w:t>Rajd Turystów Zmotoryzowanych</w:t>
      </w:r>
      <w:r w:rsidR="00CC7B93">
        <w:rPr>
          <w:color w:val="auto"/>
          <w:sz w:val="22"/>
          <w:szCs w:val="22"/>
        </w:rPr>
        <w:t xml:space="preserve"> OTWARCIE SEZONU ‘2017</w:t>
      </w:r>
      <w:r w:rsidR="00F81922" w:rsidRPr="00D332FD">
        <w:rPr>
          <w:color w:val="auto"/>
          <w:sz w:val="22"/>
          <w:szCs w:val="22"/>
        </w:rPr>
        <w:t xml:space="preserve"> </w:t>
      </w:r>
      <w:r w:rsidR="00072353" w:rsidRPr="00072353">
        <w:rPr>
          <w:sz w:val="22"/>
          <w:szCs w:val="22"/>
        </w:rPr>
        <w:t xml:space="preserve">jest imprezą </w:t>
      </w:r>
      <w:r w:rsidR="00072353">
        <w:rPr>
          <w:sz w:val="22"/>
          <w:szCs w:val="22"/>
        </w:rPr>
        <w:t xml:space="preserve"> </w:t>
      </w:r>
      <w:r w:rsidR="00072353" w:rsidRPr="00072353">
        <w:rPr>
          <w:sz w:val="22"/>
          <w:szCs w:val="22"/>
        </w:rPr>
        <w:t xml:space="preserve">non-profit, nie ma charakteru komercyjnego. </w:t>
      </w:r>
      <w:r w:rsidR="00D65C73" w:rsidRPr="00D332FD">
        <w:rPr>
          <w:color w:val="auto"/>
          <w:sz w:val="22"/>
          <w:szCs w:val="22"/>
        </w:rPr>
        <w:t>Rajd</w:t>
      </w:r>
      <w:r w:rsidR="00D65C73">
        <w:rPr>
          <w:color w:val="FF0000"/>
          <w:sz w:val="22"/>
          <w:szCs w:val="22"/>
        </w:rPr>
        <w:t xml:space="preserve"> </w:t>
      </w:r>
      <w:r w:rsidR="00D65C73" w:rsidRPr="00072353">
        <w:rPr>
          <w:sz w:val="22"/>
          <w:szCs w:val="22"/>
        </w:rPr>
        <w:t xml:space="preserve">organizowany jest </w:t>
      </w:r>
      <w:r w:rsidR="00D65C73" w:rsidRPr="00F81922">
        <w:rPr>
          <w:sz w:val="22"/>
          <w:szCs w:val="22"/>
        </w:rPr>
        <w:t>na zasadach samoorganizacji siłami wolontariatu , zgodnie ze statutem PTTK.</w:t>
      </w:r>
    </w:p>
    <w:p w:rsidR="00D65C73" w:rsidRPr="00072353" w:rsidRDefault="00D65C73" w:rsidP="00D65C73">
      <w:pPr>
        <w:pStyle w:val="Default"/>
        <w:rPr>
          <w:sz w:val="22"/>
          <w:szCs w:val="22"/>
        </w:rPr>
      </w:pPr>
      <w:r w:rsidRPr="00072353">
        <w:rPr>
          <w:sz w:val="22"/>
          <w:szCs w:val="22"/>
        </w:rPr>
        <w:t xml:space="preserve">Regulamin jest dokumentem wewnętrznym, zatwierdzonym przez Zarząd Oddziału PTTK w </w:t>
      </w:r>
      <w:r>
        <w:rPr>
          <w:sz w:val="22"/>
          <w:szCs w:val="22"/>
        </w:rPr>
        <w:t xml:space="preserve">Prudniku </w:t>
      </w:r>
      <w:r w:rsidRPr="00072353">
        <w:rPr>
          <w:sz w:val="22"/>
          <w:szCs w:val="22"/>
        </w:rPr>
        <w:t>na podstawie art.10 pkt</w:t>
      </w:r>
      <w:r>
        <w:rPr>
          <w:sz w:val="22"/>
          <w:szCs w:val="22"/>
        </w:rPr>
        <w:t>.</w:t>
      </w:r>
      <w:r w:rsidRPr="00072353">
        <w:rPr>
          <w:sz w:val="22"/>
          <w:szCs w:val="22"/>
        </w:rPr>
        <w:t xml:space="preserve"> 3 ustawy z dnia 24 kwietnia 2003 roku o działalności pożytku publicznego i o wolontariacie. </w:t>
      </w:r>
    </w:p>
    <w:p w:rsidR="00D65C73" w:rsidRPr="00072353" w:rsidRDefault="00D65C73" w:rsidP="00D65C73">
      <w:pPr>
        <w:rPr>
          <w:sz w:val="22"/>
          <w:szCs w:val="22"/>
        </w:rPr>
      </w:pPr>
      <w:r w:rsidRPr="00072353">
        <w:rPr>
          <w:sz w:val="22"/>
          <w:szCs w:val="22"/>
        </w:rPr>
        <w:t xml:space="preserve">/ </w:t>
      </w:r>
      <w:proofErr w:type="spellStart"/>
      <w:r w:rsidRPr="00072353"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 xml:space="preserve"> </w:t>
      </w:r>
      <w:r w:rsidRPr="00072353">
        <w:rPr>
          <w:sz w:val="22"/>
          <w:szCs w:val="22"/>
        </w:rPr>
        <w:t>U. z 2003 r. nr 96 poz. 873 z późniejszymi zmianami/</w:t>
      </w:r>
    </w:p>
    <w:p w:rsidR="00D65C73" w:rsidRPr="00194501" w:rsidRDefault="00D65C73" w:rsidP="00D65C73">
      <w:pPr>
        <w:jc w:val="both"/>
        <w:rPr>
          <w:b/>
          <w:sz w:val="22"/>
          <w:szCs w:val="22"/>
        </w:rPr>
      </w:pPr>
    </w:p>
    <w:p w:rsidR="00D65C73" w:rsidRDefault="00D65C73" w:rsidP="00D65C7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Załogi i uczestnicy biorą udział w spotkaniu na własne życzenie </w:t>
      </w:r>
      <w:r>
        <w:rPr>
          <w:sz w:val="22"/>
          <w:szCs w:val="22"/>
        </w:rPr>
        <w:br/>
        <w:t>i odpowiedzialność.</w:t>
      </w:r>
    </w:p>
    <w:p w:rsidR="00D65C73" w:rsidRDefault="00D65C73" w:rsidP="00D65C7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Organizatorzy nie ponoszą odpowiedzialności za szkody wyrządzone osobom</w:t>
      </w:r>
      <w:r w:rsidR="009C6A03">
        <w:rPr>
          <w:sz w:val="22"/>
          <w:szCs w:val="22"/>
        </w:rPr>
        <w:t xml:space="preserve"> trzecim przez uczestników rajdu</w:t>
      </w:r>
      <w:r>
        <w:rPr>
          <w:sz w:val="22"/>
          <w:szCs w:val="22"/>
        </w:rPr>
        <w:t>.</w:t>
      </w:r>
    </w:p>
    <w:p w:rsidR="00D65C73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Impreza odbywa się niezależnie od pogody.</w:t>
      </w:r>
    </w:p>
    <w:p w:rsidR="00D65C73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 przypadku nie stawienia się na zbiórkę wpisowe nie podlega zwrotowi.</w:t>
      </w:r>
    </w:p>
    <w:p w:rsidR="00D65C73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Interpretacja regulaminu oraz wydawanie dodatkowych komunikatów należy do KTM „ZRYW”</w:t>
      </w:r>
    </w:p>
    <w:p w:rsidR="00D65C73" w:rsidRPr="0025462E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Impreza motorowa została zatwierdzona przez KTM ZG PTTK jako impreza o randze </w:t>
      </w:r>
      <w:r>
        <w:rPr>
          <w:b/>
          <w:sz w:val="22"/>
          <w:szCs w:val="22"/>
        </w:rPr>
        <w:t>ogólnopolskiej</w:t>
      </w:r>
      <w:r w:rsidR="00CC7B93">
        <w:rPr>
          <w:b/>
          <w:sz w:val="22"/>
          <w:szCs w:val="22"/>
        </w:rPr>
        <w:t xml:space="preserve"> pod nr 36/17</w:t>
      </w:r>
      <w:r>
        <w:rPr>
          <w:b/>
          <w:sz w:val="22"/>
          <w:szCs w:val="22"/>
        </w:rPr>
        <w:t xml:space="preserve">  KTM ZG PTTK</w:t>
      </w:r>
    </w:p>
    <w:p w:rsidR="00F81922" w:rsidRDefault="00F81922" w:rsidP="00072353">
      <w:pPr>
        <w:pStyle w:val="Default"/>
        <w:rPr>
          <w:sz w:val="22"/>
          <w:szCs w:val="22"/>
        </w:rPr>
      </w:pPr>
    </w:p>
    <w:p w:rsidR="00131B4F" w:rsidRDefault="00131B4F" w:rsidP="007B761C">
      <w:pPr>
        <w:rPr>
          <w:sz w:val="22"/>
          <w:szCs w:val="22"/>
        </w:rPr>
      </w:pPr>
    </w:p>
    <w:p w:rsidR="001469E4" w:rsidRDefault="001469E4" w:rsidP="00316BD6">
      <w:pPr>
        <w:rPr>
          <w:sz w:val="22"/>
          <w:szCs w:val="22"/>
        </w:rPr>
      </w:pPr>
    </w:p>
    <w:p w:rsidR="00FE038B" w:rsidRDefault="00D332FD" w:rsidP="00316BD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  <w:r w:rsidRPr="00BA7144">
        <w:rPr>
          <w:b/>
          <w:i/>
          <w:szCs w:val="22"/>
        </w:rPr>
        <w:t>Zapraszamy i życzymy szerokiej drogi i mocnych wrażeń</w:t>
      </w:r>
      <w:r w:rsidR="00BA7144" w:rsidRPr="00BA7144">
        <w:rPr>
          <w:b/>
          <w:i/>
          <w:szCs w:val="22"/>
        </w:rPr>
        <w:t>!</w:t>
      </w:r>
    </w:p>
    <w:p w:rsidR="00FE038B" w:rsidRDefault="00FE038B" w:rsidP="00316BD6">
      <w:pPr>
        <w:rPr>
          <w:sz w:val="22"/>
          <w:szCs w:val="22"/>
        </w:rPr>
      </w:pPr>
    </w:p>
    <w:p w:rsidR="00FE038B" w:rsidRDefault="00FE038B" w:rsidP="00316BD6">
      <w:pPr>
        <w:rPr>
          <w:sz w:val="22"/>
          <w:szCs w:val="22"/>
        </w:rPr>
      </w:pPr>
    </w:p>
    <w:p w:rsidR="00FE038B" w:rsidRDefault="00FE038B" w:rsidP="00316BD6">
      <w:pPr>
        <w:rPr>
          <w:sz w:val="22"/>
          <w:szCs w:val="22"/>
        </w:rPr>
      </w:pPr>
    </w:p>
    <w:p w:rsidR="00FE038B" w:rsidRDefault="00FE038B" w:rsidP="00316BD6">
      <w:pPr>
        <w:rPr>
          <w:sz w:val="22"/>
          <w:szCs w:val="22"/>
        </w:rPr>
      </w:pPr>
    </w:p>
    <w:p w:rsidR="00316BD6" w:rsidRDefault="00316BD6" w:rsidP="00316BD6">
      <w:pPr>
        <w:rPr>
          <w:sz w:val="22"/>
          <w:szCs w:val="22"/>
        </w:rPr>
      </w:pPr>
    </w:p>
    <w:p w:rsidR="00FE038B" w:rsidRDefault="00FE038B" w:rsidP="00316BD6">
      <w:pPr>
        <w:rPr>
          <w:noProof/>
          <w:sz w:val="22"/>
          <w:szCs w:val="22"/>
        </w:rPr>
      </w:pPr>
    </w:p>
    <w:p w:rsidR="00FE038B" w:rsidRDefault="00FE038B" w:rsidP="00316BD6">
      <w:pPr>
        <w:rPr>
          <w:noProof/>
          <w:sz w:val="22"/>
          <w:szCs w:val="22"/>
        </w:rPr>
      </w:pPr>
    </w:p>
    <w:p w:rsidR="00FE038B" w:rsidRDefault="00FE038B" w:rsidP="00316BD6">
      <w:pPr>
        <w:rPr>
          <w:noProof/>
          <w:sz w:val="22"/>
          <w:szCs w:val="22"/>
        </w:rPr>
      </w:pPr>
    </w:p>
    <w:p w:rsidR="00316BD6" w:rsidRDefault="003563D4" w:rsidP="00316BD6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</w:t>
      </w:r>
    </w:p>
    <w:p w:rsidR="00205F88" w:rsidRPr="00072353" w:rsidRDefault="00263312" w:rsidP="00263312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2770CC" w:rsidRDefault="002770CC" w:rsidP="00C43614">
      <w:pPr>
        <w:rPr>
          <w:b/>
        </w:rPr>
      </w:pPr>
    </w:p>
    <w:p w:rsidR="002770CC" w:rsidRDefault="00263312" w:rsidP="00C43614">
      <w:pPr>
        <w:rPr>
          <w:b/>
        </w:rPr>
      </w:pPr>
      <w:r>
        <w:rPr>
          <w:b/>
        </w:rPr>
        <w:lastRenderedPageBreak/>
        <w:t xml:space="preserve">         </w:t>
      </w:r>
      <w:r w:rsidR="00D86201">
        <w:rPr>
          <w:b/>
        </w:rPr>
        <w:t xml:space="preserve">                </w:t>
      </w:r>
      <w:r w:rsidR="00D86201">
        <w:rPr>
          <w:b/>
          <w:noProof/>
        </w:rPr>
        <w:drawing>
          <wp:inline distT="0" distB="0" distL="0" distR="0">
            <wp:extent cx="1432851" cy="1405467"/>
            <wp:effectExtent l="19050" t="0" r="0" b="0"/>
            <wp:docPr id="9" name="Obraz 13" descr="D:\Archiwum zdjęcia i filmy na dzień 26022009\Zdjęcia\WIDOCZKI z netu\ZRYW - Kop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rchiwum zdjęcia i filmy na dzień 26022009\Zdjęcia\WIDOCZKI z netu\ZRYW - Kopi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41" cy="14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201">
        <w:rPr>
          <w:b/>
        </w:rPr>
        <w:t xml:space="preserve">        </w:t>
      </w:r>
      <w:r w:rsidR="00D86201">
        <w:rPr>
          <w:b/>
          <w:noProof/>
        </w:rPr>
        <w:drawing>
          <wp:inline distT="0" distB="0" distL="0" distR="0">
            <wp:extent cx="1421560" cy="1406769"/>
            <wp:effectExtent l="19050" t="0" r="7190" b="0"/>
            <wp:docPr id="10" name="Obraz 5" descr="pt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t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4" cy="141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201">
        <w:rPr>
          <w:b/>
        </w:rPr>
        <w:t xml:space="preserve">                             </w:t>
      </w:r>
      <w:r>
        <w:rPr>
          <w:b/>
        </w:rPr>
        <w:t xml:space="preserve">  </w:t>
      </w:r>
    </w:p>
    <w:p w:rsidR="002770CC" w:rsidRDefault="00D86201" w:rsidP="00C43614">
      <w:pPr>
        <w:rPr>
          <w:b/>
        </w:rPr>
      </w:pPr>
      <w:r>
        <w:rPr>
          <w:b/>
        </w:rPr>
        <w:t xml:space="preserve">   </w:t>
      </w:r>
    </w:p>
    <w:p w:rsidR="002770CC" w:rsidRDefault="002770CC" w:rsidP="00C43614">
      <w:pPr>
        <w:rPr>
          <w:b/>
        </w:rPr>
      </w:pPr>
    </w:p>
    <w:p w:rsidR="00205F88" w:rsidRDefault="00263312" w:rsidP="00C43614">
      <w:pPr>
        <w:rPr>
          <w:b/>
        </w:rPr>
      </w:pPr>
      <w:r>
        <w:rPr>
          <w:b/>
        </w:rPr>
        <w:t xml:space="preserve">           </w:t>
      </w:r>
      <w:r w:rsidR="00973BE9">
        <w:rPr>
          <w:b/>
        </w:rPr>
        <w:t xml:space="preserve">                         </w:t>
      </w:r>
    </w:p>
    <w:p w:rsidR="00205F88" w:rsidRDefault="00205F88" w:rsidP="001D5A13">
      <w:pPr>
        <w:jc w:val="center"/>
        <w:rPr>
          <w:b/>
        </w:rPr>
      </w:pPr>
    </w:p>
    <w:p w:rsidR="007B761C" w:rsidRPr="00BA7144" w:rsidRDefault="001D5A13" w:rsidP="00BA7144">
      <w:pPr>
        <w:jc w:val="center"/>
        <w:rPr>
          <w:b/>
          <w:sz w:val="44"/>
          <w:szCs w:val="32"/>
        </w:rPr>
      </w:pPr>
      <w:r w:rsidRPr="00BA7144">
        <w:rPr>
          <w:b/>
          <w:sz w:val="44"/>
          <w:szCs w:val="32"/>
        </w:rPr>
        <w:t>Regulamin</w:t>
      </w:r>
    </w:p>
    <w:p w:rsidR="001D5A13" w:rsidRPr="00C43614" w:rsidRDefault="001D5A13" w:rsidP="00BA7144">
      <w:pPr>
        <w:tabs>
          <w:tab w:val="left" w:pos="4500"/>
        </w:tabs>
        <w:jc w:val="center"/>
        <w:rPr>
          <w:b/>
          <w:sz w:val="28"/>
        </w:rPr>
      </w:pPr>
    </w:p>
    <w:p w:rsidR="00C43614" w:rsidRDefault="00D621D1" w:rsidP="00BA7144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XVII </w:t>
      </w:r>
      <w:r w:rsidR="00C43614" w:rsidRPr="00D621D1">
        <w:rPr>
          <w:b/>
          <w:sz w:val="32"/>
          <w:szCs w:val="32"/>
        </w:rPr>
        <w:t xml:space="preserve">Ogólnopolski </w:t>
      </w:r>
      <w:r w:rsidR="00FE74F9">
        <w:rPr>
          <w:b/>
          <w:sz w:val="32"/>
          <w:szCs w:val="32"/>
        </w:rPr>
        <w:t xml:space="preserve">Prudnicki </w:t>
      </w:r>
      <w:r w:rsidR="00384AC7" w:rsidRPr="00D621D1">
        <w:rPr>
          <w:b/>
          <w:sz w:val="32"/>
          <w:szCs w:val="32"/>
        </w:rPr>
        <w:t xml:space="preserve">Rajd </w:t>
      </w:r>
      <w:r w:rsidR="00C43614" w:rsidRPr="00D621D1">
        <w:rPr>
          <w:b/>
          <w:sz w:val="32"/>
          <w:szCs w:val="32"/>
        </w:rPr>
        <w:t>Turystów Zmotoryzowanych</w:t>
      </w:r>
    </w:p>
    <w:p w:rsidR="00513CC1" w:rsidRPr="00D621D1" w:rsidRDefault="00513CC1" w:rsidP="00BA7144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„Otwarcie sezonu 2017”</w:t>
      </w:r>
    </w:p>
    <w:p w:rsidR="00FE74F9" w:rsidRDefault="00FE74F9" w:rsidP="00BA7144">
      <w:pPr>
        <w:tabs>
          <w:tab w:val="left" w:pos="4500"/>
        </w:tabs>
        <w:jc w:val="center"/>
        <w:rPr>
          <w:b/>
        </w:rPr>
      </w:pPr>
    </w:p>
    <w:p w:rsidR="00BA7144" w:rsidRDefault="00CC7B93" w:rsidP="00BA7144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Prudnik - Ziębice</w:t>
      </w:r>
    </w:p>
    <w:p w:rsidR="00BA7144" w:rsidRPr="00F408B6" w:rsidRDefault="009B0839" w:rsidP="00BA7144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BA7144">
        <w:rPr>
          <w:b/>
          <w:sz w:val="32"/>
          <w:szCs w:val="32"/>
        </w:rPr>
        <w:t xml:space="preserve"> kwiecień 2016</w:t>
      </w:r>
    </w:p>
    <w:p w:rsidR="00BA7144" w:rsidRDefault="00BA7144" w:rsidP="00BA7144">
      <w:pPr>
        <w:jc w:val="center"/>
        <w:rPr>
          <w:b/>
        </w:rPr>
      </w:pPr>
    </w:p>
    <w:p w:rsidR="00BA7144" w:rsidRDefault="00BA7144" w:rsidP="00BA7144">
      <w:pPr>
        <w:jc w:val="center"/>
      </w:pPr>
      <w:r>
        <w:t>Organizowany</w:t>
      </w:r>
      <w:r w:rsidRPr="00323A02">
        <w:t xml:space="preserve"> przez K</w:t>
      </w:r>
      <w:r>
        <w:t>lub Turystyki Motorowej ZRYW</w:t>
      </w:r>
    </w:p>
    <w:p w:rsidR="00BA7144" w:rsidRPr="00323A02" w:rsidRDefault="00BA7144" w:rsidP="00BA7144">
      <w:pPr>
        <w:jc w:val="center"/>
      </w:pPr>
      <w:r>
        <w:t>O/PTTK Sudetów Wschodnich w Prudniku</w:t>
      </w:r>
    </w:p>
    <w:p w:rsidR="00BA7144" w:rsidRDefault="00BA7144" w:rsidP="00BA7144">
      <w:pPr>
        <w:tabs>
          <w:tab w:val="left" w:pos="4500"/>
        </w:tabs>
        <w:jc w:val="center"/>
        <w:rPr>
          <w:b/>
        </w:rPr>
      </w:pPr>
    </w:p>
    <w:p w:rsidR="00BA7144" w:rsidRDefault="00BA7144" w:rsidP="00BA7144">
      <w:pPr>
        <w:tabs>
          <w:tab w:val="left" w:pos="4500"/>
        </w:tabs>
        <w:jc w:val="center"/>
        <w:rPr>
          <w:b/>
        </w:rPr>
      </w:pPr>
    </w:p>
    <w:p w:rsidR="00BA7144" w:rsidRDefault="00BA7144" w:rsidP="00BA7144">
      <w:pPr>
        <w:tabs>
          <w:tab w:val="left" w:pos="4500"/>
        </w:tabs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637"/>
      </w:tblGrid>
      <w:tr w:rsidR="00BA7144" w:rsidTr="00100C2A">
        <w:trPr>
          <w:trHeight w:val="600"/>
        </w:trPr>
        <w:tc>
          <w:tcPr>
            <w:tcW w:w="7637" w:type="dxa"/>
            <w:shd w:val="clear" w:color="auto" w:fill="51C75C"/>
          </w:tcPr>
          <w:p w:rsidR="00BA7144" w:rsidRDefault="00BA7144" w:rsidP="00100C2A">
            <w:pPr>
              <w:jc w:val="center"/>
              <w:rPr>
                <w:b/>
                <w:color w:val="FF0000"/>
                <w:sz w:val="52"/>
              </w:rPr>
            </w:pPr>
            <w:r w:rsidRPr="002770CC">
              <w:rPr>
                <w:b/>
                <w:color w:val="FF0000"/>
                <w:sz w:val="52"/>
              </w:rPr>
              <w:t>60 LAT KTM „ZRYW”</w:t>
            </w:r>
          </w:p>
          <w:p w:rsidR="00BA7144" w:rsidRPr="002770CC" w:rsidRDefault="00BA7144" w:rsidP="00100C2A">
            <w:pPr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1957 - 2017</w:t>
            </w:r>
          </w:p>
          <w:p w:rsidR="00BA7144" w:rsidRDefault="00BA7144" w:rsidP="00100C2A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</w:tr>
    </w:tbl>
    <w:p w:rsidR="001D5A13" w:rsidRDefault="001D5A13" w:rsidP="00BA7144">
      <w:pPr>
        <w:tabs>
          <w:tab w:val="left" w:pos="4500"/>
        </w:tabs>
        <w:jc w:val="center"/>
        <w:rPr>
          <w:b/>
        </w:rPr>
      </w:pPr>
    </w:p>
    <w:p w:rsidR="001D5A13" w:rsidRDefault="001D5A13" w:rsidP="001D5A13">
      <w:pPr>
        <w:tabs>
          <w:tab w:val="left" w:pos="4500"/>
        </w:tabs>
        <w:jc w:val="center"/>
        <w:rPr>
          <w:b/>
        </w:rPr>
      </w:pPr>
    </w:p>
    <w:p w:rsidR="00AD4450" w:rsidRDefault="00AD4450" w:rsidP="00746FFC">
      <w:pPr>
        <w:rPr>
          <w:b/>
        </w:rPr>
      </w:pPr>
    </w:p>
    <w:p w:rsidR="008A6692" w:rsidRDefault="008A6692" w:rsidP="00746FFC">
      <w:pPr>
        <w:jc w:val="center"/>
        <w:rPr>
          <w:b/>
        </w:rPr>
      </w:pPr>
    </w:p>
    <w:p w:rsidR="00413EA8" w:rsidRDefault="00413EA8" w:rsidP="00DA6082">
      <w:pPr>
        <w:jc w:val="both"/>
        <w:rPr>
          <w:b/>
          <w:sz w:val="22"/>
          <w:szCs w:val="22"/>
        </w:rPr>
      </w:pPr>
    </w:p>
    <w:p w:rsidR="00DA6082" w:rsidRPr="00194501" w:rsidRDefault="00DA6082" w:rsidP="00DA60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1.Organizator</w:t>
      </w:r>
      <w:r w:rsidRPr="00194501">
        <w:rPr>
          <w:b/>
          <w:sz w:val="22"/>
          <w:szCs w:val="22"/>
        </w:rPr>
        <w:t>:</w:t>
      </w:r>
    </w:p>
    <w:p w:rsidR="00DA6082" w:rsidRDefault="00DA6082" w:rsidP="00DA6082">
      <w:pPr>
        <w:rPr>
          <w:sz w:val="22"/>
          <w:szCs w:val="22"/>
        </w:rPr>
      </w:pPr>
      <w:r>
        <w:rPr>
          <w:sz w:val="22"/>
          <w:szCs w:val="22"/>
        </w:rPr>
        <w:t>KLUB TURYSTYKI MOTOROWEJ ZRYW</w:t>
      </w:r>
    </w:p>
    <w:p w:rsidR="00DA6082" w:rsidRDefault="00DA6082" w:rsidP="00DA6082">
      <w:pPr>
        <w:rPr>
          <w:sz w:val="22"/>
          <w:szCs w:val="22"/>
        </w:rPr>
      </w:pPr>
      <w:r>
        <w:rPr>
          <w:sz w:val="22"/>
          <w:szCs w:val="22"/>
        </w:rPr>
        <w:t>O/PTTK Sudetów Wschodnich w Prudniku</w:t>
      </w:r>
    </w:p>
    <w:p w:rsidR="00DA6082" w:rsidRDefault="00DA6082" w:rsidP="00DA6082">
      <w:pPr>
        <w:rPr>
          <w:sz w:val="22"/>
          <w:szCs w:val="22"/>
        </w:rPr>
      </w:pPr>
      <w:r>
        <w:rPr>
          <w:sz w:val="22"/>
          <w:szCs w:val="22"/>
        </w:rPr>
        <w:t>48-200 Prudnik</w:t>
      </w:r>
    </w:p>
    <w:p w:rsidR="00DA6082" w:rsidRPr="002D28D0" w:rsidRDefault="009C6A03" w:rsidP="00DA6082">
      <w:pPr>
        <w:rPr>
          <w:sz w:val="22"/>
          <w:szCs w:val="22"/>
        </w:rPr>
      </w:pPr>
      <w:r>
        <w:rPr>
          <w:sz w:val="22"/>
          <w:szCs w:val="22"/>
        </w:rPr>
        <w:t>ul. R. Traugutta 19</w:t>
      </w:r>
    </w:p>
    <w:p w:rsidR="00DA6082" w:rsidRDefault="00DA6082" w:rsidP="00DA60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Cele spotkania</w:t>
      </w:r>
      <w:r w:rsidRPr="00194501">
        <w:rPr>
          <w:b/>
          <w:sz w:val="22"/>
          <w:szCs w:val="22"/>
        </w:rPr>
        <w:t>:</w:t>
      </w:r>
    </w:p>
    <w:p w:rsidR="00DA6082" w:rsidRPr="002770CC" w:rsidRDefault="00DA6082" w:rsidP="00DA6082">
      <w:pPr>
        <w:numPr>
          <w:ilvl w:val="0"/>
          <w:numId w:val="13"/>
        </w:numPr>
        <w:rPr>
          <w:sz w:val="22"/>
          <w:szCs w:val="22"/>
        </w:rPr>
      </w:pPr>
      <w:r w:rsidRPr="002770CC">
        <w:rPr>
          <w:sz w:val="22"/>
          <w:szCs w:val="22"/>
        </w:rPr>
        <w:t xml:space="preserve">Obchody 60-lecia KTM „ZRYW”        </w:t>
      </w:r>
    </w:p>
    <w:p w:rsidR="00DA6082" w:rsidRDefault="00DA6082" w:rsidP="00DA608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Integracja środowiska turystów zmotoryzowanych oraz ich rodzin               w ramach ogólnopolskiej akcji </w:t>
      </w:r>
      <w:r>
        <w:rPr>
          <w:b/>
          <w:sz w:val="22"/>
          <w:szCs w:val="22"/>
        </w:rPr>
        <w:t>„Razem Na Szlaku</w:t>
      </w:r>
      <w:r w:rsidRPr="00B35D4F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      </w:t>
      </w:r>
    </w:p>
    <w:p w:rsidR="00DA6082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Propagowanie aktywnego wypoczynku w terenie.</w:t>
      </w:r>
    </w:p>
    <w:p w:rsidR="00DA6082" w:rsidRPr="005C5153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 w:rsidRPr="005C5153">
        <w:rPr>
          <w:sz w:val="22"/>
          <w:szCs w:val="22"/>
        </w:rPr>
        <w:t>Krzewienie zorganizowanej turystyki motorowej i krajoznawstwa.</w:t>
      </w:r>
    </w:p>
    <w:p w:rsidR="00DA6082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Poznawanie walorów przyrodniczo – krajoznawczych </w:t>
      </w:r>
      <w:r w:rsidR="00CC7B93">
        <w:rPr>
          <w:sz w:val="22"/>
          <w:szCs w:val="22"/>
        </w:rPr>
        <w:t>województwa Opolskiego</w:t>
      </w:r>
    </w:p>
    <w:p w:rsidR="00DA6082" w:rsidRPr="002D28D0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Zbieranie wymagań do odznak MOT/ TM i krajoznawczych.</w:t>
      </w:r>
    </w:p>
    <w:p w:rsidR="00DA6082" w:rsidRPr="00194501" w:rsidRDefault="00DA6082" w:rsidP="00DA6082">
      <w:pPr>
        <w:jc w:val="both"/>
        <w:rPr>
          <w:b/>
          <w:sz w:val="22"/>
          <w:szCs w:val="22"/>
        </w:rPr>
      </w:pP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Kierownictwo Zlotu</w:t>
      </w:r>
      <w:r w:rsidRPr="00194501">
        <w:rPr>
          <w:b/>
          <w:sz w:val="22"/>
          <w:szCs w:val="22"/>
        </w:rPr>
        <w:t>:</w:t>
      </w:r>
    </w:p>
    <w:p w:rsidR="00A16148" w:rsidRPr="00D621D1" w:rsidRDefault="00A16148" w:rsidP="00A16148">
      <w:pPr>
        <w:rPr>
          <w:sz w:val="22"/>
          <w:szCs w:val="22"/>
        </w:rPr>
      </w:pPr>
      <w:r w:rsidRPr="00D621D1">
        <w:rPr>
          <w:sz w:val="22"/>
          <w:szCs w:val="22"/>
        </w:rPr>
        <w:t xml:space="preserve">Komandor                -   </w:t>
      </w:r>
      <w:r w:rsidR="00CC7B93" w:rsidRPr="00D621D1">
        <w:rPr>
          <w:sz w:val="22"/>
          <w:szCs w:val="22"/>
        </w:rPr>
        <w:t xml:space="preserve">Józef </w:t>
      </w:r>
      <w:proofErr w:type="spellStart"/>
      <w:r w:rsidR="00CC7B93" w:rsidRPr="00D621D1">
        <w:rPr>
          <w:sz w:val="22"/>
          <w:szCs w:val="22"/>
        </w:rPr>
        <w:t>Hupka</w:t>
      </w:r>
      <w:proofErr w:type="spellEnd"/>
      <w:r w:rsidR="00CC7B93" w:rsidRPr="00D621D1">
        <w:rPr>
          <w:sz w:val="22"/>
          <w:szCs w:val="22"/>
        </w:rPr>
        <w:t xml:space="preserve">   </w:t>
      </w:r>
    </w:p>
    <w:p w:rsidR="00A16148" w:rsidRPr="00CC7B93" w:rsidRDefault="00CC7B93" w:rsidP="00A16148">
      <w:pPr>
        <w:rPr>
          <w:sz w:val="22"/>
          <w:szCs w:val="22"/>
        </w:rPr>
      </w:pPr>
      <w:r w:rsidRPr="00CC7B93">
        <w:rPr>
          <w:sz w:val="22"/>
          <w:szCs w:val="22"/>
        </w:rPr>
        <w:t xml:space="preserve">V-ce Komandor       -   Zbigniew Zagłoba - </w:t>
      </w:r>
      <w:proofErr w:type="spellStart"/>
      <w:r w:rsidRPr="00CC7B93">
        <w:rPr>
          <w:sz w:val="22"/>
          <w:szCs w:val="22"/>
        </w:rPr>
        <w:t>Zygler</w:t>
      </w:r>
      <w:proofErr w:type="spellEnd"/>
      <w:r w:rsidR="00A16148" w:rsidRPr="00CC7B93">
        <w:rPr>
          <w:sz w:val="22"/>
          <w:szCs w:val="22"/>
        </w:rPr>
        <w:t xml:space="preserve"> </w:t>
      </w:r>
    </w:p>
    <w:p w:rsidR="00A16148" w:rsidRDefault="00A16148" w:rsidP="00A16148">
      <w:pPr>
        <w:rPr>
          <w:sz w:val="22"/>
          <w:szCs w:val="22"/>
        </w:rPr>
      </w:pPr>
      <w:r>
        <w:rPr>
          <w:sz w:val="22"/>
          <w:szCs w:val="22"/>
        </w:rPr>
        <w:t xml:space="preserve">Sędzia Główny </w:t>
      </w:r>
      <w:r w:rsidRPr="00994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-   </w:t>
      </w:r>
      <w:r w:rsidR="00CC7B93" w:rsidRPr="00D621D1">
        <w:rPr>
          <w:sz w:val="22"/>
          <w:szCs w:val="22"/>
        </w:rPr>
        <w:t xml:space="preserve">Marcin Husak  </w:t>
      </w:r>
    </w:p>
    <w:p w:rsidR="00A16148" w:rsidRDefault="00A16148" w:rsidP="00A16148">
      <w:pPr>
        <w:rPr>
          <w:sz w:val="22"/>
          <w:szCs w:val="22"/>
        </w:rPr>
      </w:pPr>
      <w:r>
        <w:rPr>
          <w:sz w:val="22"/>
          <w:szCs w:val="22"/>
        </w:rPr>
        <w:t xml:space="preserve">Sekretarz                  -   </w:t>
      </w:r>
      <w:r w:rsidR="00CC7B93">
        <w:rPr>
          <w:sz w:val="22"/>
          <w:szCs w:val="22"/>
        </w:rPr>
        <w:t xml:space="preserve">Elżbieta Zagłoba - </w:t>
      </w:r>
      <w:proofErr w:type="spellStart"/>
      <w:r w:rsidR="00CC7B93">
        <w:rPr>
          <w:sz w:val="22"/>
          <w:szCs w:val="22"/>
        </w:rPr>
        <w:t>Zygler</w:t>
      </w:r>
      <w:proofErr w:type="spellEnd"/>
      <w:r w:rsidR="00CC7B93" w:rsidRPr="00114088">
        <w:rPr>
          <w:sz w:val="22"/>
          <w:szCs w:val="22"/>
        </w:rPr>
        <w:t xml:space="preserve"> </w:t>
      </w:r>
      <w:r w:rsidR="00CC7B93">
        <w:rPr>
          <w:sz w:val="22"/>
          <w:szCs w:val="22"/>
        </w:rPr>
        <w:t xml:space="preserve"> </w:t>
      </w:r>
    </w:p>
    <w:p w:rsidR="00A16148" w:rsidRPr="00194501" w:rsidRDefault="00A16148" w:rsidP="00A16148">
      <w:pPr>
        <w:jc w:val="both"/>
        <w:rPr>
          <w:b/>
          <w:sz w:val="22"/>
          <w:szCs w:val="22"/>
        </w:rPr>
      </w:pP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Termin i miejsce zbiórki - startu</w:t>
      </w:r>
      <w:r w:rsidRPr="00194501">
        <w:rPr>
          <w:b/>
          <w:sz w:val="22"/>
          <w:szCs w:val="22"/>
        </w:rPr>
        <w:t>:</w:t>
      </w:r>
    </w:p>
    <w:p w:rsidR="00A16148" w:rsidRDefault="007448CB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Impreza </w:t>
      </w:r>
      <w:r w:rsidR="009B0839">
        <w:rPr>
          <w:sz w:val="22"/>
          <w:szCs w:val="22"/>
        </w:rPr>
        <w:t xml:space="preserve"> odbywa się w dniu 22</w:t>
      </w:r>
      <w:r w:rsidR="00CC7B93">
        <w:rPr>
          <w:sz w:val="22"/>
          <w:szCs w:val="22"/>
        </w:rPr>
        <w:t xml:space="preserve"> kwietnia 2017</w:t>
      </w:r>
      <w:r w:rsidR="00A16148">
        <w:rPr>
          <w:sz w:val="22"/>
          <w:szCs w:val="22"/>
        </w:rPr>
        <w:t xml:space="preserve">  roku – sobota.</w:t>
      </w:r>
    </w:p>
    <w:p w:rsidR="00A16148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Zbiórka na parkingu przy łaźni miejskiej, </w:t>
      </w:r>
      <w:r w:rsidR="00FE74F9">
        <w:rPr>
          <w:sz w:val="22"/>
          <w:szCs w:val="22"/>
        </w:rPr>
        <w:t>Prudnik,</w:t>
      </w:r>
      <w:r>
        <w:rPr>
          <w:sz w:val="22"/>
          <w:szCs w:val="22"/>
        </w:rPr>
        <w:t xml:space="preserve"> ul Parkowa</w:t>
      </w:r>
    </w:p>
    <w:p w:rsidR="00A16148" w:rsidRDefault="00A16148" w:rsidP="00A16148">
      <w:pPr>
        <w:jc w:val="both"/>
        <w:rPr>
          <w:sz w:val="22"/>
          <w:szCs w:val="22"/>
        </w:rPr>
      </w:pPr>
      <w:r w:rsidRPr="008B631C">
        <w:rPr>
          <w:sz w:val="22"/>
          <w:szCs w:val="22"/>
        </w:rPr>
        <w:t xml:space="preserve">Na zbiórkę należy zgłosić się </w:t>
      </w:r>
      <w:r>
        <w:rPr>
          <w:sz w:val="22"/>
          <w:szCs w:val="22"/>
        </w:rPr>
        <w:t xml:space="preserve">do </w:t>
      </w:r>
      <w:r w:rsidRPr="008B631C">
        <w:rPr>
          <w:sz w:val="22"/>
          <w:szCs w:val="22"/>
        </w:rPr>
        <w:t xml:space="preserve">godz. 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. </w:t>
      </w:r>
    </w:p>
    <w:p w:rsidR="00A16148" w:rsidRPr="008B631C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8B631C">
        <w:rPr>
          <w:sz w:val="22"/>
          <w:szCs w:val="22"/>
        </w:rPr>
        <w:t>o godz</w:t>
      </w:r>
      <w:r>
        <w:rPr>
          <w:sz w:val="22"/>
          <w:szCs w:val="22"/>
        </w:rPr>
        <w:t>.</w:t>
      </w:r>
      <w:r w:rsidRPr="008B631C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10</w:t>
      </w:r>
      <w:r w:rsidRPr="008B631C">
        <w:rPr>
          <w:sz w:val="22"/>
          <w:szCs w:val="22"/>
        </w:rPr>
        <w:t xml:space="preserve"> nastąpi oznakowani</w:t>
      </w:r>
      <w:r>
        <w:rPr>
          <w:sz w:val="22"/>
          <w:szCs w:val="22"/>
        </w:rPr>
        <w:t>e pojazdów,  wydawanie materiałó</w:t>
      </w:r>
      <w:r w:rsidRPr="008B631C">
        <w:rPr>
          <w:sz w:val="22"/>
          <w:szCs w:val="22"/>
        </w:rPr>
        <w:t>w</w:t>
      </w:r>
      <w:r>
        <w:rPr>
          <w:sz w:val="22"/>
          <w:szCs w:val="22"/>
        </w:rPr>
        <w:t xml:space="preserve"> i odprawa załóg.</w:t>
      </w:r>
    </w:p>
    <w:p w:rsidR="007448CB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Zgłoszenie </w:t>
      </w:r>
    </w:p>
    <w:p w:rsidR="00A16148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>Na załączonych drukach .nal</w:t>
      </w:r>
      <w:r w:rsidR="009C6A03">
        <w:rPr>
          <w:sz w:val="22"/>
          <w:szCs w:val="22"/>
        </w:rPr>
        <w:t>eży dostarczyć osobiście, przesła</w:t>
      </w:r>
      <w:r>
        <w:rPr>
          <w:sz w:val="22"/>
          <w:szCs w:val="22"/>
        </w:rPr>
        <w:t>ć pocztą</w:t>
      </w:r>
    </w:p>
    <w:p w:rsidR="00A16148" w:rsidRPr="00106048" w:rsidRDefault="00A16148" w:rsidP="00A1614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lub pocztą elektroniczną dołączając potwierdzenie wpłaty wpisowego.</w:t>
      </w:r>
    </w:p>
    <w:p w:rsidR="00A16148" w:rsidRPr="00B43E65" w:rsidRDefault="00A16148" w:rsidP="00A16148">
      <w:pPr>
        <w:jc w:val="both"/>
        <w:rPr>
          <w:b/>
          <w:sz w:val="22"/>
          <w:szCs w:val="22"/>
        </w:rPr>
      </w:pPr>
      <w:r w:rsidRPr="00B43E65">
        <w:rPr>
          <w:b/>
          <w:sz w:val="22"/>
          <w:szCs w:val="22"/>
        </w:rPr>
        <w:t xml:space="preserve">Zgłoszenia do </w:t>
      </w:r>
      <w:r w:rsidR="00CC7B93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kwietnia</w:t>
      </w:r>
      <w:r w:rsidR="00CC7B93">
        <w:rPr>
          <w:b/>
          <w:sz w:val="22"/>
          <w:szCs w:val="22"/>
        </w:rPr>
        <w:t xml:space="preserve"> 2017</w:t>
      </w:r>
      <w:r>
        <w:rPr>
          <w:b/>
          <w:sz w:val="22"/>
          <w:szCs w:val="22"/>
        </w:rPr>
        <w:t xml:space="preserve"> r.</w:t>
      </w:r>
    </w:p>
    <w:p w:rsidR="00A16148" w:rsidRPr="00D65C73" w:rsidRDefault="00A16148" w:rsidP="00A16148">
      <w:pPr>
        <w:jc w:val="both"/>
        <w:rPr>
          <w:color w:val="FF0000"/>
          <w:sz w:val="22"/>
          <w:szCs w:val="22"/>
        </w:rPr>
      </w:pPr>
      <w:r w:rsidRPr="00523E6D">
        <w:rPr>
          <w:b/>
          <w:sz w:val="22"/>
          <w:szCs w:val="22"/>
        </w:rPr>
        <w:t>Wpisowe: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21D1">
        <w:rPr>
          <w:b/>
          <w:sz w:val="22"/>
          <w:szCs w:val="22"/>
        </w:rPr>
        <w:t>członkowie</w:t>
      </w:r>
      <w:r w:rsidR="00CC7B93" w:rsidRPr="00D621D1">
        <w:rPr>
          <w:b/>
          <w:sz w:val="22"/>
          <w:szCs w:val="22"/>
        </w:rPr>
        <w:t xml:space="preserve"> PTTK        30</w:t>
      </w:r>
      <w:r w:rsidRPr="00D621D1">
        <w:rPr>
          <w:b/>
          <w:sz w:val="22"/>
          <w:szCs w:val="22"/>
        </w:rPr>
        <w:t xml:space="preserve"> zł</w:t>
      </w:r>
    </w:p>
    <w:p w:rsidR="00D332FD" w:rsidRDefault="00A16148" w:rsidP="00A16148">
      <w:pPr>
        <w:jc w:val="both"/>
        <w:rPr>
          <w:b/>
        </w:rPr>
      </w:pPr>
      <w:r>
        <w:rPr>
          <w:sz w:val="22"/>
          <w:szCs w:val="22"/>
        </w:rPr>
        <w:t>Wpłaty można dokonać w kasie O/PTTK</w:t>
      </w:r>
      <w:r w:rsidR="007448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lub przelewem na konto O/PTTK Prudnik nr konta</w:t>
      </w:r>
      <w:r w:rsidR="00D332FD">
        <w:rPr>
          <w:sz w:val="22"/>
          <w:szCs w:val="22"/>
        </w:rPr>
        <w:t>:</w:t>
      </w:r>
      <w:r w:rsidR="00D332FD" w:rsidRPr="00D332FD">
        <w:rPr>
          <w:b/>
        </w:rPr>
        <w:t xml:space="preserve"> </w:t>
      </w:r>
      <w:r w:rsidR="00D332FD">
        <w:rPr>
          <w:b/>
        </w:rPr>
        <w:t xml:space="preserve">06 8905 0000 2000 0000 1401 0001   </w:t>
      </w:r>
    </w:p>
    <w:p w:rsidR="00A16148" w:rsidRPr="002D28D0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zaznaczeniem  </w:t>
      </w:r>
      <w:r w:rsidR="00FE74F9">
        <w:rPr>
          <w:sz w:val="22"/>
          <w:szCs w:val="22"/>
        </w:rPr>
        <w:t xml:space="preserve">„ORTZ </w:t>
      </w:r>
      <w:r w:rsidR="00CC7B93" w:rsidRPr="00D621D1">
        <w:rPr>
          <w:sz w:val="22"/>
          <w:szCs w:val="22"/>
        </w:rPr>
        <w:t xml:space="preserve"> 2017</w:t>
      </w:r>
      <w:r w:rsidRPr="00D621D1">
        <w:rPr>
          <w:sz w:val="22"/>
          <w:szCs w:val="22"/>
        </w:rPr>
        <w:t>”.</w:t>
      </w: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Uczestnictwo</w:t>
      </w:r>
      <w:r w:rsidRPr="00194501">
        <w:rPr>
          <w:b/>
          <w:sz w:val="22"/>
          <w:szCs w:val="22"/>
        </w:rPr>
        <w:t>:</w:t>
      </w: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Impreza wyłącznie dla członków PTTK</w:t>
      </w:r>
    </w:p>
    <w:p w:rsidR="00A16148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biorą członkowie KTM ZRYW, innych Klubów Turystyki Motorowej  w Polsce oraz wszyscy zgłoszeni indywidualni turyści. </w:t>
      </w:r>
    </w:p>
    <w:p w:rsidR="00046491" w:rsidRDefault="00046491" w:rsidP="00A16148">
      <w:pPr>
        <w:jc w:val="both"/>
        <w:rPr>
          <w:sz w:val="22"/>
          <w:szCs w:val="22"/>
        </w:rPr>
      </w:pPr>
    </w:p>
    <w:p w:rsidR="00413EA8" w:rsidRDefault="00413EA8" w:rsidP="00A16148">
      <w:pPr>
        <w:jc w:val="both"/>
        <w:rPr>
          <w:sz w:val="22"/>
          <w:szCs w:val="22"/>
        </w:rPr>
      </w:pPr>
    </w:p>
    <w:p w:rsidR="00413EA8" w:rsidRDefault="00413EA8" w:rsidP="00A16148">
      <w:pPr>
        <w:jc w:val="both"/>
        <w:rPr>
          <w:sz w:val="22"/>
          <w:szCs w:val="22"/>
        </w:rPr>
      </w:pPr>
    </w:p>
    <w:p w:rsidR="00A16148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>Załogi poruszają się sprawnymi pojazdami dopuszczonymi do ruchu drogowego.  Członkowie PTTK  okazują ważną legitymację z opła</w:t>
      </w:r>
      <w:r w:rsidR="00CC7B93">
        <w:rPr>
          <w:sz w:val="22"/>
          <w:szCs w:val="22"/>
        </w:rPr>
        <w:t>coną składką na 2017</w:t>
      </w:r>
      <w:r>
        <w:rPr>
          <w:sz w:val="22"/>
          <w:szCs w:val="22"/>
        </w:rPr>
        <w:t>r .</w:t>
      </w:r>
    </w:p>
    <w:p w:rsidR="00A16148" w:rsidRPr="00194501" w:rsidRDefault="00A16148" w:rsidP="00A16148">
      <w:pPr>
        <w:jc w:val="both"/>
        <w:rPr>
          <w:b/>
          <w:sz w:val="22"/>
          <w:szCs w:val="22"/>
        </w:rPr>
      </w:pP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Świadczenia organizatora w ramach wpisowego</w:t>
      </w:r>
      <w:r w:rsidRPr="00194501">
        <w:rPr>
          <w:b/>
          <w:sz w:val="22"/>
          <w:szCs w:val="22"/>
        </w:rPr>
        <w:t>:</w:t>
      </w:r>
    </w:p>
    <w:p w:rsidR="00A16148" w:rsidRPr="00CC7B93" w:rsidRDefault="00A16148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 w:rsidRPr="00CC7B93">
        <w:rPr>
          <w:sz w:val="22"/>
          <w:szCs w:val="22"/>
        </w:rPr>
        <w:t>Zwiedzanie</w:t>
      </w:r>
      <w:r w:rsidR="00482705" w:rsidRPr="00CC7B93">
        <w:rPr>
          <w:sz w:val="22"/>
          <w:szCs w:val="22"/>
        </w:rPr>
        <w:t xml:space="preserve">  </w:t>
      </w:r>
      <w:r w:rsidR="00CC7B93">
        <w:rPr>
          <w:sz w:val="22"/>
          <w:szCs w:val="22"/>
        </w:rPr>
        <w:t>Ziębic</w:t>
      </w:r>
    </w:p>
    <w:p w:rsidR="00A16148" w:rsidRPr="00D65C73" w:rsidRDefault="00A16148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 w:rsidRPr="00CC7B93">
        <w:rPr>
          <w:sz w:val="22"/>
          <w:szCs w:val="22"/>
        </w:rPr>
        <w:t xml:space="preserve">Okolicznościowa </w:t>
      </w:r>
      <w:proofErr w:type="spellStart"/>
      <w:r w:rsidRPr="00CC7B93">
        <w:rPr>
          <w:sz w:val="22"/>
          <w:szCs w:val="22"/>
        </w:rPr>
        <w:t>wlepka</w:t>
      </w:r>
      <w:proofErr w:type="spellEnd"/>
      <w:r w:rsidRPr="00CC7B93">
        <w:rPr>
          <w:sz w:val="22"/>
          <w:szCs w:val="22"/>
        </w:rPr>
        <w:t xml:space="preserve"> (samoprzylepna)</w:t>
      </w:r>
    </w:p>
    <w:p w:rsidR="00A16148" w:rsidRPr="00A06CC9" w:rsidRDefault="00046491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16148">
        <w:rPr>
          <w:sz w:val="22"/>
          <w:szCs w:val="22"/>
        </w:rPr>
        <w:t xml:space="preserve">dcisk pieczątki rajdowej </w:t>
      </w:r>
    </w:p>
    <w:p w:rsidR="00A16148" w:rsidRDefault="00CC7B93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Obiad w restauracji w Ziębicach</w:t>
      </w:r>
    </w:p>
    <w:p w:rsidR="00A16148" w:rsidRPr="00BE4081" w:rsidRDefault="00A16148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 w:rsidRPr="00BE4081">
        <w:rPr>
          <w:sz w:val="22"/>
          <w:szCs w:val="22"/>
        </w:rPr>
        <w:t>Udział w konkursach i współzawodnictwie</w:t>
      </w:r>
    </w:p>
    <w:p w:rsidR="00A16148" w:rsidRPr="00BE4081" w:rsidRDefault="00A16148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 w:rsidRPr="00BE4081">
        <w:rPr>
          <w:sz w:val="22"/>
          <w:szCs w:val="22"/>
        </w:rPr>
        <w:t>Na</w:t>
      </w:r>
      <w:r w:rsidR="009C6A03">
        <w:rPr>
          <w:sz w:val="22"/>
          <w:szCs w:val="22"/>
        </w:rPr>
        <w:t>grody dla zwycięzców</w:t>
      </w:r>
      <w:r w:rsidRPr="00BE4081">
        <w:rPr>
          <w:sz w:val="22"/>
          <w:szCs w:val="22"/>
        </w:rPr>
        <w:t>, możliwość wykonania ciekawych zdjęć</w:t>
      </w:r>
    </w:p>
    <w:p w:rsidR="00A16148" w:rsidRPr="00C87A28" w:rsidRDefault="00A16148" w:rsidP="00A16148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Członkowie PTT</w:t>
      </w:r>
      <w:r w:rsidR="00CC7B93">
        <w:rPr>
          <w:sz w:val="22"/>
          <w:szCs w:val="22"/>
        </w:rPr>
        <w:t>K z opłaconymi składkami za 2017</w:t>
      </w:r>
      <w:r>
        <w:rPr>
          <w:sz w:val="22"/>
          <w:szCs w:val="22"/>
        </w:rPr>
        <w:t xml:space="preserve"> r. są ubezpieczeni od następstw nieszczęśliwych wypadków podczas trwania rajdu , </w:t>
      </w:r>
    </w:p>
    <w:p w:rsidR="00A16148" w:rsidRDefault="00A16148" w:rsidP="00A16148"/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Uprawnienia i obowiązki uczestników</w:t>
      </w:r>
      <w:r w:rsidRPr="00194501">
        <w:rPr>
          <w:b/>
          <w:sz w:val="22"/>
          <w:szCs w:val="22"/>
        </w:rPr>
        <w:t>:</w:t>
      </w:r>
    </w:p>
    <w:p w:rsidR="00A16148" w:rsidRDefault="00A16148" w:rsidP="00A1614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zasad bezpiecznej i kulturalnej jazdy, zajmowania miejsc postojowych.</w:t>
      </w:r>
    </w:p>
    <w:p w:rsidR="00A16148" w:rsidRDefault="00A16148" w:rsidP="00A1614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Czynny udział w konkursach rekreacyjnych i w zwiedzaniu obiektów .</w:t>
      </w:r>
    </w:p>
    <w:p w:rsidR="00A16148" w:rsidRPr="00194501" w:rsidRDefault="00A16148" w:rsidP="00A16148">
      <w:pPr>
        <w:jc w:val="both"/>
        <w:rPr>
          <w:b/>
          <w:sz w:val="22"/>
          <w:szCs w:val="22"/>
        </w:rPr>
      </w:pPr>
    </w:p>
    <w:p w:rsidR="00A16148" w:rsidRPr="00BE4081" w:rsidRDefault="00A16148" w:rsidP="00A16148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46491" w:rsidRPr="00556811" w:rsidRDefault="00046491" w:rsidP="000464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Ramowy program RAJDU</w:t>
      </w:r>
    </w:p>
    <w:p w:rsidR="00046491" w:rsidRPr="00D621D1" w:rsidRDefault="00046491" w:rsidP="00046491">
      <w:pPr>
        <w:jc w:val="both"/>
        <w:rPr>
          <w:sz w:val="22"/>
          <w:szCs w:val="22"/>
        </w:rPr>
      </w:pPr>
      <w:r w:rsidRPr="00D621D1">
        <w:rPr>
          <w:sz w:val="22"/>
          <w:szCs w:val="22"/>
        </w:rPr>
        <w:t xml:space="preserve"> do 9</w:t>
      </w:r>
      <w:r w:rsidRPr="00D621D1">
        <w:rPr>
          <w:sz w:val="22"/>
          <w:szCs w:val="22"/>
          <w:vertAlign w:val="superscript"/>
        </w:rPr>
        <w:t xml:space="preserve">00        </w:t>
      </w:r>
      <w:r w:rsidRPr="00D621D1">
        <w:rPr>
          <w:sz w:val="22"/>
          <w:szCs w:val="22"/>
        </w:rPr>
        <w:t xml:space="preserve">– Zbiórka na parkingu przy łaźni miejskiej, </w:t>
      </w:r>
      <w:r w:rsidR="00FE74F9">
        <w:rPr>
          <w:sz w:val="22"/>
          <w:szCs w:val="22"/>
        </w:rPr>
        <w:t xml:space="preserve">Prudnik, </w:t>
      </w:r>
      <w:r w:rsidRPr="00D621D1">
        <w:rPr>
          <w:sz w:val="22"/>
          <w:szCs w:val="22"/>
        </w:rPr>
        <w:t>ul. Parkowa</w:t>
      </w:r>
    </w:p>
    <w:p w:rsidR="00046491" w:rsidRPr="00D621D1" w:rsidRDefault="00046491" w:rsidP="00046491">
      <w:pPr>
        <w:jc w:val="both"/>
        <w:rPr>
          <w:sz w:val="22"/>
          <w:szCs w:val="22"/>
          <w:vertAlign w:val="superscript"/>
        </w:rPr>
      </w:pPr>
      <w:r w:rsidRPr="00D621D1">
        <w:rPr>
          <w:sz w:val="22"/>
          <w:szCs w:val="22"/>
        </w:rPr>
        <w:t xml:space="preserve"> 9</w:t>
      </w:r>
      <w:r w:rsidRPr="00D621D1">
        <w:rPr>
          <w:sz w:val="22"/>
          <w:szCs w:val="22"/>
          <w:vertAlign w:val="superscript"/>
        </w:rPr>
        <w:t xml:space="preserve">00 </w:t>
      </w:r>
      <w:r w:rsidRPr="00D621D1">
        <w:rPr>
          <w:sz w:val="22"/>
          <w:szCs w:val="22"/>
        </w:rPr>
        <w:t>– 9</w:t>
      </w:r>
      <w:r w:rsidRPr="00D621D1">
        <w:rPr>
          <w:sz w:val="22"/>
          <w:szCs w:val="22"/>
          <w:vertAlign w:val="superscript"/>
        </w:rPr>
        <w:t xml:space="preserve">10   </w:t>
      </w:r>
      <w:r w:rsidRPr="00D621D1">
        <w:rPr>
          <w:sz w:val="22"/>
          <w:szCs w:val="22"/>
        </w:rPr>
        <w:t xml:space="preserve">– </w:t>
      </w:r>
      <w:r w:rsidR="00513CC1">
        <w:rPr>
          <w:sz w:val="22"/>
          <w:szCs w:val="22"/>
        </w:rPr>
        <w:t xml:space="preserve">Wydawanie materiałów, </w:t>
      </w:r>
      <w:r w:rsidRPr="00D621D1">
        <w:rPr>
          <w:sz w:val="22"/>
          <w:szCs w:val="22"/>
        </w:rPr>
        <w:t>oznakowanie pojazdów, odprawa</w:t>
      </w:r>
    </w:p>
    <w:p w:rsidR="00046491" w:rsidRPr="00D621D1" w:rsidRDefault="00046491" w:rsidP="00046491">
      <w:pPr>
        <w:jc w:val="both"/>
        <w:rPr>
          <w:sz w:val="22"/>
          <w:szCs w:val="22"/>
        </w:rPr>
      </w:pPr>
      <w:r w:rsidRPr="00D621D1">
        <w:rPr>
          <w:sz w:val="22"/>
          <w:szCs w:val="22"/>
        </w:rPr>
        <w:t xml:space="preserve"> 9</w:t>
      </w:r>
      <w:r w:rsidRPr="00D621D1">
        <w:rPr>
          <w:sz w:val="22"/>
          <w:szCs w:val="22"/>
          <w:vertAlign w:val="superscript"/>
        </w:rPr>
        <w:t>10</w:t>
      </w:r>
      <w:r w:rsidRPr="00D621D1">
        <w:rPr>
          <w:sz w:val="22"/>
          <w:szCs w:val="22"/>
        </w:rPr>
        <w:t>-13</w:t>
      </w:r>
      <w:r w:rsidR="007448CB">
        <w:rPr>
          <w:sz w:val="22"/>
          <w:szCs w:val="22"/>
          <w:vertAlign w:val="superscript"/>
        </w:rPr>
        <w:t>5</w:t>
      </w:r>
      <w:r w:rsidRPr="00D621D1">
        <w:rPr>
          <w:sz w:val="22"/>
          <w:szCs w:val="22"/>
          <w:vertAlign w:val="superscript"/>
        </w:rPr>
        <w:t xml:space="preserve">0   </w:t>
      </w:r>
      <w:r w:rsidRPr="00D621D1">
        <w:rPr>
          <w:sz w:val="22"/>
          <w:szCs w:val="22"/>
        </w:rPr>
        <w:t xml:space="preserve">– </w:t>
      </w:r>
      <w:proofErr w:type="spellStart"/>
      <w:r w:rsidRPr="00D621D1">
        <w:rPr>
          <w:sz w:val="22"/>
          <w:szCs w:val="22"/>
        </w:rPr>
        <w:t>Itinerer</w:t>
      </w:r>
      <w:proofErr w:type="spellEnd"/>
      <w:r w:rsidRPr="00D621D1">
        <w:rPr>
          <w:sz w:val="22"/>
          <w:szCs w:val="22"/>
        </w:rPr>
        <w:t xml:space="preserve"> i przejazd ze zwiedzaniem i konkursami na trasie Prudnik</w:t>
      </w:r>
      <w:r w:rsidR="00CC7B93" w:rsidRPr="00D621D1">
        <w:rPr>
          <w:sz w:val="22"/>
          <w:szCs w:val="22"/>
        </w:rPr>
        <w:t>,</w:t>
      </w:r>
      <w:r w:rsidRPr="00D621D1">
        <w:rPr>
          <w:sz w:val="22"/>
          <w:szCs w:val="22"/>
        </w:rPr>
        <w:t xml:space="preserve"> </w:t>
      </w:r>
    </w:p>
    <w:p w:rsidR="00046491" w:rsidRPr="00D621D1" w:rsidRDefault="00CC7B93" w:rsidP="00046491">
      <w:pPr>
        <w:jc w:val="both"/>
        <w:rPr>
          <w:sz w:val="22"/>
          <w:szCs w:val="22"/>
        </w:rPr>
      </w:pPr>
      <w:r w:rsidRPr="00D621D1">
        <w:rPr>
          <w:sz w:val="22"/>
          <w:szCs w:val="22"/>
        </w:rPr>
        <w:t xml:space="preserve">                     Nysa, Ziębice</w:t>
      </w:r>
    </w:p>
    <w:p w:rsidR="00046491" w:rsidRPr="00D621D1" w:rsidRDefault="00046491" w:rsidP="00046491">
      <w:pPr>
        <w:jc w:val="both"/>
        <w:rPr>
          <w:sz w:val="22"/>
          <w:szCs w:val="22"/>
        </w:rPr>
      </w:pPr>
      <w:r w:rsidRPr="00D621D1">
        <w:rPr>
          <w:sz w:val="22"/>
          <w:szCs w:val="22"/>
        </w:rPr>
        <w:t>1</w:t>
      </w:r>
      <w:r w:rsidR="007448CB">
        <w:rPr>
          <w:sz w:val="22"/>
          <w:szCs w:val="22"/>
        </w:rPr>
        <w:t>4</w:t>
      </w:r>
      <w:r w:rsidR="007448CB">
        <w:rPr>
          <w:sz w:val="22"/>
          <w:szCs w:val="22"/>
          <w:vertAlign w:val="superscript"/>
        </w:rPr>
        <w:t>0</w:t>
      </w:r>
      <w:r w:rsidRPr="00D621D1">
        <w:rPr>
          <w:sz w:val="22"/>
          <w:szCs w:val="22"/>
          <w:vertAlign w:val="superscript"/>
        </w:rPr>
        <w:t>0</w:t>
      </w:r>
      <w:r w:rsidRPr="00D621D1">
        <w:rPr>
          <w:sz w:val="22"/>
          <w:szCs w:val="22"/>
        </w:rPr>
        <w:t>-1</w:t>
      </w:r>
      <w:r w:rsidR="007448CB">
        <w:rPr>
          <w:sz w:val="22"/>
          <w:szCs w:val="22"/>
        </w:rPr>
        <w:t>6</w:t>
      </w:r>
      <w:r w:rsidR="007448CB">
        <w:rPr>
          <w:sz w:val="22"/>
          <w:szCs w:val="22"/>
          <w:vertAlign w:val="superscript"/>
        </w:rPr>
        <w:t>3</w:t>
      </w:r>
      <w:r w:rsidRPr="00D621D1">
        <w:rPr>
          <w:sz w:val="22"/>
          <w:szCs w:val="22"/>
          <w:vertAlign w:val="superscript"/>
        </w:rPr>
        <w:t>0</w:t>
      </w:r>
      <w:r w:rsidR="00CC7B93" w:rsidRPr="00D621D1">
        <w:rPr>
          <w:sz w:val="22"/>
          <w:szCs w:val="22"/>
        </w:rPr>
        <w:t xml:space="preserve">  – Zwiedzanie Ziębic</w:t>
      </w:r>
      <w:r w:rsidR="007448CB">
        <w:rPr>
          <w:sz w:val="22"/>
          <w:szCs w:val="22"/>
        </w:rPr>
        <w:t>, m.in. Muzeum, park, Pomnik Orła Piastowskiego</w:t>
      </w:r>
    </w:p>
    <w:p w:rsidR="00046491" w:rsidRPr="00D621D1" w:rsidRDefault="00046491" w:rsidP="00046491">
      <w:pPr>
        <w:rPr>
          <w:sz w:val="22"/>
          <w:szCs w:val="22"/>
        </w:rPr>
      </w:pPr>
      <w:r w:rsidRPr="00D621D1">
        <w:rPr>
          <w:sz w:val="22"/>
          <w:szCs w:val="22"/>
        </w:rPr>
        <w:t>1</w:t>
      </w:r>
      <w:r w:rsidR="007448CB">
        <w:rPr>
          <w:sz w:val="22"/>
          <w:szCs w:val="22"/>
        </w:rPr>
        <w:t>6</w:t>
      </w:r>
      <w:r w:rsidR="007448CB">
        <w:rPr>
          <w:sz w:val="22"/>
          <w:szCs w:val="22"/>
          <w:vertAlign w:val="superscript"/>
        </w:rPr>
        <w:t>3</w:t>
      </w:r>
      <w:r w:rsidR="00CC7B93" w:rsidRPr="00D621D1">
        <w:rPr>
          <w:sz w:val="22"/>
          <w:szCs w:val="22"/>
          <w:vertAlign w:val="superscript"/>
        </w:rPr>
        <w:t>0</w:t>
      </w:r>
      <w:r w:rsidR="00513CC1">
        <w:rPr>
          <w:sz w:val="22"/>
          <w:szCs w:val="22"/>
        </w:rPr>
        <w:t>-</w:t>
      </w:r>
      <w:r w:rsidRPr="00D621D1">
        <w:rPr>
          <w:sz w:val="22"/>
          <w:szCs w:val="22"/>
        </w:rPr>
        <w:t>1</w:t>
      </w:r>
      <w:r w:rsidR="00CC7B93" w:rsidRPr="00D621D1">
        <w:rPr>
          <w:sz w:val="22"/>
          <w:szCs w:val="22"/>
        </w:rPr>
        <w:t>7</w:t>
      </w:r>
      <w:r w:rsidRPr="00D621D1">
        <w:rPr>
          <w:sz w:val="22"/>
          <w:szCs w:val="22"/>
          <w:vertAlign w:val="superscript"/>
        </w:rPr>
        <w:t>45</w:t>
      </w:r>
      <w:r w:rsidRPr="00D621D1">
        <w:rPr>
          <w:sz w:val="22"/>
          <w:szCs w:val="22"/>
        </w:rPr>
        <w:t xml:space="preserve">     </w:t>
      </w:r>
      <w:r w:rsidRPr="00D621D1">
        <w:rPr>
          <w:sz w:val="22"/>
          <w:szCs w:val="22"/>
        </w:rPr>
        <w:softHyphen/>
      </w:r>
      <w:r w:rsidR="007448CB">
        <w:rPr>
          <w:sz w:val="22"/>
          <w:szCs w:val="22"/>
        </w:rPr>
        <w:t xml:space="preserve">– Obiad w restauracji  </w:t>
      </w:r>
    </w:p>
    <w:p w:rsidR="00046491" w:rsidRPr="00D621D1" w:rsidRDefault="00046491" w:rsidP="00046491">
      <w:pPr>
        <w:jc w:val="both"/>
        <w:rPr>
          <w:sz w:val="22"/>
          <w:szCs w:val="22"/>
          <w:vertAlign w:val="superscript"/>
        </w:rPr>
      </w:pPr>
      <w:r w:rsidRPr="00D621D1">
        <w:rPr>
          <w:sz w:val="22"/>
          <w:szCs w:val="22"/>
        </w:rPr>
        <w:t>1</w:t>
      </w:r>
      <w:r w:rsidR="00CC7B93" w:rsidRPr="00D621D1">
        <w:rPr>
          <w:sz w:val="22"/>
          <w:szCs w:val="22"/>
        </w:rPr>
        <w:t>7</w:t>
      </w:r>
      <w:r w:rsidRPr="00D621D1">
        <w:rPr>
          <w:sz w:val="22"/>
          <w:szCs w:val="22"/>
          <w:vertAlign w:val="superscript"/>
        </w:rPr>
        <w:t>4</w:t>
      </w:r>
      <w:r w:rsidR="00CC7B93" w:rsidRPr="00D621D1">
        <w:rPr>
          <w:sz w:val="22"/>
          <w:szCs w:val="22"/>
          <w:vertAlign w:val="superscript"/>
        </w:rPr>
        <w:t>5</w:t>
      </w:r>
      <w:r w:rsidRPr="00D621D1">
        <w:rPr>
          <w:sz w:val="22"/>
          <w:szCs w:val="22"/>
        </w:rPr>
        <w:t>-1</w:t>
      </w:r>
      <w:r w:rsidR="00CC7B93" w:rsidRPr="00D621D1">
        <w:rPr>
          <w:sz w:val="22"/>
          <w:szCs w:val="22"/>
        </w:rPr>
        <w:t>8</w:t>
      </w:r>
      <w:r w:rsidR="00CC7B93" w:rsidRPr="00D621D1">
        <w:rPr>
          <w:sz w:val="22"/>
          <w:szCs w:val="22"/>
          <w:vertAlign w:val="superscript"/>
        </w:rPr>
        <w:t>3</w:t>
      </w:r>
      <w:r w:rsidRPr="00D621D1">
        <w:rPr>
          <w:sz w:val="22"/>
          <w:szCs w:val="22"/>
          <w:vertAlign w:val="superscript"/>
        </w:rPr>
        <w:t>0</w:t>
      </w:r>
      <w:r w:rsidRPr="00D621D1">
        <w:rPr>
          <w:sz w:val="22"/>
          <w:szCs w:val="22"/>
        </w:rPr>
        <w:t xml:space="preserve">  – Rekreacja, ogłoszenie wyników, wręczenie nagród. </w:t>
      </w:r>
    </w:p>
    <w:p w:rsidR="00046491" w:rsidRDefault="00CC7B93" w:rsidP="00046491">
      <w:pPr>
        <w:rPr>
          <w:color w:val="FF0000"/>
          <w:sz w:val="22"/>
          <w:szCs w:val="22"/>
        </w:rPr>
      </w:pPr>
      <w:r w:rsidRPr="00D621D1">
        <w:rPr>
          <w:sz w:val="22"/>
          <w:szCs w:val="22"/>
        </w:rPr>
        <w:t xml:space="preserve">        </w:t>
      </w:r>
      <w:r w:rsidR="00046491" w:rsidRPr="00D621D1">
        <w:rPr>
          <w:sz w:val="22"/>
          <w:szCs w:val="22"/>
        </w:rPr>
        <w:t xml:space="preserve">           – Zakończenie Rajdu i wyjazd do miejsca zamieszkania                                                                                                                                              </w:t>
      </w:r>
    </w:p>
    <w:p w:rsidR="00A16148" w:rsidRPr="00BE4081" w:rsidRDefault="00A16148" w:rsidP="00A16148">
      <w:pPr>
        <w:ind w:left="360"/>
        <w:jc w:val="both"/>
        <w:rPr>
          <w:sz w:val="22"/>
          <w:szCs w:val="22"/>
        </w:rPr>
      </w:pPr>
    </w:p>
    <w:p w:rsidR="00482705" w:rsidRPr="00046491" w:rsidRDefault="00A16148" w:rsidP="00046491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</w:t>
      </w:r>
      <w:r w:rsidR="00482705">
        <w:rPr>
          <w:b/>
        </w:rPr>
        <w:t>Ewentualne b</w:t>
      </w:r>
      <w:r w:rsidR="00482705" w:rsidRPr="008C1814">
        <w:rPr>
          <w:b/>
        </w:rPr>
        <w:t>ilety</w:t>
      </w:r>
      <w:r w:rsidR="00482705">
        <w:rPr>
          <w:b/>
        </w:rPr>
        <w:t xml:space="preserve"> wstępu</w:t>
      </w:r>
      <w:r w:rsidR="00482705" w:rsidRPr="008C1814">
        <w:rPr>
          <w:b/>
        </w:rPr>
        <w:t xml:space="preserve"> płatne we własnym zakresie.</w:t>
      </w:r>
      <w:r w:rsidR="00482705" w:rsidRPr="006C16B7">
        <w:rPr>
          <w:b/>
          <w:sz w:val="22"/>
          <w:szCs w:val="22"/>
        </w:rPr>
        <w:t xml:space="preserve"> </w:t>
      </w:r>
    </w:p>
    <w:p w:rsidR="00482705" w:rsidRPr="00F942DD" w:rsidRDefault="00482705" w:rsidP="004827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1619C4">
        <w:rPr>
          <w:b/>
          <w:sz w:val="28"/>
          <w:szCs w:val="28"/>
        </w:rPr>
        <w:t>Uwaga !</w:t>
      </w:r>
      <w:r>
        <w:rPr>
          <w:sz w:val="22"/>
          <w:szCs w:val="22"/>
        </w:rPr>
        <w:t xml:space="preserve"> Poszczególne czasy mogą ulec minimalnej zmianie </w:t>
      </w:r>
      <w:r w:rsidRPr="00351C0A">
        <w:rPr>
          <w:b/>
          <w:sz w:val="22"/>
          <w:szCs w:val="22"/>
        </w:rPr>
        <w:t>!</w:t>
      </w:r>
    </w:p>
    <w:p w:rsidR="00A16148" w:rsidRPr="00D65C73" w:rsidRDefault="00A16148" w:rsidP="00A16148">
      <w:pPr>
        <w:jc w:val="both"/>
        <w:rPr>
          <w:color w:val="FF0000"/>
          <w:sz w:val="22"/>
          <w:szCs w:val="22"/>
          <w:vertAlign w:val="superscript"/>
        </w:rPr>
      </w:pPr>
    </w:p>
    <w:p w:rsidR="00A16148" w:rsidRDefault="00A16148" w:rsidP="00A16148">
      <w:pPr>
        <w:jc w:val="both"/>
        <w:rPr>
          <w:sz w:val="22"/>
          <w:szCs w:val="22"/>
          <w:vertAlign w:val="superscript"/>
        </w:rPr>
      </w:pPr>
    </w:p>
    <w:p w:rsidR="00DA6082" w:rsidRPr="00994477" w:rsidRDefault="00DA6082" w:rsidP="00DA6082">
      <w:pPr>
        <w:jc w:val="both"/>
        <w:rPr>
          <w:sz w:val="22"/>
          <w:szCs w:val="22"/>
        </w:rPr>
      </w:pPr>
    </w:p>
    <w:p w:rsidR="00384AC7" w:rsidRDefault="00772E04" w:rsidP="00547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384AC7" w:rsidRDefault="00384AC7" w:rsidP="00547D46">
      <w:pPr>
        <w:jc w:val="both"/>
        <w:rPr>
          <w:b/>
          <w:sz w:val="22"/>
          <w:szCs w:val="22"/>
        </w:rPr>
      </w:pPr>
    </w:p>
    <w:p w:rsidR="00384AC7" w:rsidRDefault="00384AC7" w:rsidP="00547D46">
      <w:pPr>
        <w:jc w:val="both"/>
        <w:rPr>
          <w:b/>
          <w:sz w:val="22"/>
          <w:szCs w:val="22"/>
        </w:rPr>
      </w:pPr>
    </w:p>
    <w:p w:rsidR="00384AC7" w:rsidRDefault="00384AC7" w:rsidP="00547D46">
      <w:pPr>
        <w:jc w:val="both"/>
        <w:rPr>
          <w:b/>
          <w:sz w:val="22"/>
          <w:szCs w:val="22"/>
        </w:rPr>
      </w:pPr>
    </w:p>
    <w:sectPr w:rsidR="00384AC7" w:rsidSect="00D86201">
      <w:pgSz w:w="16838" w:h="11906" w:orient="landscape"/>
      <w:pgMar w:top="709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1AD"/>
    <w:multiLevelType w:val="hybridMultilevel"/>
    <w:tmpl w:val="FAB6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878"/>
    <w:multiLevelType w:val="hybridMultilevel"/>
    <w:tmpl w:val="878ED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A5B4F"/>
    <w:multiLevelType w:val="hybridMultilevel"/>
    <w:tmpl w:val="6ED0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6812"/>
    <w:multiLevelType w:val="hybridMultilevel"/>
    <w:tmpl w:val="2E0008E2"/>
    <w:lvl w:ilvl="0" w:tplc="2D2E82B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098111D"/>
    <w:multiLevelType w:val="hybridMultilevel"/>
    <w:tmpl w:val="3F54F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D44E4"/>
    <w:multiLevelType w:val="hybridMultilevel"/>
    <w:tmpl w:val="5470C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91277"/>
    <w:multiLevelType w:val="hybridMultilevel"/>
    <w:tmpl w:val="0A4C7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D6A5B"/>
    <w:multiLevelType w:val="hybridMultilevel"/>
    <w:tmpl w:val="F14E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6D8"/>
    <w:multiLevelType w:val="hybridMultilevel"/>
    <w:tmpl w:val="D4FEC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50493"/>
    <w:multiLevelType w:val="hybridMultilevel"/>
    <w:tmpl w:val="74289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447A9"/>
    <w:multiLevelType w:val="hybridMultilevel"/>
    <w:tmpl w:val="E1B4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83DB7"/>
    <w:multiLevelType w:val="hybridMultilevel"/>
    <w:tmpl w:val="B3F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1469"/>
    <w:multiLevelType w:val="hybridMultilevel"/>
    <w:tmpl w:val="46C8C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CC7B93"/>
    <w:rsid w:val="00000613"/>
    <w:rsid w:val="00007F20"/>
    <w:rsid w:val="00017ACF"/>
    <w:rsid w:val="00027EC2"/>
    <w:rsid w:val="00031DCB"/>
    <w:rsid w:val="000445A7"/>
    <w:rsid w:val="000461F3"/>
    <w:rsid w:val="00046431"/>
    <w:rsid w:val="00046456"/>
    <w:rsid w:val="00046491"/>
    <w:rsid w:val="00057A9D"/>
    <w:rsid w:val="00072353"/>
    <w:rsid w:val="00083243"/>
    <w:rsid w:val="00084D74"/>
    <w:rsid w:val="00084F43"/>
    <w:rsid w:val="00090FE9"/>
    <w:rsid w:val="000A0C46"/>
    <w:rsid w:val="000C3332"/>
    <w:rsid w:val="000D3E54"/>
    <w:rsid w:val="000E154D"/>
    <w:rsid w:val="000E688A"/>
    <w:rsid w:val="00106048"/>
    <w:rsid w:val="00112391"/>
    <w:rsid w:val="00114088"/>
    <w:rsid w:val="00121864"/>
    <w:rsid w:val="00127329"/>
    <w:rsid w:val="00131B4F"/>
    <w:rsid w:val="001469E4"/>
    <w:rsid w:val="00146ADE"/>
    <w:rsid w:val="001528A4"/>
    <w:rsid w:val="0015515E"/>
    <w:rsid w:val="00157B4E"/>
    <w:rsid w:val="001619C4"/>
    <w:rsid w:val="00167DF2"/>
    <w:rsid w:val="00173206"/>
    <w:rsid w:val="00193FAD"/>
    <w:rsid w:val="00194501"/>
    <w:rsid w:val="001A3DD9"/>
    <w:rsid w:val="001A67EA"/>
    <w:rsid w:val="001B6140"/>
    <w:rsid w:val="001C487E"/>
    <w:rsid w:val="001D0DCD"/>
    <w:rsid w:val="001D5A13"/>
    <w:rsid w:val="001F7CBA"/>
    <w:rsid w:val="00205F88"/>
    <w:rsid w:val="00206D1B"/>
    <w:rsid w:val="00223C0C"/>
    <w:rsid w:val="00225F9C"/>
    <w:rsid w:val="0023729B"/>
    <w:rsid w:val="00242364"/>
    <w:rsid w:val="002467ED"/>
    <w:rsid w:val="0024743A"/>
    <w:rsid w:val="0025462E"/>
    <w:rsid w:val="00257B60"/>
    <w:rsid w:val="0026123E"/>
    <w:rsid w:val="00263312"/>
    <w:rsid w:val="00263855"/>
    <w:rsid w:val="0026519C"/>
    <w:rsid w:val="00274AB3"/>
    <w:rsid w:val="002770CC"/>
    <w:rsid w:val="0027772D"/>
    <w:rsid w:val="00282625"/>
    <w:rsid w:val="0028439A"/>
    <w:rsid w:val="002B2882"/>
    <w:rsid w:val="002C7ECC"/>
    <w:rsid w:val="002D28D0"/>
    <w:rsid w:val="002E12FB"/>
    <w:rsid w:val="002E5981"/>
    <w:rsid w:val="002F14B5"/>
    <w:rsid w:val="00302500"/>
    <w:rsid w:val="00306568"/>
    <w:rsid w:val="00316BD6"/>
    <w:rsid w:val="00323A02"/>
    <w:rsid w:val="003563D4"/>
    <w:rsid w:val="00380BB0"/>
    <w:rsid w:val="00384AC7"/>
    <w:rsid w:val="00396D1A"/>
    <w:rsid w:val="003B0A1B"/>
    <w:rsid w:val="003E05B3"/>
    <w:rsid w:val="003E2F4F"/>
    <w:rsid w:val="003E35FC"/>
    <w:rsid w:val="003F2E07"/>
    <w:rsid w:val="003F4E17"/>
    <w:rsid w:val="00413EA8"/>
    <w:rsid w:val="00447186"/>
    <w:rsid w:val="0046001A"/>
    <w:rsid w:val="00472D1A"/>
    <w:rsid w:val="004773A9"/>
    <w:rsid w:val="00482705"/>
    <w:rsid w:val="004B1445"/>
    <w:rsid w:val="004B4B1C"/>
    <w:rsid w:val="004C0D8D"/>
    <w:rsid w:val="004C5537"/>
    <w:rsid w:val="004D4FC8"/>
    <w:rsid w:val="004F485A"/>
    <w:rsid w:val="00513CC1"/>
    <w:rsid w:val="00523E6D"/>
    <w:rsid w:val="005274E3"/>
    <w:rsid w:val="0053380A"/>
    <w:rsid w:val="00533CCA"/>
    <w:rsid w:val="005356F4"/>
    <w:rsid w:val="0054378E"/>
    <w:rsid w:val="00547D46"/>
    <w:rsid w:val="00556811"/>
    <w:rsid w:val="00563E5F"/>
    <w:rsid w:val="00565B94"/>
    <w:rsid w:val="005871BB"/>
    <w:rsid w:val="00591D44"/>
    <w:rsid w:val="00592387"/>
    <w:rsid w:val="00596AED"/>
    <w:rsid w:val="005B1238"/>
    <w:rsid w:val="005C4823"/>
    <w:rsid w:val="005C5153"/>
    <w:rsid w:val="005D6F1A"/>
    <w:rsid w:val="005F4F95"/>
    <w:rsid w:val="005F60DE"/>
    <w:rsid w:val="0060559B"/>
    <w:rsid w:val="00607207"/>
    <w:rsid w:val="006113D1"/>
    <w:rsid w:val="00622B63"/>
    <w:rsid w:val="00632EA6"/>
    <w:rsid w:val="00634B90"/>
    <w:rsid w:val="0065088B"/>
    <w:rsid w:val="0067081D"/>
    <w:rsid w:val="00675E98"/>
    <w:rsid w:val="006808C6"/>
    <w:rsid w:val="00686504"/>
    <w:rsid w:val="006B0C47"/>
    <w:rsid w:val="006B16AF"/>
    <w:rsid w:val="006C16B7"/>
    <w:rsid w:val="006C2FC6"/>
    <w:rsid w:val="006E1C2E"/>
    <w:rsid w:val="006E51FB"/>
    <w:rsid w:val="006E5E2F"/>
    <w:rsid w:val="006F4CC8"/>
    <w:rsid w:val="00702036"/>
    <w:rsid w:val="00702069"/>
    <w:rsid w:val="00710E15"/>
    <w:rsid w:val="0073601F"/>
    <w:rsid w:val="007448CB"/>
    <w:rsid w:val="00746FFC"/>
    <w:rsid w:val="007605D2"/>
    <w:rsid w:val="00760DB8"/>
    <w:rsid w:val="00764FE1"/>
    <w:rsid w:val="00772E04"/>
    <w:rsid w:val="00793F9C"/>
    <w:rsid w:val="007A26B4"/>
    <w:rsid w:val="007B4D57"/>
    <w:rsid w:val="007B7341"/>
    <w:rsid w:val="007B761C"/>
    <w:rsid w:val="007C1501"/>
    <w:rsid w:val="007C2FAD"/>
    <w:rsid w:val="007C48C2"/>
    <w:rsid w:val="007D065A"/>
    <w:rsid w:val="007D67AA"/>
    <w:rsid w:val="007E1E6A"/>
    <w:rsid w:val="007E3F49"/>
    <w:rsid w:val="007F24EE"/>
    <w:rsid w:val="007F6E08"/>
    <w:rsid w:val="00833288"/>
    <w:rsid w:val="0086166A"/>
    <w:rsid w:val="0087302B"/>
    <w:rsid w:val="00875923"/>
    <w:rsid w:val="008A6692"/>
    <w:rsid w:val="008A7D4D"/>
    <w:rsid w:val="008B61B4"/>
    <w:rsid w:val="008B631C"/>
    <w:rsid w:val="008C1814"/>
    <w:rsid w:val="008E12C3"/>
    <w:rsid w:val="008E716F"/>
    <w:rsid w:val="008F362F"/>
    <w:rsid w:val="00907AA4"/>
    <w:rsid w:val="00911E72"/>
    <w:rsid w:val="00932F1E"/>
    <w:rsid w:val="00936F49"/>
    <w:rsid w:val="009403C3"/>
    <w:rsid w:val="00940E6F"/>
    <w:rsid w:val="00952F32"/>
    <w:rsid w:val="00954D9F"/>
    <w:rsid w:val="00960323"/>
    <w:rsid w:val="0096268A"/>
    <w:rsid w:val="009670A3"/>
    <w:rsid w:val="00973BE9"/>
    <w:rsid w:val="00994477"/>
    <w:rsid w:val="0099454B"/>
    <w:rsid w:val="009A56A5"/>
    <w:rsid w:val="009B0839"/>
    <w:rsid w:val="009C6A03"/>
    <w:rsid w:val="009D0C99"/>
    <w:rsid w:val="009F0626"/>
    <w:rsid w:val="00A06CC9"/>
    <w:rsid w:val="00A11F17"/>
    <w:rsid w:val="00A151EA"/>
    <w:rsid w:val="00A16148"/>
    <w:rsid w:val="00A2028C"/>
    <w:rsid w:val="00A46419"/>
    <w:rsid w:val="00A5458B"/>
    <w:rsid w:val="00A600DF"/>
    <w:rsid w:val="00A63E2A"/>
    <w:rsid w:val="00AA364D"/>
    <w:rsid w:val="00AA6790"/>
    <w:rsid w:val="00AB0202"/>
    <w:rsid w:val="00AD0A66"/>
    <w:rsid w:val="00AD4450"/>
    <w:rsid w:val="00AE17AB"/>
    <w:rsid w:val="00AF77FF"/>
    <w:rsid w:val="00B15C84"/>
    <w:rsid w:val="00B17E25"/>
    <w:rsid w:val="00B35D4F"/>
    <w:rsid w:val="00B36890"/>
    <w:rsid w:val="00B4136A"/>
    <w:rsid w:val="00B43E65"/>
    <w:rsid w:val="00B5048F"/>
    <w:rsid w:val="00B6351E"/>
    <w:rsid w:val="00B85671"/>
    <w:rsid w:val="00B97483"/>
    <w:rsid w:val="00BA40A4"/>
    <w:rsid w:val="00BA7144"/>
    <w:rsid w:val="00BC1C4D"/>
    <w:rsid w:val="00BC3C90"/>
    <w:rsid w:val="00BD07B5"/>
    <w:rsid w:val="00BE4081"/>
    <w:rsid w:val="00BE6D46"/>
    <w:rsid w:val="00C241E8"/>
    <w:rsid w:val="00C4030D"/>
    <w:rsid w:val="00C43614"/>
    <w:rsid w:val="00C6246B"/>
    <w:rsid w:val="00C77505"/>
    <w:rsid w:val="00C77557"/>
    <w:rsid w:val="00C87A28"/>
    <w:rsid w:val="00CA4C7B"/>
    <w:rsid w:val="00CB5293"/>
    <w:rsid w:val="00CC3049"/>
    <w:rsid w:val="00CC7B93"/>
    <w:rsid w:val="00CD662C"/>
    <w:rsid w:val="00CD7987"/>
    <w:rsid w:val="00CE1EA7"/>
    <w:rsid w:val="00CE63FF"/>
    <w:rsid w:val="00CE68AE"/>
    <w:rsid w:val="00CE6A28"/>
    <w:rsid w:val="00D174A3"/>
    <w:rsid w:val="00D301B0"/>
    <w:rsid w:val="00D332FD"/>
    <w:rsid w:val="00D44D48"/>
    <w:rsid w:val="00D45F28"/>
    <w:rsid w:val="00D505E0"/>
    <w:rsid w:val="00D621D1"/>
    <w:rsid w:val="00D65C73"/>
    <w:rsid w:val="00D75C18"/>
    <w:rsid w:val="00D77DF9"/>
    <w:rsid w:val="00D82AA2"/>
    <w:rsid w:val="00D82B55"/>
    <w:rsid w:val="00D86201"/>
    <w:rsid w:val="00DA6082"/>
    <w:rsid w:val="00DC4B98"/>
    <w:rsid w:val="00DD35C1"/>
    <w:rsid w:val="00DD7D08"/>
    <w:rsid w:val="00DE250F"/>
    <w:rsid w:val="00DE584B"/>
    <w:rsid w:val="00E146CC"/>
    <w:rsid w:val="00E15B38"/>
    <w:rsid w:val="00E23A77"/>
    <w:rsid w:val="00E34A38"/>
    <w:rsid w:val="00E52DAE"/>
    <w:rsid w:val="00E62337"/>
    <w:rsid w:val="00E82F78"/>
    <w:rsid w:val="00E85104"/>
    <w:rsid w:val="00EC1B57"/>
    <w:rsid w:val="00EC3C29"/>
    <w:rsid w:val="00F04667"/>
    <w:rsid w:val="00F12C56"/>
    <w:rsid w:val="00F31EAF"/>
    <w:rsid w:val="00F408B6"/>
    <w:rsid w:val="00F51C75"/>
    <w:rsid w:val="00F638BA"/>
    <w:rsid w:val="00F75386"/>
    <w:rsid w:val="00F81922"/>
    <w:rsid w:val="00F81FF6"/>
    <w:rsid w:val="00F942DD"/>
    <w:rsid w:val="00FA68E0"/>
    <w:rsid w:val="00FC3770"/>
    <w:rsid w:val="00FC6822"/>
    <w:rsid w:val="00FD2109"/>
    <w:rsid w:val="00FD6564"/>
    <w:rsid w:val="00FE038B"/>
    <w:rsid w:val="00FE2C01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D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2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rsid w:val="00686504"/>
    <w:rPr>
      <w:i/>
      <w:iCs/>
    </w:rPr>
  </w:style>
  <w:style w:type="paragraph" w:styleId="Tekstdymka">
    <w:name w:val="Balloon Text"/>
    <w:basedOn w:val="Normalny"/>
    <w:link w:val="TekstdymkaZnak"/>
    <w:rsid w:val="00225F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25F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3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1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3;zek%2031\Desktop\PTTK%20dokumenty\TKM%20ZRYW\regulamin%20rajdu%20motoroweg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A888-5E79-4E98-83BE-6452295C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rajdu motorowego wzór</Template>
  <TotalTime>3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organizacji zgłaszającego</vt:lpstr>
    </vt:vector>
  </TitlesOfParts>
  <Company>Team SC</Company>
  <LinksUpToDate>false</LinksUpToDate>
  <CharactersWithSpaces>5077</CharactersWithSpaces>
  <SharedDoc>false</SharedDoc>
  <HLinks>
    <vt:vector size="6" baseType="variant">
      <vt:variant>
        <vt:i4>2621493</vt:i4>
      </vt:variant>
      <vt:variant>
        <vt:i4>-1</vt:i4>
      </vt:variant>
      <vt:variant>
        <vt:i4>1039</vt:i4>
      </vt:variant>
      <vt:variant>
        <vt:i4>1</vt:i4>
      </vt:variant>
      <vt:variant>
        <vt:lpwstr>http://www.pttk.pl/grafika/logo_pttk_jpg.jpg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organizacji zgłaszającego</dc:title>
  <dc:creator>Józek 31</dc:creator>
  <cp:lastModifiedBy>Asus</cp:lastModifiedBy>
  <cp:revision>2</cp:revision>
  <cp:lastPrinted>2017-02-15T22:08:00Z</cp:lastPrinted>
  <dcterms:created xsi:type="dcterms:W3CDTF">2017-03-12T18:57:00Z</dcterms:created>
  <dcterms:modified xsi:type="dcterms:W3CDTF">2017-03-12T18:57:00Z</dcterms:modified>
</cp:coreProperties>
</file>